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220"/>
      </w:tblGrid>
      <w:tr w:rsidR="004246FA" w14:paraId="3ACE6E22" w14:textId="77777777" w:rsidTr="00AC6134">
        <w:trPr>
          <w:trHeight w:val="2267"/>
        </w:trPr>
        <w:tc>
          <w:tcPr>
            <w:tcW w:w="5400" w:type="dxa"/>
            <w:tcBorders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1256F7CD" w14:textId="77777777" w:rsidR="004246FA" w:rsidRPr="00B34C6D" w:rsidRDefault="004246FA" w:rsidP="007E09E8">
            <w:pPr>
              <w:rPr>
                <w:color w:val="000000" w:themeColor="text1"/>
              </w:rPr>
            </w:pPr>
            <w:permStart w:id="1665429156" w:edGrp="everyone"/>
            <w:r w:rsidRPr="00B34C6D">
              <w:rPr>
                <w:rFonts w:ascii="Chaloult_Cond" w:hAnsi="Chaloult_Cond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63B2E05" wp14:editId="47612C71">
                  <wp:simplePos x="0" y="0"/>
                  <wp:positionH relativeFrom="column">
                    <wp:posOffset>-32461</wp:posOffset>
                  </wp:positionH>
                  <wp:positionV relativeFrom="paragraph">
                    <wp:posOffset>27026</wp:posOffset>
                  </wp:positionV>
                  <wp:extent cx="1346200" cy="532130"/>
                  <wp:effectExtent l="0" t="0" r="6350" b="127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SSS_Monteregie-Ouest_n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665429156"/>
            <w:r w:rsidRPr="00B34C6D">
              <w:rPr>
                <w:color w:val="000000" w:themeColor="text1"/>
              </w:rPr>
              <w:br/>
            </w:r>
          </w:p>
          <w:p w14:paraId="2D6D24ED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p w14:paraId="4F2E6D71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p w14:paraId="43295D9E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</w:tc>
        <w:tc>
          <w:tcPr>
            <w:tcW w:w="5220" w:type="dxa"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051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696"/>
              <w:gridCol w:w="140"/>
              <w:gridCol w:w="181"/>
              <w:gridCol w:w="400"/>
              <w:gridCol w:w="24"/>
              <w:gridCol w:w="43"/>
              <w:gridCol w:w="1015"/>
            </w:tblGrid>
            <w:tr w:rsidR="00B34C6D" w:rsidRPr="00B34C6D" w14:paraId="303001CF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F960E0" w14:textId="77777777" w:rsidR="004246FA" w:rsidRPr="00B34C6D" w:rsidRDefault="00CD6AD7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</w:t>
                  </w:r>
                  <w:r w:rsidR="004246FA"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ossier :</w:t>
                  </w:r>
                </w:p>
              </w:tc>
              <w:permStart w:id="1816928620" w:edGrp="everyone" w:displacedByCustomXml="next"/>
              <w:bookmarkStart w:id="0" w:name="NoDossier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Dossier"/>
                  <w:tag w:val="No dossier"/>
                  <w:id w:val="453681247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1696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0E062920" w14:textId="4575FB78" w:rsidR="004246FA" w:rsidRPr="00B34C6D" w:rsidRDefault="00FD14A6" w:rsidP="007E09E8">
                      <w:pPr>
                        <w:tabs>
                          <w:tab w:val="left" w:pos="1730"/>
                          <w:tab w:val="left" w:pos="3112"/>
                          <w:tab w:val="left" w:pos="3828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34C6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A61C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Ne pas remplir</w:t>
                      </w:r>
                      <w:r w:rsidRPr="00B34C6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permEnd w:id="1816928620" w:displacedByCustomXml="prev"/>
              <w:bookmarkEnd w:id="0" w:displacedByCustomXml="prev"/>
              <w:tc>
                <w:tcPr>
                  <w:tcW w:w="18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64697F" w14:textId="77777777" w:rsidR="004246FA" w:rsidRPr="00B34C6D" w:rsidRDefault="004246FA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34C6D" w:rsidRPr="00B34C6D" w14:paraId="610D107E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C21F6B" w14:textId="77777777" w:rsidR="004246FA" w:rsidRPr="00B34C6D" w:rsidRDefault="004246FA" w:rsidP="007E09E8">
                  <w:pPr>
                    <w:tabs>
                      <w:tab w:val="left" w:pos="1730"/>
                      <w:tab w:val="left" w:pos="3828"/>
                      <w:tab w:val="left" w:pos="471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Nom, Prénom :</w:t>
                  </w:r>
                </w:p>
              </w:tc>
              <w:permStart w:id="691365074" w:edGrp="everyone" w:displacedByCustomXml="next"/>
              <w:bookmarkStart w:id="1" w:name="Nom_Prenom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, Prénom"/>
                  <w:tag w:val="Nom, Prénom"/>
                  <w:id w:val="-374619967"/>
                  <w:lock w:val="sdtLocked"/>
                  <w:placeholder>
                    <w:docPart w:val="A53CF9E5941B4A139B707AC095ACE2AB"/>
                  </w:placeholder>
                  <w:showingPlcHdr/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7E3C0EB4" w14:textId="77777777" w:rsidR="004246FA" w:rsidRPr="00B34C6D" w:rsidRDefault="00FF1654" w:rsidP="007E09E8">
                      <w:pPr>
                        <w:tabs>
                          <w:tab w:val="left" w:pos="1730"/>
                          <w:tab w:val="left" w:pos="3828"/>
                          <w:tab w:val="left" w:pos="471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34C6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691365074" w:displacedByCustomXml="prev"/>
              <w:bookmarkEnd w:id="1" w:displacedByCustomXml="prev"/>
            </w:tr>
            <w:tr w:rsidR="00B34C6D" w:rsidRPr="00B34C6D" w14:paraId="6F1A9A7F" w14:textId="77777777" w:rsidTr="00A530F1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3E8A6A" w14:textId="77777777" w:rsidR="004246FA" w:rsidRPr="00B34C6D" w:rsidRDefault="004246FA" w:rsidP="007E09E8">
                  <w:pPr>
                    <w:tabs>
                      <w:tab w:val="left" w:pos="1730"/>
                      <w:tab w:val="left" w:pos="3828"/>
                    </w:tabs>
                    <w:ind w:right="-11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Date de naissance :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350D9C6" w14:textId="77777777" w:rsidR="004246FA" w:rsidRPr="00B34C6D" w:rsidRDefault="004246FA" w:rsidP="007E09E8">
                  <w:pPr>
                    <w:tabs>
                      <w:tab w:val="left" w:pos="204"/>
                      <w:tab w:val="center" w:pos="1233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r w:rsidR="00FA1BA3"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bookmarkStart w:id="2" w:name="DDNais"/>
                  <w:permStart w:id="1088823112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alias w:val="AAAA-MM-JJ"/>
                      <w:tag w:val="AAAA-MM-JJ"/>
                      <w:id w:val="476642453"/>
                      <w:lock w:val="sdtLocked"/>
                      <w:placeholder>
                        <w:docPart w:val="D9125FFA66CC4D75A4213D021F889891"/>
                      </w:placeholder>
                    </w:sdtPr>
                    <w:sdtEndPr/>
                    <w:sdtContent>
                      <w:r w:rsidR="0014311E" w:rsidRPr="00B34C6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sdtContent>
                  </w:sdt>
                  <w:bookmarkEnd w:id="2"/>
                  <w:permEnd w:id="1088823112"/>
                </w:p>
              </w:tc>
              <w:permStart w:id="1612580072" w:edGrp="everyone"/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BF75E4" w14:textId="77777777" w:rsidR="004246FA" w:rsidRPr="00B34C6D" w:rsidRDefault="0097450A" w:rsidP="007E09E8">
                  <w:pPr>
                    <w:tabs>
                      <w:tab w:val="left" w:pos="1730"/>
                      <w:tab w:val="left" w:pos="3828"/>
                    </w:tabs>
                    <w:ind w:left="-68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color w:val="000000" w:themeColor="text1"/>
                        <w:sz w:val="16"/>
                        <w:szCs w:val="16"/>
                      </w:rPr>
                      <w:id w:val="-143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2195">
                        <w:rPr>
                          <w:rFonts w:ascii="MS Gothic" w:eastAsia="MS Gothic" w:hAnsi="MS Gothic" w:cs="Arial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1612580072"/>
                  <w:r w:rsidR="00527734">
                    <w:rPr>
                      <w:rFonts w:ascii="MS Gothic" w:eastAsia="MS Gothic" w:hAnsi="MS Gothic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A530F1"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F  </w:t>
                  </w:r>
                  <w:permStart w:id="1514414364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d w:val="121431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10A9">
                        <w:rPr>
                          <w:rFonts w:ascii="MS Gothic" w:eastAsia="MS Gothic" w:hAnsi="MS Gothic" w:cs="Arial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1514414364"/>
                  <w:r w:rsidR="0014311E"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246FA"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</w:tr>
            <w:tr w:rsidR="00B34C6D" w:rsidRPr="00B34C6D" w14:paraId="78659CAF" w14:textId="77777777" w:rsidTr="0014043F">
              <w:trPr>
                <w:trHeight w:val="227"/>
              </w:trPr>
              <w:tc>
                <w:tcPr>
                  <w:tcW w:w="50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A5DEEA" w14:textId="77777777" w:rsidR="004246FA" w:rsidRPr="00B34C6D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  <w:t xml:space="preserve">             </w:t>
                  </w:r>
                  <w:r w:rsidRPr="00B34C6D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AAAA-MM-JJ</w:t>
                  </w:r>
                </w:p>
              </w:tc>
            </w:tr>
            <w:tr w:rsidR="00B34C6D" w:rsidRPr="00B34C6D" w14:paraId="13A41F03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38D211" w14:textId="77777777" w:rsidR="004246FA" w:rsidRPr="00B34C6D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NAM :</w:t>
                  </w:r>
                </w:p>
              </w:tc>
              <w:permStart w:id="1517551911" w:edGrp="everyone" w:displacedByCustomXml="next"/>
              <w:bookmarkStart w:id="3" w:name="NAM_No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XXXX XXXX XXXX"/>
                  <w:tag w:val="XXXX XXXX XXXX"/>
                  <w:id w:val="378664170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2017" w:type="dxa"/>
                      <w:gridSpan w:val="3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37DFD6FA" w14:textId="77777777" w:rsidR="004246FA" w:rsidRPr="00B34C6D" w:rsidRDefault="0014311E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34C6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1517551911" w:displacedByCustomXml="prev"/>
              <w:bookmarkEnd w:id="3" w:displacedByCustomXml="prev"/>
              <w:tc>
                <w:tcPr>
                  <w:tcW w:w="4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4717F4" w14:textId="77777777" w:rsidR="004246FA" w:rsidRPr="00B34C6D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ind w:left="-70" w:right="-111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Exp.</w:t>
                  </w:r>
                </w:p>
              </w:tc>
              <w:permStart w:id="1296574858" w:edGrp="everyone" w:displacedByCustomXml="next"/>
              <w:bookmarkStart w:id="4" w:name="NAM_Exp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AAAA-MM"/>
                  <w:tag w:val="AAAA-MM"/>
                  <w:id w:val="-114743414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1015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3F6EAB08" w14:textId="77777777" w:rsidR="004246FA" w:rsidRPr="00B34C6D" w:rsidRDefault="00A33CEF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34C6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1296574858" w:displacedByCustomXml="prev"/>
              <w:bookmarkEnd w:id="4" w:displacedByCustomXml="prev"/>
            </w:tr>
            <w:tr w:rsidR="00B34C6D" w:rsidRPr="00B34C6D" w14:paraId="43624ABC" w14:textId="77777777" w:rsidTr="0014043F">
              <w:trPr>
                <w:trHeight w:val="218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46660C" w14:textId="77777777" w:rsidR="004246FA" w:rsidRPr="00B34C6D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19C5976E" w14:textId="77777777" w:rsidR="004246FA" w:rsidRPr="00B34C6D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4F0BDC" w14:textId="77777777" w:rsidR="004246FA" w:rsidRPr="00B34C6D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0F86D9E8" w14:textId="77777777" w:rsidR="004246FA" w:rsidRPr="00B34C6D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AAAA-MM</w:t>
                  </w:r>
                </w:p>
              </w:tc>
            </w:tr>
            <w:tr w:rsidR="00B34C6D" w:rsidRPr="00B34C6D" w14:paraId="75E9D5E9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D9E3A4" w14:textId="77777777" w:rsidR="004246FA" w:rsidRPr="00B34C6D" w:rsidRDefault="004246FA" w:rsidP="007E09E8">
                  <w:pPr>
                    <w:tabs>
                      <w:tab w:val="left" w:pos="1730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 de la mère :</w:t>
                  </w:r>
                </w:p>
              </w:tc>
              <w:permStart w:id="1340828394" w:edGrp="everyone" w:displacedByCustomXml="next"/>
              <w:bookmarkStart w:id="5" w:name="Nom_Mere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 de la mère"/>
                  <w:tag w:val="Nom de la mère"/>
                  <w:id w:val="-128472376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3DFEE026" w14:textId="05DE60E1" w:rsidR="004246FA" w:rsidRPr="00B34C6D" w:rsidRDefault="00A33CEF" w:rsidP="007E09E8">
                      <w:pPr>
                        <w:tabs>
                          <w:tab w:val="left" w:pos="1730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34C6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9584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Ne pas remplir</w:t>
                      </w:r>
                      <w:r w:rsidRPr="00B34C6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permEnd w:id="1340828394" w:displacedByCustomXml="prev"/>
              <w:bookmarkEnd w:id="5" w:displacedByCustomXml="prev"/>
            </w:tr>
          </w:tbl>
          <w:p w14:paraId="26C0501F" w14:textId="77777777" w:rsidR="004246FA" w:rsidRPr="00B34C6D" w:rsidRDefault="004246FA" w:rsidP="007E09E8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4246FA" w14:paraId="3A586E91" w14:textId="77777777" w:rsidTr="00EF3F52">
        <w:trPr>
          <w:trHeight w:val="507"/>
        </w:trPr>
        <w:tc>
          <w:tcPr>
            <w:tcW w:w="5400" w:type="dxa"/>
            <w:shd w:val="clear" w:color="auto" w:fill="FFFFFF" w:themeFill="background1"/>
            <w:vAlign w:val="center"/>
          </w:tcPr>
          <w:p w14:paraId="3F091A66" w14:textId="4B90ED29" w:rsidR="004246FA" w:rsidRPr="009863AC" w:rsidRDefault="002C1909" w:rsidP="009863A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9863AC">
              <w:rPr>
                <w:rFonts w:ascii="Arial" w:hAnsi="Arial" w:cs="Arial"/>
                <w:b/>
                <w:sz w:val="20"/>
                <w:szCs w:val="20"/>
              </w:rPr>
              <w:t>COMPLÉMENT D’INFORMATION</w:t>
            </w:r>
            <w:r w:rsidR="009863AC" w:rsidRPr="009863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63AC">
              <w:rPr>
                <w:rFonts w:ascii="Arial" w:hAnsi="Arial" w:cs="Arial"/>
                <w:b/>
                <w:sz w:val="20"/>
                <w:szCs w:val="20"/>
              </w:rPr>
              <w:t>PATC</w:t>
            </w:r>
            <w:r w:rsidR="00520788"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5220" w:type="dxa"/>
            <w:tcBorders>
              <w:top w:val="single" w:sz="8" w:space="0" w:color="AEAAAA" w:themeColor="background2" w:themeShade="BF"/>
            </w:tcBorders>
            <w:shd w:val="clear" w:color="auto" w:fill="FFFFFF" w:themeFill="background1"/>
          </w:tcPr>
          <w:p w14:paraId="5B467DE4" w14:textId="77777777" w:rsidR="004246FA" w:rsidRPr="001200AF" w:rsidRDefault="004246FA" w:rsidP="007E09E8">
            <w:pPr>
              <w:rPr>
                <w:color w:val="000000" w:themeColor="text1"/>
              </w:rPr>
            </w:pPr>
          </w:p>
        </w:tc>
      </w:tr>
    </w:tbl>
    <w:p w14:paraId="6D96893D" w14:textId="77777777" w:rsidR="006B55D8" w:rsidRDefault="006B55D8" w:rsidP="002C190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1BDDD3" w14:textId="77777777" w:rsidR="00EF0983" w:rsidRDefault="00EF0983" w:rsidP="00EF0983">
      <w:pPr>
        <w:jc w:val="center"/>
        <w:rPr>
          <w:rFonts w:asciiTheme="minorHAnsi" w:hAnsiTheme="minorHAnsi" w:cstheme="minorHAnsi"/>
          <w:sz w:val="20"/>
          <w:szCs w:val="20"/>
        </w:rPr>
      </w:pPr>
      <w:r w:rsidRPr="00EF0983">
        <w:rPr>
          <w:rFonts w:asciiTheme="minorHAnsi" w:hAnsiTheme="minorHAnsi" w:cstheme="minorHAnsi"/>
          <w:b/>
          <w:sz w:val="20"/>
          <w:szCs w:val="20"/>
        </w:rPr>
        <w:t>CE DOCUMENT DOIT ÊTRE REMPLI PAR UN PROFESSIONNEL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19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19BA73" w14:textId="77777777" w:rsidR="00EF0983" w:rsidRPr="00B5120A" w:rsidRDefault="00EF0983" w:rsidP="00EF098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9129C9A" w14:textId="7B218E3B" w:rsidR="00A5593D" w:rsidRDefault="002C1909" w:rsidP="00EF0983">
      <w:pPr>
        <w:jc w:val="center"/>
        <w:rPr>
          <w:rFonts w:asciiTheme="minorHAnsi" w:hAnsiTheme="minorHAnsi" w:cstheme="minorHAnsi"/>
          <w:sz w:val="20"/>
          <w:szCs w:val="20"/>
        </w:rPr>
      </w:pPr>
      <w:r w:rsidRPr="002C1909">
        <w:rPr>
          <w:rFonts w:asciiTheme="minorHAnsi" w:hAnsiTheme="minorHAnsi" w:cstheme="minorHAnsi"/>
          <w:sz w:val="20"/>
          <w:szCs w:val="20"/>
        </w:rPr>
        <w:t xml:space="preserve">Merci de </w:t>
      </w:r>
      <w:r w:rsidR="00C95844">
        <w:rPr>
          <w:rFonts w:asciiTheme="minorHAnsi" w:hAnsiTheme="minorHAnsi" w:cstheme="minorHAnsi"/>
          <w:sz w:val="20"/>
          <w:szCs w:val="20"/>
        </w:rPr>
        <w:t>remplir</w:t>
      </w:r>
      <w:r w:rsidRPr="002C1909">
        <w:rPr>
          <w:rFonts w:asciiTheme="minorHAnsi" w:hAnsiTheme="minorHAnsi" w:cstheme="minorHAnsi"/>
          <w:sz w:val="20"/>
          <w:szCs w:val="20"/>
        </w:rPr>
        <w:t xml:space="preserve"> ce document et le joindre à la </w:t>
      </w:r>
      <w:hyperlink r:id="rId9" w:history="1">
        <w:r w:rsidRPr="00944771">
          <w:rPr>
            <w:rStyle w:val="Lienhypertexte"/>
            <w:rFonts w:asciiTheme="minorHAnsi" w:hAnsiTheme="minorHAnsi" w:cstheme="minorHAnsi"/>
            <w:sz w:val="20"/>
            <w:szCs w:val="20"/>
          </w:rPr>
          <w:t>Demande de services en déficience physique services spécialisés externes</w:t>
        </w:r>
      </w:hyperlink>
      <w:r w:rsidR="00EF0983" w:rsidRPr="00EF098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A0E9D15" w14:textId="3C876260" w:rsidR="00EF0983" w:rsidRDefault="00EF0983" w:rsidP="00EF0983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Notez</w:t>
      </w:r>
      <w:r w:rsidRPr="00EF0983">
        <w:t xml:space="preserve"> </w:t>
      </w:r>
      <w:r w:rsidRPr="00EF0983">
        <w:rPr>
          <w:rFonts w:asciiTheme="minorHAnsi" w:hAnsiTheme="minorHAnsi" w:cstheme="minorHAnsi"/>
          <w:sz w:val="20"/>
          <w:szCs w:val="20"/>
        </w:rPr>
        <w:t xml:space="preserve">que les interventions ont habituellement lieu au </w:t>
      </w:r>
      <w:r w:rsidRPr="00EF0983">
        <w:rPr>
          <w:rFonts w:asciiTheme="minorHAnsi" w:hAnsiTheme="minorHAnsi" w:cstheme="minorHAnsi"/>
          <w:b/>
          <w:sz w:val="20"/>
          <w:szCs w:val="20"/>
        </w:rPr>
        <w:t>CRDP St-Hubert</w:t>
      </w:r>
      <w:r w:rsidRPr="00EF0983">
        <w:rPr>
          <w:rFonts w:asciiTheme="minorHAnsi" w:hAnsiTheme="minorHAnsi" w:cstheme="minorHAnsi"/>
          <w:sz w:val="20"/>
          <w:szCs w:val="20"/>
        </w:rPr>
        <w:t xml:space="preserve"> situé au </w:t>
      </w:r>
      <w:r w:rsidRPr="00EF0983">
        <w:rPr>
          <w:rFonts w:asciiTheme="minorHAnsi" w:hAnsiTheme="minorHAnsi" w:cstheme="minorHAnsi"/>
          <w:b/>
          <w:sz w:val="20"/>
          <w:szCs w:val="20"/>
        </w:rPr>
        <w:t>5300, chemin de Chambly à Saint-Hubert</w:t>
      </w:r>
    </w:p>
    <w:p w14:paraId="3DAD0000" w14:textId="77777777" w:rsidR="002C1909" w:rsidRDefault="002C1909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2C1909" w:rsidRPr="001625A7" w14:paraId="7E640D72" w14:textId="77777777" w:rsidTr="004D4075">
        <w:trPr>
          <w:tblHeader/>
        </w:trPr>
        <w:tc>
          <w:tcPr>
            <w:tcW w:w="10615" w:type="dxa"/>
            <w:shd w:val="clear" w:color="auto" w:fill="0099FF"/>
            <w:vAlign w:val="center"/>
          </w:tcPr>
          <w:p w14:paraId="6ACC344A" w14:textId="769A6444" w:rsidR="00EF3F52" w:rsidRDefault="007025B5" w:rsidP="00EF3F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25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7143E8" w:rsidRPr="007025B5">
              <w:rPr>
                <w:rFonts w:asciiTheme="minorHAnsi" w:hAnsiTheme="minorHAnsi" w:cstheme="minorHAnsi"/>
                <w:b/>
                <w:sz w:val="20"/>
                <w:szCs w:val="20"/>
              </w:rPr>
              <w:t>RÉSERVÉE</w:t>
            </w:r>
            <w:r w:rsidR="007143E8" w:rsidRPr="000B1D8A">
              <w:rPr>
                <w:rFonts w:asciiTheme="minorHAnsi" w:hAnsiTheme="minorHAnsi" w:cstheme="minorHAnsi"/>
                <w:b/>
                <w:sz w:val="20"/>
                <w:szCs w:val="20"/>
              </w:rPr>
              <w:t> SEULEMENT</w:t>
            </w:r>
            <w:r w:rsidR="000B1D8A" w:rsidRPr="000B1D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SI</w:t>
            </w:r>
            <w:r w:rsidR="000B1D8A" w:rsidRPr="000B1D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RÉFÉRENCE INTERNE DES SERVICES SPÉCIALISÉS  </w:t>
            </w:r>
          </w:p>
          <w:p w14:paraId="30E5E3E1" w14:textId="6C1B514F" w:rsidR="002C1909" w:rsidRPr="001625A7" w:rsidRDefault="000B1D8A" w:rsidP="00EF3F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1D8A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EF3F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irection des programmes Déficiences du CISSS de la </w:t>
            </w:r>
            <w:r w:rsidRPr="000B1D8A">
              <w:rPr>
                <w:rFonts w:asciiTheme="minorHAnsi" w:hAnsiTheme="minorHAnsi" w:cstheme="minorHAnsi"/>
                <w:b/>
                <w:sz w:val="20"/>
                <w:szCs w:val="20"/>
              </w:rPr>
              <w:t>Montéré</w:t>
            </w:r>
            <w:r w:rsidR="00EF3F52">
              <w:rPr>
                <w:rFonts w:asciiTheme="minorHAnsi" w:hAnsiTheme="minorHAnsi" w:cstheme="minorHAnsi"/>
                <w:b/>
                <w:sz w:val="20"/>
                <w:szCs w:val="20"/>
              </w:rPr>
              <w:t>gie-Ouest</w:t>
            </w:r>
          </w:p>
        </w:tc>
      </w:tr>
      <w:tr w:rsidR="002C1909" w:rsidRPr="001625A7" w14:paraId="690FF466" w14:textId="77777777" w:rsidTr="004D4075">
        <w:trPr>
          <w:trHeight w:val="510"/>
        </w:trPr>
        <w:tc>
          <w:tcPr>
            <w:tcW w:w="10615" w:type="dxa"/>
          </w:tcPr>
          <w:p w14:paraId="5F64BF08" w14:textId="7330C058" w:rsidR="008F3B78" w:rsidRPr="008F3B78" w:rsidRDefault="008F3B78" w:rsidP="008F3B78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>La référence a-t-elle fait l'objet d’un échange interprogramme</w:t>
            </w:r>
            <w:r w:rsidR="00AA37D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 entre le coordonnateur clinique du programme référent et le coordonnateur clinique du PATCom tel que requis dans le cas d’une demande de</w:t>
            </w:r>
            <w:r w:rsidR="00790475">
              <w:rPr>
                <w:rFonts w:asciiTheme="minorHAnsi" w:hAnsiTheme="minorHAnsi" w:cstheme="minorHAnsi"/>
                <w:sz w:val="20"/>
                <w:szCs w:val="20"/>
              </w:rPr>
              <w:t xml:space="preserve"> collaboration interprogrammes ?</w:t>
            </w:r>
          </w:p>
          <w:p w14:paraId="3701700C" w14:textId="33ABAAC8" w:rsidR="008F3B78" w:rsidRPr="008F3B78" w:rsidRDefault="008F3B78" w:rsidP="008F3B78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574185565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31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3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574185565"/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 Oui,</w:t>
            </w:r>
            <w:r w:rsidR="005D30BA">
              <w:rPr>
                <w:rFonts w:asciiTheme="minorHAnsi" w:hAnsiTheme="minorHAnsi" w:cstheme="minorHAnsi"/>
                <w:sz w:val="20"/>
                <w:szCs w:val="20"/>
              </w:rPr>
              <w:t xml:space="preserve"> passez aux questions suivantes</w:t>
            </w:r>
          </w:p>
          <w:p w14:paraId="564CE3BD" w14:textId="626A6705" w:rsidR="00197338" w:rsidRDefault="008F3B78" w:rsidP="00197338">
            <w:pPr>
              <w:spacing w:before="60" w:after="60"/>
              <w:jc w:val="both"/>
            </w:pP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373393797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63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3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373393797"/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 Non,</w:t>
            </w:r>
            <w:r w:rsidR="00C9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cet </w:t>
            </w:r>
            <w:r w:rsidRPr="008F3B78">
              <w:rPr>
                <w:rFonts w:ascii="Calibri" w:hAnsi="Calibri" w:cs="Calibri"/>
                <w:sz w:val="20"/>
                <w:szCs w:val="20"/>
              </w:rPr>
              <w:t>é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>change doit d</w:t>
            </w:r>
            <w:r w:rsidRPr="008F3B78">
              <w:rPr>
                <w:rFonts w:ascii="Calibri" w:hAnsi="Calibri" w:cs="Calibri"/>
                <w:sz w:val="20"/>
                <w:szCs w:val="20"/>
              </w:rPr>
              <w:t>’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abord </w:t>
            </w:r>
            <w:r w:rsidRPr="008F3B78">
              <w:rPr>
                <w:rFonts w:ascii="Calibri" w:hAnsi="Calibri" w:cs="Calibri"/>
                <w:sz w:val="20"/>
                <w:szCs w:val="20"/>
              </w:rPr>
              <w:t>ê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>tre fait avant de proc</w:t>
            </w:r>
            <w:r w:rsidRPr="008F3B78">
              <w:rPr>
                <w:rFonts w:ascii="Calibri" w:hAnsi="Calibri" w:cs="Calibri"/>
                <w:sz w:val="20"/>
                <w:szCs w:val="20"/>
              </w:rPr>
              <w:t>é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der </w:t>
            </w:r>
            <w:r w:rsidRPr="008F3B78">
              <w:rPr>
                <w:rFonts w:ascii="Calibri" w:hAnsi="Calibri" w:cs="Calibri"/>
                <w:sz w:val="20"/>
                <w:szCs w:val="20"/>
              </w:rPr>
              <w:t>à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 la r</w:t>
            </w:r>
            <w:r w:rsidRPr="008F3B78">
              <w:rPr>
                <w:rFonts w:ascii="Calibri" w:hAnsi="Calibri" w:cs="Calibri"/>
                <w:sz w:val="20"/>
                <w:szCs w:val="20"/>
              </w:rPr>
              <w:t>é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8F3B78">
              <w:rPr>
                <w:rFonts w:ascii="Calibri" w:hAnsi="Calibri" w:cs="Calibri"/>
                <w:sz w:val="20"/>
                <w:szCs w:val="20"/>
              </w:rPr>
              <w:t>é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>rence. Pour consulter la d</w:t>
            </w:r>
            <w:r w:rsidRPr="008F3B78">
              <w:rPr>
                <w:rFonts w:ascii="Calibri" w:hAnsi="Calibri" w:cs="Calibri"/>
                <w:sz w:val="20"/>
                <w:szCs w:val="20"/>
              </w:rPr>
              <w:t>é</w:t>
            </w:r>
            <w:r w:rsidRPr="008F3B78">
              <w:rPr>
                <w:rFonts w:asciiTheme="minorHAnsi" w:hAnsiTheme="minorHAnsi" w:cstheme="minorHAnsi"/>
                <w:sz w:val="20"/>
                <w:szCs w:val="20"/>
              </w:rPr>
              <w:t xml:space="preserve">marche de collaboration interprogrammes </w:t>
            </w:r>
            <w:r w:rsidRPr="009458D1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hyperlink r:id="rId10" w:history="1">
              <w:r w:rsidR="009458D1" w:rsidRPr="009458D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https://intranet.cisssmo.rtss.qc.ca/fr/publications-et-documents/guide-interprogrammes</w:t>
              </w:r>
            </w:hyperlink>
            <w:r w:rsidR="009458D1">
              <w:t xml:space="preserve"> </w:t>
            </w:r>
          </w:p>
          <w:p w14:paraId="4D34438A" w14:textId="466A5C49" w:rsidR="004D4075" w:rsidRPr="008F3B78" w:rsidRDefault="004D4075" w:rsidP="004D4075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4075">
              <w:rPr>
                <w:rFonts w:asciiTheme="minorHAnsi" w:hAnsiTheme="minorHAnsi" w:cstheme="minorHAnsi"/>
                <w:sz w:val="20"/>
                <w:szCs w:val="20"/>
              </w:rPr>
              <w:t>Renseignements médicaux / diagnostics  - Assurez-vous que ces informations sont mises à jour au SIPAD</w:t>
            </w:r>
          </w:p>
        </w:tc>
      </w:tr>
    </w:tbl>
    <w:p w14:paraId="71386ED2" w14:textId="77777777" w:rsidR="004D4075" w:rsidRDefault="004D4075"/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907"/>
        <w:gridCol w:w="1398"/>
        <w:gridCol w:w="850"/>
        <w:gridCol w:w="389"/>
        <w:gridCol w:w="745"/>
        <w:gridCol w:w="218"/>
        <w:gridCol w:w="916"/>
        <w:gridCol w:w="1334"/>
        <w:gridCol w:w="630"/>
        <w:gridCol w:w="90"/>
        <w:gridCol w:w="1620"/>
        <w:gridCol w:w="12"/>
      </w:tblGrid>
      <w:tr w:rsidR="003A7B46" w:rsidRPr="001625A7" w14:paraId="7ECF6A04" w14:textId="77777777" w:rsidTr="00E02785">
        <w:trPr>
          <w:gridAfter w:val="1"/>
          <w:wAfter w:w="12" w:type="dxa"/>
          <w:trHeight w:val="340"/>
          <w:tblHeader/>
        </w:trPr>
        <w:tc>
          <w:tcPr>
            <w:tcW w:w="10620" w:type="dxa"/>
            <w:gridSpan w:val="12"/>
            <w:shd w:val="clear" w:color="auto" w:fill="BFBFBF" w:themeFill="background1" w:themeFillShade="BF"/>
            <w:vAlign w:val="center"/>
          </w:tcPr>
          <w:p w14:paraId="6670573B" w14:textId="34D6ABAB" w:rsidR="003A7B46" w:rsidRPr="001625A7" w:rsidRDefault="00102430" w:rsidP="009655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RENSEIGNEMENTS</w:t>
            </w:r>
            <w:r w:rsidR="003A7B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L’USAGER</w:t>
            </w:r>
          </w:p>
        </w:tc>
      </w:tr>
      <w:tr w:rsidR="003A7B46" w:rsidRPr="001625A7" w14:paraId="3B535481" w14:textId="77777777" w:rsidTr="005821A4">
        <w:trPr>
          <w:gridAfter w:val="1"/>
          <w:wAfter w:w="12" w:type="dxa"/>
          <w:trHeight w:val="144"/>
        </w:trPr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14:paraId="762317C2" w14:textId="71F10484" w:rsidR="003A7B46" w:rsidRPr="001625A7" w:rsidRDefault="00102430" w:rsidP="007600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Pour l’identification, r</w:t>
            </w:r>
            <w:r w:rsidR="003A7B46">
              <w:rPr>
                <w:rFonts w:asciiTheme="minorHAnsi" w:hAnsiTheme="minorHAnsi" w:cstheme="minorHAnsi"/>
                <w:sz w:val="20"/>
                <w:szCs w:val="20"/>
              </w:rPr>
              <w:t xml:space="preserve">emplir seulement les cases </w:t>
            </w:r>
            <w:r w:rsidR="003A7B46" w:rsidRPr="003A7B46">
              <w:rPr>
                <w:rFonts w:asciiTheme="minorHAnsi" w:hAnsiTheme="minorHAnsi" w:cstheme="minorHAnsi"/>
                <w:b/>
                <w:sz w:val="20"/>
                <w:szCs w:val="20"/>
              </w:rPr>
              <w:t>Nom, Prénom</w:t>
            </w:r>
            <w:r w:rsidR="003A7B46">
              <w:rPr>
                <w:rFonts w:asciiTheme="minorHAnsi" w:hAnsiTheme="minorHAnsi" w:cstheme="minorHAnsi"/>
                <w:sz w:val="20"/>
                <w:szCs w:val="20"/>
              </w:rPr>
              <w:t xml:space="preserve"> et </w:t>
            </w:r>
            <w:r w:rsidR="003A7B46" w:rsidRPr="003A7B46">
              <w:rPr>
                <w:rFonts w:asciiTheme="minorHAnsi" w:hAnsiTheme="minorHAnsi" w:cstheme="minorHAnsi"/>
                <w:b/>
                <w:sz w:val="20"/>
                <w:szCs w:val="20"/>
              </w:rPr>
              <w:t>Date de naissance</w:t>
            </w:r>
            <w:r w:rsidR="003A7B46">
              <w:rPr>
                <w:rFonts w:asciiTheme="minorHAnsi" w:hAnsiTheme="minorHAnsi" w:cstheme="minorHAnsi"/>
                <w:sz w:val="20"/>
                <w:szCs w:val="20"/>
              </w:rPr>
              <w:t xml:space="preserve"> de l’encadré en haut de la page </w:t>
            </w:r>
          </w:p>
        </w:tc>
      </w:tr>
      <w:tr w:rsidR="004D4075" w:rsidRPr="001625A7" w14:paraId="58B65802" w14:textId="77777777" w:rsidTr="005821A4">
        <w:trPr>
          <w:gridAfter w:val="1"/>
          <w:wAfter w:w="12" w:type="dxa"/>
          <w:trHeight w:val="253"/>
        </w:trPr>
        <w:tc>
          <w:tcPr>
            <w:tcW w:w="5812" w:type="dxa"/>
            <w:gridSpan w:val="6"/>
            <w:tcBorders>
              <w:right w:val="nil"/>
            </w:tcBorders>
          </w:tcPr>
          <w:p w14:paraId="0CD8B1AE" w14:textId="77777777" w:rsidR="004D4075" w:rsidRPr="008F3B78" w:rsidRDefault="004D4075" w:rsidP="00C160B6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373596667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Diagnostic ou conclusion professionnelle lié à la présente demande : </w:t>
            </w:r>
          </w:p>
        </w:tc>
        <w:tc>
          <w:tcPr>
            <w:tcW w:w="4808" w:type="dxa"/>
            <w:gridSpan w:val="6"/>
            <w:tcBorders>
              <w:left w:val="nil"/>
            </w:tcBorders>
          </w:tcPr>
          <w:p w14:paraId="70250ED1" w14:textId="77777777" w:rsidR="004D4075" w:rsidRPr="008F3B78" w:rsidRDefault="004D4075" w:rsidP="00C160B6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4075" w:rsidRPr="001625A7" w14:paraId="0FFB92B3" w14:textId="77777777" w:rsidTr="005821A4">
        <w:trPr>
          <w:gridAfter w:val="1"/>
          <w:wAfter w:w="12" w:type="dxa"/>
          <w:trHeight w:val="238"/>
        </w:trPr>
        <w:tc>
          <w:tcPr>
            <w:tcW w:w="3828" w:type="dxa"/>
            <w:gridSpan w:val="3"/>
            <w:tcBorders>
              <w:right w:val="nil"/>
            </w:tcBorders>
          </w:tcPr>
          <w:p w14:paraId="665B2B9A" w14:textId="77777777" w:rsidR="004D4075" w:rsidRDefault="004D4075" w:rsidP="00C160B6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576019922" w:edGrp="everyone" w:colFirst="1" w:colLast="1"/>
            <w:permEnd w:id="1373596667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Autres diagnostics ou conditions associées : </w:t>
            </w:r>
          </w:p>
        </w:tc>
        <w:tc>
          <w:tcPr>
            <w:tcW w:w="6792" w:type="dxa"/>
            <w:gridSpan w:val="9"/>
            <w:tcBorders>
              <w:left w:val="nil"/>
            </w:tcBorders>
          </w:tcPr>
          <w:p w14:paraId="52A49BD8" w14:textId="00D51E7A" w:rsidR="004D4075" w:rsidRPr="008F3B78" w:rsidRDefault="004D4075" w:rsidP="00C160B6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576019922"/>
      <w:tr w:rsidR="004D4075" w:rsidRPr="00515E8D" w14:paraId="07B2F8F1" w14:textId="77777777" w:rsidTr="005821A4">
        <w:trPr>
          <w:gridAfter w:val="1"/>
          <w:wAfter w:w="12" w:type="dxa"/>
          <w:trHeight w:val="288"/>
        </w:trPr>
        <w:tc>
          <w:tcPr>
            <w:tcW w:w="106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827FD" w14:textId="053CB545" w:rsidR="004D4075" w:rsidRPr="00515E8D" w:rsidRDefault="004D4075" w:rsidP="005821A4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Évolution de la condition médicale, diagnostic à évolution :     </w:t>
            </w:r>
            <w:permStart w:id="148330414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17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83304142"/>
            <w:r>
              <w:rPr>
                <w:rFonts w:ascii="Calibri" w:hAnsi="Calibri" w:cs="Calibri"/>
                <w:sz w:val="20"/>
                <w:szCs w:val="20"/>
              </w:rPr>
              <w:t xml:space="preserve"> Lente         </w:t>
            </w:r>
            <w:permStart w:id="28266030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006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82660304"/>
            <w:r>
              <w:rPr>
                <w:rFonts w:ascii="Calibri" w:hAnsi="Calibri" w:cs="Calibri"/>
                <w:sz w:val="20"/>
                <w:szCs w:val="20"/>
              </w:rPr>
              <w:t xml:space="preserve"> Rapide         </w:t>
            </w:r>
            <w:permStart w:id="60024630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837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600246309"/>
            <w:r>
              <w:rPr>
                <w:rFonts w:ascii="Calibri" w:hAnsi="Calibri" w:cs="Calibri"/>
                <w:sz w:val="20"/>
                <w:szCs w:val="20"/>
              </w:rPr>
              <w:t xml:space="preserve">  Inconnue/Incertaine</w:t>
            </w:r>
          </w:p>
        </w:tc>
      </w:tr>
      <w:tr w:rsidR="007D7148" w:rsidRPr="00515E8D" w14:paraId="4FFC8100" w14:textId="77777777" w:rsidTr="005821A4">
        <w:trPr>
          <w:gridAfter w:val="1"/>
          <w:wAfter w:w="12" w:type="dxa"/>
          <w:trHeight w:val="288"/>
        </w:trPr>
        <w:tc>
          <w:tcPr>
            <w:tcW w:w="106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DA65A" w14:textId="7E4DB7D8" w:rsidR="007D7148" w:rsidRPr="007D7148" w:rsidRDefault="007D7148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D7148">
              <w:rPr>
                <w:rFonts w:ascii="Calibri" w:hAnsi="Calibri" w:cs="Calibri"/>
                <w:sz w:val="20"/>
                <w:szCs w:val="20"/>
              </w:rPr>
              <w:t>Renseignements concernant sa condition médicale</w:t>
            </w:r>
            <w:r w:rsidR="00C207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D7148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permStart w:id="48236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2426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D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82369"/>
            <w:r w:rsidRPr="009D163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Ne s’applique pas</w:t>
            </w:r>
          </w:p>
          <w:permStart w:id="1018709801" w:edGrp="everyone"/>
          <w:p w14:paraId="260AA7E4" w14:textId="030038F9" w:rsidR="007D7148" w:rsidRPr="000C3D59" w:rsidRDefault="0097450A" w:rsidP="007D7148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748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8" w:rsidRPr="000C3D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018709801"/>
            <w:r w:rsidR="007D7148" w:rsidRPr="009D163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D7148">
              <w:rPr>
                <w:rFonts w:ascii="Calibri" w:hAnsi="Calibri" w:cs="Calibri"/>
                <w:sz w:val="20"/>
                <w:szCs w:val="20"/>
              </w:rPr>
              <w:t>A</w:t>
            </w:r>
            <w:r w:rsidR="007D7148" w:rsidRPr="000C3D59">
              <w:rPr>
                <w:rFonts w:ascii="Calibri" w:hAnsi="Calibri" w:cs="Calibri"/>
                <w:sz w:val="20"/>
                <w:szCs w:val="20"/>
              </w:rPr>
              <w:t xml:space="preserve">ppareil </w:t>
            </w:r>
            <w:r w:rsidR="007D7148" w:rsidRPr="00AA37D5">
              <w:rPr>
                <w:rFonts w:ascii="Calibri" w:hAnsi="Calibri" w:cs="Calibri"/>
                <w:i/>
                <w:sz w:val="20"/>
                <w:szCs w:val="20"/>
              </w:rPr>
              <w:t>CPAP</w:t>
            </w:r>
            <w:r w:rsidR="007D7148" w:rsidRPr="000C3D59">
              <w:rPr>
                <w:rFonts w:ascii="Calibri" w:hAnsi="Calibri" w:cs="Calibri"/>
                <w:sz w:val="20"/>
                <w:szCs w:val="20"/>
              </w:rPr>
              <w:t xml:space="preserve"> (Continuous Positive Airway Pressure)</w:t>
            </w:r>
            <w:r w:rsidR="007D7148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7D7148" w:rsidRPr="000C3D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56455024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0918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8" w:rsidRPr="000C3D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564550242"/>
            <w:r w:rsidR="007D7148" w:rsidRPr="009D163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D7148" w:rsidRPr="000C3D59">
              <w:rPr>
                <w:rFonts w:ascii="Calibri" w:hAnsi="Calibri" w:cs="Calibri"/>
                <w:sz w:val="20"/>
                <w:szCs w:val="20"/>
              </w:rPr>
              <w:t xml:space="preserve">Appareil </w:t>
            </w:r>
            <w:r w:rsidR="007D7148" w:rsidRPr="00AA37D5">
              <w:rPr>
                <w:rFonts w:ascii="Calibri" w:hAnsi="Calibri" w:cs="Calibri"/>
                <w:i/>
                <w:sz w:val="20"/>
                <w:szCs w:val="20"/>
              </w:rPr>
              <w:t>BiPAP®</w:t>
            </w:r>
            <w:r w:rsidR="007D7148" w:rsidRPr="000C3D59">
              <w:rPr>
                <w:rFonts w:ascii="Calibri" w:hAnsi="Calibri" w:cs="Calibri"/>
                <w:sz w:val="20"/>
                <w:szCs w:val="20"/>
              </w:rPr>
              <w:t xml:space="preserve"> (Bil</w:t>
            </w:r>
            <w:r w:rsidR="007D7148">
              <w:rPr>
                <w:rFonts w:ascii="Calibri" w:hAnsi="Calibri" w:cs="Calibri"/>
                <w:sz w:val="20"/>
                <w:szCs w:val="20"/>
              </w:rPr>
              <w:t>evel Positive Airway Pressure)</w:t>
            </w:r>
          </w:p>
          <w:permStart w:id="817584111" w:edGrp="everyone"/>
          <w:p w14:paraId="723E02C0" w14:textId="6E2E551B" w:rsidR="007D7148" w:rsidRPr="00515E8D" w:rsidRDefault="0097450A" w:rsidP="00333C28">
            <w:pPr>
              <w:keepNext/>
              <w:spacing w:before="20" w:after="6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739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8" w:rsidRPr="00182D0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17584111"/>
            <w:r w:rsidR="007D7148" w:rsidRPr="00182D0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D7148">
              <w:rPr>
                <w:rFonts w:ascii="Calibri" w:hAnsi="Calibri" w:cs="Calibri"/>
                <w:sz w:val="20"/>
                <w:szCs w:val="20"/>
              </w:rPr>
              <w:t xml:space="preserve">Bonbonne d’oxygène   </w:t>
            </w:r>
            <w:r w:rsidR="007D7148">
              <w:rPr>
                <w:rFonts w:ascii="Calibri" w:hAnsi="Calibri" w:cs="Calibri"/>
                <w:sz w:val="20"/>
                <w:szCs w:val="20"/>
              </w:rPr>
              <w:tab/>
            </w:r>
            <w:r w:rsidR="007D7148">
              <w:rPr>
                <w:rFonts w:ascii="Calibri" w:hAnsi="Calibri" w:cs="Calibri"/>
                <w:sz w:val="20"/>
                <w:szCs w:val="20"/>
              </w:rPr>
              <w:tab/>
            </w:r>
            <w:r w:rsidR="007D7148">
              <w:rPr>
                <w:rFonts w:ascii="Calibri" w:hAnsi="Calibri" w:cs="Calibri"/>
                <w:sz w:val="20"/>
                <w:szCs w:val="20"/>
              </w:rPr>
              <w:tab/>
            </w:r>
            <w:r w:rsidR="007D7148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permStart w:id="24925692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0876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8" w:rsidRPr="000C3D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49256926"/>
            <w:r w:rsidR="007D7148" w:rsidRPr="009D163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D7148">
              <w:rPr>
                <w:rFonts w:ascii="Calibri" w:hAnsi="Calibri" w:cs="Calibri"/>
                <w:sz w:val="20"/>
                <w:szCs w:val="20"/>
              </w:rPr>
              <w:t>U</w:t>
            </w:r>
            <w:r w:rsidR="007D7148" w:rsidRPr="000C3D59">
              <w:rPr>
                <w:rFonts w:ascii="Calibri" w:hAnsi="Calibri" w:cs="Calibri"/>
                <w:sz w:val="20"/>
                <w:szCs w:val="20"/>
              </w:rPr>
              <w:t>sager ayant une trachéotomie</w:t>
            </w:r>
            <w:r w:rsidR="007D7148" w:rsidRPr="00337F3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F6C9A" w:rsidRPr="001625A7" w14:paraId="59099EDF" w14:textId="77777777" w:rsidTr="005821A4"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</w:tcPr>
          <w:p w14:paraId="583DE1BB" w14:textId="77777777" w:rsidR="004F6C9A" w:rsidRPr="001625A7" w:rsidRDefault="004F6C9A" w:rsidP="004F6C9A">
            <w:pPr>
              <w:tabs>
                <w:tab w:val="decimal" w:pos="6462"/>
                <w:tab w:val="right" w:pos="1024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MILIEU SCOLAIRE OU DE GARDE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permStart w:id="12929769" w:edGrp="everyone"/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095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292976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Ne s’applique pas</w:t>
            </w:r>
          </w:p>
        </w:tc>
      </w:tr>
      <w:tr w:rsidR="005821A4" w:rsidRPr="00515E8D" w14:paraId="55A4CEEE" w14:textId="77777777" w:rsidTr="00441404">
        <w:trPr>
          <w:trHeight w:val="288"/>
        </w:trPr>
        <w:tc>
          <w:tcPr>
            <w:tcW w:w="6946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29481E0" w14:textId="3963D0DB" w:rsidR="005821A4" w:rsidRPr="004F6C9A" w:rsidRDefault="005821A4" w:rsidP="005821A4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fréquentation d’</w:t>
            </w:r>
            <w:r w:rsidRPr="004F6C9A">
              <w:rPr>
                <w:rFonts w:asciiTheme="minorHAnsi" w:hAnsiTheme="minorHAnsi" w:cstheme="minorHAnsi"/>
                <w:sz w:val="20"/>
                <w:szCs w:val="20"/>
              </w:rPr>
              <w:t>un milieu de garde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6473ABA" w14:textId="77777777" w:rsidR="005821A4" w:rsidRPr="00515E8D" w:rsidRDefault="005821A4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6C9A" w:rsidRPr="00515E8D" w14:paraId="7162C124" w14:textId="77777777" w:rsidTr="00441404">
        <w:trPr>
          <w:trHeight w:val="288"/>
        </w:trPr>
        <w:tc>
          <w:tcPr>
            <w:tcW w:w="6946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120A5FB" w14:textId="5D992240" w:rsidR="004F6C9A" w:rsidRDefault="005821A4" w:rsidP="005821A4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040913076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-Q</w:t>
            </w:r>
            <w:r w:rsidR="004F6C9A" w:rsidRPr="004F6C9A">
              <w:rPr>
                <w:rFonts w:asciiTheme="minorHAnsi" w:hAnsiTheme="minorHAnsi" w:cstheme="minorHAnsi"/>
                <w:sz w:val="20"/>
                <w:szCs w:val="20"/>
              </w:rPr>
              <w:t xml:space="preserve">uelle est l’année de l’intégration scolaire et le type de classe prévu </w:t>
            </w:r>
            <w:r w:rsidR="004F6C9A">
              <w:rPr>
                <w:rFonts w:asciiTheme="minorHAnsi" w:hAnsiTheme="minorHAnsi" w:cstheme="minorHAnsi"/>
                <w:sz w:val="20"/>
                <w:szCs w:val="20"/>
              </w:rPr>
              <w:t>si connu</w:t>
            </w:r>
            <w:r w:rsidR="004F6C9A" w:rsidRPr="004F6C9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C8C6746" w14:textId="77777777" w:rsidR="004F6C9A" w:rsidRPr="00515E8D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6C9A" w14:paraId="5E4A1BDA" w14:textId="77777777" w:rsidTr="00697525">
        <w:trPr>
          <w:trHeight w:val="288"/>
        </w:trPr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9884AD" w14:textId="6DDC80E7" w:rsidR="004F6C9A" w:rsidRPr="009D163C" w:rsidRDefault="00697525" w:rsidP="00697525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2120485781" w:edGrp="everyone" w:colFirst="1" w:colLast="1"/>
            <w:permEnd w:id="1040913076"/>
            <w:r>
              <w:rPr>
                <w:rFonts w:ascii="Calibri" w:hAnsi="Calibri" w:cs="Calibri"/>
                <w:sz w:val="20"/>
                <w:szCs w:val="20"/>
              </w:rPr>
              <w:t xml:space="preserve">Nom de l’école </w:t>
            </w:r>
            <w:r w:rsidR="004F6C9A" w:rsidRPr="009D163C">
              <w:rPr>
                <w:rFonts w:ascii="Calibri" w:hAnsi="Calibri" w:cs="Calibri"/>
                <w:sz w:val="20"/>
                <w:szCs w:val="20"/>
              </w:rPr>
              <w:t xml:space="preserve">où l’usager est scolarisé actuellement : 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26D1C4" w14:textId="77777777" w:rsidR="004F6C9A" w:rsidRPr="009D163C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6C9A" w14:paraId="4C17B5E9" w14:textId="77777777" w:rsidTr="00441404">
        <w:trPr>
          <w:trHeight w:val="288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B5741" w14:textId="77777777" w:rsidR="004F6C9A" w:rsidRPr="009D163C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904751932" w:edGrp="everyone" w:colFirst="1" w:colLast="1"/>
            <w:permStart w:id="583207122" w:edGrp="everyone" w:colFirst="3" w:colLast="3"/>
            <w:permEnd w:id="2120485781"/>
            <w:r w:rsidRPr="009D163C">
              <w:rPr>
                <w:rFonts w:ascii="Calibri" w:hAnsi="Calibri" w:cs="Calibri"/>
                <w:sz w:val="20"/>
                <w:szCs w:val="20"/>
              </w:rPr>
              <w:t xml:space="preserve">Type de classe :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EF4962" w14:textId="77777777" w:rsidR="004F6C9A" w:rsidRPr="009D163C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EF63D" w14:textId="77777777" w:rsidR="004F6C9A" w:rsidRPr="009D163C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D163C">
              <w:rPr>
                <w:rFonts w:ascii="Calibri" w:hAnsi="Calibri" w:cs="Calibri"/>
                <w:sz w:val="20"/>
                <w:szCs w:val="20"/>
              </w:rPr>
              <w:t>Niveau de scolarité 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99607F" w14:textId="77777777" w:rsidR="004F6C9A" w:rsidRPr="009D163C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6C9A" w:rsidRPr="00515E8D" w14:paraId="683EE4D6" w14:textId="77777777" w:rsidTr="00186A4E">
        <w:trPr>
          <w:trHeight w:val="288"/>
        </w:trPr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AA9A50" w14:textId="77777777" w:rsidR="004F6C9A" w:rsidRPr="009D163C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61578265" w:edGrp="everyone" w:colFirst="1" w:colLast="1"/>
            <w:permEnd w:id="1904751932"/>
            <w:permEnd w:id="583207122"/>
            <w:r w:rsidRPr="009D163C">
              <w:rPr>
                <w:rFonts w:ascii="Calibri" w:hAnsi="Calibri" w:cs="Calibri"/>
                <w:sz w:val="20"/>
                <w:szCs w:val="20"/>
              </w:rPr>
              <w:t xml:space="preserve">Fréquentation temps :        </w:t>
            </w:r>
            <w:permStart w:id="146886941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147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3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68869419"/>
            <w:r w:rsidRPr="009D163C">
              <w:rPr>
                <w:rFonts w:ascii="Calibri" w:hAnsi="Calibri" w:cs="Calibri"/>
                <w:sz w:val="20"/>
                <w:szCs w:val="20"/>
              </w:rPr>
              <w:t xml:space="preserve">  Temps plein        </w:t>
            </w:r>
            <w:permStart w:id="23032419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783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3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30324195"/>
            <w:r w:rsidRPr="009D163C">
              <w:rPr>
                <w:rFonts w:ascii="Calibri" w:hAnsi="Calibri" w:cs="Calibri"/>
                <w:sz w:val="20"/>
                <w:szCs w:val="20"/>
              </w:rPr>
              <w:t xml:space="preserve">  Temps partiel  </w:t>
            </w:r>
            <w:r w:rsidRPr="009D163C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 w:rsidRPr="009D163C">
              <w:rPr>
                <w:rFonts w:ascii="Calibri" w:hAnsi="Calibri" w:cs="Calibri"/>
                <w:sz w:val="20"/>
                <w:szCs w:val="20"/>
              </w:rPr>
              <w:t xml:space="preserve">   Précisez le nombre d’heures : 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EED3C4" w14:textId="77777777" w:rsidR="004F6C9A" w:rsidRPr="00515E8D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6C9A" w:rsidRPr="00E3136B" w14:paraId="7E9540CA" w14:textId="77777777" w:rsidTr="005821A4">
        <w:trPr>
          <w:trHeight w:val="288"/>
        </w:trPr>
        <w:tc>
          <w:tcPr>
            <w:tcW w:w="603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DCF64" w14:textId="7FCD4BE7" w:rsidR="004F6C9A" w:rsidRPr="005821A4" w:rsidRDefault="005821A4" w:rsidP="00C160B6">
            <w:pPr>
              <w:spacing w:before="20" w:after="20"/>
              <w:ind w:right="-106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permStart w:id="2087744766" w:edGrp="everyone" w:colFirst="1" w:colLast="1"/>
            <w:permEnd w:id="161578265"/>
            <w:r w:rsidRPr="00782904">
              <w:rPr>
                <w:rFonts w:asciiTheme="minorHAnsi" w:hAnsiTheme="minorHAnsi" w:cstheme="minorHAnsi"/>
                <w:sz w:val="20"/>
                <w:szCs w:val="20"/>
              </w:rPr>
              <w:t>Professionnel(s) impliqué(s) </w:t>
            </w:r>
            <w:r w:rsidR="004F6C9A" w:rsidRPr="00782904">
              <w:rPr>
                <w:rFonts w:asciiTheme="minorHAnsi" w:hAnsiTheme="minorHAnsi" w:cstheme="minorHAnsi"/>
                <w:sz w:val="20"/>
                <w:szCs w:val="20"/>
              </w:rPr>
              <w:t>Prénom, Nom, titre, téléphone et courriel :</w:t>
            </w: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6A0D84" w14:textId="77777777" w:rsidR="004F6C9A" w:rsidRPr="005821A4" w:rsidRDefault="004F6C9A" w:rsidP="00C160B6">
            <w:pPr>
              <w:spacing w:before="20" w:after="20"/>
              <w:ind w:left="171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permEnd w:id="2087744766"/>
      <w:tr w:rsidR="004F6C9A" w:rsidRPr="001625A7" w14:paraId="38242D47" w14:textId="77777777" w:rsidTr="005821A4"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</w:tcPr>
          <w:p w14:paraId="3EE37C4B" w14:textId="438E518B" w:rsidR="004F6C9A" w:rsidRPr="001625A7" w:rsidRDefault="004F6C9A" w:rsidP="003F0B2B">
            <w:pPr>
              <w:tabs>
                <w:tab w:val="decimal" w:pos="5472"/>
                <w:tab w:val="right" w:pos="1024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TRAVAILLEUR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permStart w:id="1579433336" w:edGrp="everyone"/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195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41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579433336"/>
            <w:r w:rsidR="00BC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Ne s’applique pas</w:t>
            </w:r>
          </w:p>
        </w:tc>
      </w:tr>
      <w:tr w:rsidR="004F6C9A" w:rsidRPr="00515E8D" w14:paraId="5DF7B69B" w14:textId="77777777" w:rsidTr="005821A4">
        <w:trPr>
          <w:trHeight w:val="288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E9C313" w14:textId="77777777" w:rsidR="004F6C9A" w:rsidRPr="00515E8D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Actuellement :    </w:t>
            </w:r>
            <w:permStart w:id="111307827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41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113078272"/>
            <w:r>
              <w:rPr>
                <w:rFonts w:ascii="Calibri" w:hAnsi="Calibri" w:cs="Calibri"/>
                <w:sz w:val="20"/>
                <w:szCs w:val="20"/>
              </w:rPr>
              <w:t xml:space="preserve">  En emploi    </w:t>
            </w:r>
            <w:permStart w:id="55924197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535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59241976"/>
            <w:r>
              <w:rPr>
                <w:rFonts w:ascii="Calibri" w:hAnsi="Calibri" w:cs="Calibri"/>
                <w:sz w:val="20"/>
                <w:szCs w:val="20"/>
              </w:rPr>
              <w:t xml:space="preserve">  En recherche d’emploi    </w:t>
            </w:r>
            <w:permStart w:id="56527315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234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65273150"/>
            <w:r>
              <w:rPr>
                <w:rFonts w:ascii="Calibri" w:hAnsi="Calibri" w:cs="Calibri"/>
                <w:sz w:val="20"/>
                <w:szCs w:val="20"/>
              </w:rPr>
              <w:t xml:space="preserve">  En arrêt de travail (date de retour prévu) :        </w:t>
            </w:r>
          </w:p>
        </w:tc>
        <w:permStart w:id="1007907365" w:edGrp="everyone" w:displacedByCustomXml="next"/>
        <w:sdt>
          <w:sdtPr>
            <w:rPr>
              <w:rFonts w:ascii="Calibri" w:hAnsi="Calibri" w:cs="Calibri"/>
              <w:sz w:val="20"/>
              <w:szCs w:val="20"/>
            </w:rPr>
            <w:id w:val="-137874143"/>
            <w:placeholder>
              <w:docPart w:val="059F40E6A54549AE9E516763914C88E9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14:paraId="48ED9847" w14:textId="77777777" w:rsidR="004F6C9A" w:rsidRPr="00515E8D" w:rsidRDefault="004F6C9A" w:rsidP="00C160B6">
                <w:pPr>
                  <w:keepNext/>
                  <w:spacing w:before="20" w:after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permEnd w:id="1007907365" w:displacedByCustomXml="prev"/>
      </w:tr>
      <w:tr w:rsidR="004F6C9A" w:rsidRPr="00515E8D" w14:paraId="29506A67" w14:textId="77777777" w:rsidTr="005821A4">
        <w:trPr>
          <w:trHeight w:val="288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2537D9" w14:textId="77777777" w:rsidR="004F6C9A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142839436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 xml:space="preserve">Précisez le type d’emploi : </w:t>
            </w:r>
          </w:p>
        </w:tc>
        <w:tc>
          <w:tcPr>
            <w:tcW w:w="8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5DC23A6" w14:textId="77777777" w:rsidR="004F6C9A" w:rsidRPr="00515E8D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6C9A" w:rsidRPr="00515E8D" w14:paraId="10402383" w14:textId="77777777" w:rsidTr="00186A4E">
        <w:trPr>
          <w:trHeight w:val="288"/>
        </w:trPr>
        <w:tc>
          <w:tcPr>
            <w:tcW w:w="891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0ECCC2" w14:textId="72D66D49" w:rsidR="004F6C9A" w:rsidRPr="00515E8D" w:rsidRDefault="00183E64" w:rsidP="00186A4E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315919849" w:edGrp="everyone" w:colFirst="1" w:colLast="1"/>
            <w:permEnd w:id="1142839436"/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="004F6C9A">
              <w:rPr>
                <w:rFonts w:ascii="Calibri" w:hAnsi="Calibri" w:cs="Calibri"/>
                <w:sz w:val="20"/>
                <w:szCs w:val="20"/>
              </w:rPr>
              <w:t xml:space="preserve">ne aide technologique est-elle nécessaire pour la réalisation du travail ?     </w:t>
            </w:r>
            <w:permStart w:id="87059423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162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C9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70594237"/>
            <w:r w:rsidR="004F6C9A">
              <w:rPr>
                <w:rFonts w:ascii="Calibri" w:hAnsi="Calibri" w:cs="Calibri"/>
                <w:sz w:val="20"/>
                <w:szCs w:val="20"/>
              </w:rPr>
              <w:t xml:space="preserve">  NON      </w:t>
            </w:r>
            <w:permStart w:id="183549543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8904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C9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35495430"/>
            <w:r w:rsidR="004F6C9A">
              <w:rPr>
                <w:rFonts w:ascii="Calibri" w:hAnsi="Calibri" w:cs="Calibri"/>
                <w:sz w:val="20"/>
                <w:szCs w:val="20"/>
              </w:rPr>
              <w:t xml:space="preserve">  OUI , précisez</w:t>
            </w:r>
            <w:r w:rsidR="0076231E">
              <w:rPr>
                <w:rFonts w:ascii="Calibri" w:hAnsi="Calibri" w:cs="Calibri"/>
                <w:sz w:val="20"/>
                <w:szCs w:val="20"/>
              </w:rPr>
              <w:t xml:space="preserve"> :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D1F211" w14:textId="5C853D47" w:rsidR="004F6C9A" w:rsidRPr="00515E8D" w:rsidRDefault="004F6C9A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315919849"/>
    </w:tbl>
    <w:p w14:paraId="0E578C24" w14:textId="55CDB352" w:rsidR="004F6C9A" w:rsidRDefault="004F6C9A"/>
    <w:p w14:paraId="41904A60" w14:textId="3D295649" w:rsidR="007207DD" w:rsidRDefault="007207DD" w:rsidP="007207DD">
      <w:pPr>
        <w:jc w:val="both"/>
        <w:rPr>
          <w:rFonts w:ascii="Calibri" w:hAnsi="Calibri" w:cs="Calibri"/>
          <w:color w:val="C00000"/>
          <w:sz w:val="20"/>
          <w:szCs w:val="20"/>
        </w:rPr>
      </w:pPr>
    </w:p>
    <w:p w14:paraId="75E006A2" w14:textId="50D65B34" w:rsidR="007207DD" w:rsidRDefault="007207DD" w:rsidP="007207DD">
      <w:pPr>
        <w:jc w:val="both"/>
        <w:rPr>
          <w:rFonts w:ascii="Calibri" w:hAnsi="Calibri" w:cs="Calibri"/>
          <w:color w:val="C00000"/>
          <w:sz w:val="20"/>
          <w:szCs w:val="20"/>
        </w:rPr>
      </w:pPr>
    </w:p>
    <w:p w14:paraId="4A75B228" w14:textId="77777777" w:rsidR="007207DD" w:rsidRPr="007207DD" w:rsidRDefault="007207DD" w:rsidP="007207DD">
      <w:pPr>
        <w:jc w:val="both"/>
        <w:rPr>
          <w:rFonts w:ascii="Calibri" w:hAnsi="Calibri" w:cs="Calibri"/>
          <w:color w:val="C00000"/>
          <w:sz w:val="20"/>
          <w:szCs w:val="20"/>
        </w:rPr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4"/>
        <w:gridCol w:w="263"/>
        <w:gridCol w:w="2462"/>
        <w:gridCol w:w="414"/>
        <w:gridCol w:w="816"/>
        <w:gridCol w:w="651"/>
        <w:gridCol w:w="376"/>
        <w:gridCol w:w="567"/>
        <w:gridCol w:w="642"/>
        <w:gridCol w:w="35"/>
        <w:gridCol w:w="457"/>
        <w:gridCol w:w="1985"/>
      </w:tblGrid>
      <w:tr w:rsidR="00A30C31" w:rsidRPr="001625A7" w14:paraId="2339A8DE" w14:textId="77777777" w:rsidTr="00E02785">
        <w:trPr>
          <w:trHeight w:val="340"/>
        </w:trPr>
        <w:tc>
          <w:tcPr>
            <w:tcW w:w="10632" w:type="dxa"/>
            <w:gridSpan w:val="12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6C5D07" w14:textId="1C74EE1E" w:rsidR="00A30C31" w:rsidRPr="00AB4982" w:rsidRDefault="00C207DF" w:rsidP="00E027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98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NATURE DE LA RÉFÉRENCE AU PATCom</w:t>
            </w:r>
            <w:r w:rsidR="0099073A" w:rsidRPr="00AB49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D26FC" w:rsidRPr="00AB49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7207DD" w:rsidRPr="00AB49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bien lire et </w:t>
            </w:r>
            <w:r w:rsidR="00AD26FC" w:rsidRPr="00AB4982">
              <w:rPr>
                <w:rFonts w:asciiTheme="minorHAnsi" w:hAnsiTheme="minorHAnsi" w:cstheme="minorHAnsi"/>
                <w:b/>
                <w:sz w:val="20"/>
                <w:szCs w:val="20"/>
              </w:rPr>
              <w:t>choisir entre SECTION A ou B</w:t>
            </w:r>
            <w:r w:rsidR="007207DD" w:rsidRPr="00AB49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ou C</w:t>
            </w:r>
          </w:p>
        </w:tc>
      </w:tr>
      <w:permStart w:id="774255576" w:edGrp="everyone"/>
      <w:tr w:rsidR="007207DD" w:rsidRPr="001625A7" w14:paraId="50CAC330" w14:textId="77777777" w:rsidTr="007551D2">
        <w:trPr>
          <w:trHeight w:val="876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4DA96C3" w14:textId="31EFC4B6" w:rsidR="007207DD" w:rsidRPr="007207DD" w:rsidRDefault="0097450A" w:rsidP="007207DD">
            <w:pPr>
              <w:spacing w:before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507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D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774255576"/>
            <w:r w:rsidR="001F63D9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7207DD" w:rsidRPr="0017659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</w:t>
            </w:r>
            <w:r w:rsidR="007207DD" w:rsidRPr="00176591">
              <w:rPr>
                <w:rFonts w:asciiTheme="minorHAnsi" w:hAnsiTheme="minorHAnsi" w:cstheme="minorHAnsi" w:hint="eastAsia"/>
                <w:b/>
                <w:sz w:val="21"/>
                <w:szCs w:val="21"/>
              </w:rPr>
              <w:t>S</w:t>
            </w:r>
            <w:r w:rsidR="007207DD">
              <w:rPr>
                <w:rFonts w:asciiTheme="minorHAnsi" w:hAnsiTheme="minorHAnsi" w:cstheme="minorHAnsi"/>
                <w:b/>
                <w:sz w:val="21"/>
                <w:szCs w:val="21"/>
              </w:rPr>
              <w:t>ECTION A</w:t>
            </w:r>
            <w:r w:rsidR="007207DD" w:rsidRPr="0017659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 :   </w:t>
            </w:r>
            <w:r w:rsidR="007207DD" w:rsidRPr="00182D0E">
              <w:rPr>
                <w:rFonts w:asciiTheme="minorHAnsi" w:hAnsiTheme="minorHAnsi" w:cstheme="minorHAnsi"/>
                <w:b/>
                <w:sz w:val="21"/>
                <w:szCs w:val="21"/>
              </w:rPr>
              <w:t>Demande de réparation</w:t>
            </w:r>
            <w:r w:rsidR="007207DD" w:rsidRPr="007207DD">
              <w:rPr>
                <w:rFonts w:asciiTheme="minorHAnsi" w:hAnsiTheme="minorHAnsi" w:cstheme="minorHAnsi"/>
                <w:sz w:val="21"/>
                <w:szCs w:val="21"/>
              </w:rPr>
              <w:t xml:space="preserve"> de l’aide technologique </w:t>
            </w:r>
            <w:r w:rsidR="007207DD">
              <w:rPr>
                <w:rFonts w:asciiTheme="minorHAnsi" w:hAnsiTheme="minorHAnsi" w:cstheme="minorHAnsi"/>
                <w:sz w:val="21"/>
                <w:szCs w:val="21"/>
              </w:rPr>
              <w:t xml:space="preserve">pour un </w:t>
            </w:r>
            <w:r w:rsidR="007207DD" w:rsidRPr="00182D0E">
              <w:rPr>
                <w:rFonts w:asciiTheme="minorHAnsi" w:hAnsiTheme="minorHAnsi" w:cstheme="minorHAnsi"/>
                <w:b/>
                <w:sz w:val="21"/>
                <w:szCs w:val="21"/>
              </w:rPr>
              <w:t>usager connu du PATCom CISSSMO</w:t>
            </w:r>
            <w:r w:rsidR="007207DD">
              <w:rPr>
                <w:rFonts w:asciiTheme="minorHAnsi" w:hAnsiTheme="minorHAnsi" w:cstheme="minorHAnsi"/>
                <w:sz w:val="21"/>
                <w:szCs w:val="21"/>
              </w:rPr>
              <w:t xml:space="preserve"> et pour qui</w:t>
            </w:r>
            <w:r w:rsidR="007207DD" w:rsidRPr="007207DD">
              <w:rPr>
                <w:rFonts w:asciiTheme="minorHAnsi" w:hAnsiTheme="minorHAnsi" w:cstheme="minorHAnsi"/>
                <w:sz w:val="21"/>
                <w:szCs w:val="21"/>
              </w:rPr>
              <w:t xml:space="preserve"> il n’y a </w:t>
            </w:r>
            <w:r w:rsidR="007207DD" w:rsidRPr="007551D2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pas de changement de sa condition</w:t>
            </w:r>
            <w:r w:rsidR="007207DD" w:rsidRPr="007207DD">
              <w:rPr>
                <w:rFonts w:asciiTheme="minorHAnsi" w:hAnsiTheme="minorHAnsi" w:cstheme="minorHAnsi"/>
                <w:sz w:val="21"/>
                <w:szCs w:val="21"/>
              </w:rPr>
              <w:t xml:space="preserve"> en lien avec l’utilisation de cette aide technologique</w:t>
            </w:r>
            <w:r w:rsidR="007207D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  <w:p w14:paraId="7226AD14" w14:textId="6D8BB8AE" w:rsidR="007207DD" w:rsidRDefault="007207DD" w:rsidP="007551D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551D2">
              <w:rPr>
                <w:rFonts w:asciiTheme="minorHAnsi" w:hAnsiTheme="minorHAnsi" w:cstheme="minorHAnsi"/>
                <w:sz w:val="20"/>
                <w:szCs w:val="21"/>
              </w:rPr>
              <w:t>*</w:t>
            </w:r>
            <w:r w:rsidR="007551D2" w:rsidRPr="007551D2">
              <w:rPr>
                <w:rFonts w:asciiTheme="minorHAnsi" w:hAnsiTheme="minorHAnsi" w:cstheme="minorHAnsi"/>
                <w:sz w:val="20"/>
                <w:szCs w:val="21"/>
              </w:rPr>
              <w:t>Pour cette situation seulement, p</w:t>
            </w:r>
            <w:r w:rsidRPr="007551D2">
              <w:rPr>
                <w:rFonts w:asciiTheme="minorHAnsi" w:hAnsiTheme="minorHAnsi" w:cstheme="minorHAnsi"/>
                <w:sz w:val="20"/>
                <w:szCs w:val="21"/>
              </w:rPr>
              <w:t>as besoin de compléter les autres sections de cette fiche.</w:t>
            </w:r>
          </w:p>
        </w:tc>
      </w:tr>
      <w:permStart w:id="885798713" w:edGrp="everyone"/>
      <w:tr w:rsidR="0061401C" w:rsidRPr="001625A7" w14:paraId="337732CC" w14:textId="77777777" w:rsidTr="007551D2">
        <w:trPr>
          <w:trHeight w:val="1067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7687476" w14:textId="2BAB5075" w:rsidR="0061401C" w:rsidRPr="00176591" w:rsidRDefault="0097450A" w:rsidP="00F421C9">
            <w:pPr>
              <w:spacing w:before="4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563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D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885798713"/>
            <w:r w:rsidR="001F63D9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61401C" w:rsidRPr="00176591">
              <w:rPr>
                <w:rFonts w:asciiTheme="minorHAnsi" w:hAnsiTheme="minorHAnsi" w:cstheme="minorHAnsi" w:hint="eastAsia"/>
                <w:b/>
                <w:sz w:val="21"/>
                <w:szCs w:val="21"/>
              </w:rPr>
              <w:t>S</w:t>
            </w:r>
            <w:r w:rsidR="007207DD">
              <w:rPr>
                <w:rFonts w:asciiTheme="minorHAnsi" w:hAnsiTheme="minorHAnsi" w:cstheme="minorHAnsi"/>
                <w:b/>
                <w:sz w:val="21"/>
                <w:szCs w:val="21"/>
              </w:rPr>
              <w:t>ECTION B</w:t>
            </w:r>
            <w:r w:rsidR="0061401C" w:rsidRPr="0017659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 :   </w:t>
            </w:r>
            <w:r w:rsidR="0061401C" w:rsidRPr="00176591">
              <w:rPr>
                <w:rFonts w:asciiTheme="minorHAnsi" w:hAnsiTheme="minorHAnsi" w:cstheme="minorHAnsi"/>
                <w:sz w:val="21"/>
                <w:szCs w:val="21"/>
              </w:rPr>
              <w:t xml:space="preserve">Concerne une </w:t>
            </w:r>
            <w:r w:rsidR="0061401C" w:rsidRPr="0017659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aide technologique que l’usager </w:t>
            </w:r>
            <w:r w:rsidR="0061401C" w:rsidRPr="00176591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possède déjà</w:t>
            </w:r>
            <w:r w:rsidR="0061401C" w:rsidRPr="00176591">
              <w:rPr>
                <w:rFonts w:asciiTheme="minorHAnsi" w:hAnsiTheme="minorHAnsi" w:cstheme="minorHAnsi"/>
                <w:sz w:val="21"/>
                <w:szCs w:val="21"/>
              </w:rPr>
              <w:t xml:space="preserve">. Choisir une des options suivantes et inscrire les renseignements concernant l’aide technologique que possède l’usager en lien avec la présente demande. </w:t>
            </w:r>
          </w:p>
          <w:permStart w:id="862716154" w:edGrp="everyone"/>
          <w:p w14:paraId="1912C267" w14:textId="578331F6" w:rsidR="0061401C" w:rsidRPr="0061401C" w:rsidRDefault="0097450A" w:rsidP="00176591">
            <w:pPr>
              <w:spacing w:before="40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0647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D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862716154"/>
            <w:r w:rsidR="001F63D9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61401C" w:rsidRPr="0061401C">
              <w:rPr>
                <w:rFonts w:asciiTheme="minorHAnsi" w:hAnsiTheme="minorHAnsi" w:cstheme="minorHAnsi"/>
                <w:sz w:val="20"/>
                <w:szCs w:val="20"/>
              </w:rPr>
              <w:t xml:space="preserve">Ajustements/Modifications/Reprogrammation            </w:t>
            </w:r>
            <w:permStart w:id="738274167" w:edGrp="everyone"/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280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D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738274167"/>
            <w:r w:rsidR="001F63D9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61401C" w:rsidRPr="0061401C">
              <w:rPr>
                <w:rFonts w:asciiTheme="minorHAnsi" w:hAnsiTheme="minorHAnsi" w:cstheme="minorHAnsi"/>
                <w:sz w:val="20"/>
                <w:szCs w:val="20"/>
              </w:rPr>
              <w:t xml:space="preserve">   Entrainements à l’utilisation</w:t>
            </w:r>
          </w:p>
          <w:permStart w:id="1847660720" w:edGrp="everyone"/>
          <w:p w14:paraId="077876EE" w14:textId="7C8E2FE9" w:rsidR="0061401C" w:rsidRPr="0099073A" w:rsidRDefault="0097450A" w:rsidP="00176591">
            <w:pPr>
              <w:spacing w:after="60"/>
              <w:ind w:left="316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147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D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847660720"/>
            <w:r w:rsidR="001F63D9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61401C" w:rsidRPr="0061401C">
              <w:rPr>
                <w:rFonts w:asciiTheme="minorHAnsi" w:hAnsiTheme="minorHAnsi" w:cstheme="minorHAnsi"/>
                <w:sz w:val="20"/>
                <w:szCs w:val="20"/>
              </w:rPr>
              <w:t xml:space="preserve">Intégration dans un nouveau milieu de vie             </w:t>
            </w:r>
            <w:r w:rsidR="006140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401C" w:rsidRPr="0061401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ermStart w:id="893333247" w:edGrp="everyone"/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8306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D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893333247"/>
            <w:r w:rsidR="001F63D9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61401C" w:rsidRPr="0061401C">
              <w:rPr>
                <w:rFonts w:asciiTheme="minorHAnsi" w:hAnsiTheme="minorHAnsi" w:cstheme="minorHAnsi"/>
                <w:sz w:val="20"/>
                <w:szCs w:val="20"/>
              </w:rPr>
              <w:t>Fin de scolarisation (</w:t>
            </w:r>
            <w:r w:rsidR="00372E87">
              <w:rPr>
                <w:rFonts w:asciiTheme="minorHAnsi" w:hAnsiTheme="minorHAnsi" w:cstheme="minorHAnsi"/>
                <w:sz w:val="20"/>
                <w:szCs w:val="20"/>
              </w:rPr>
              <w:t xml:space="preserve">aide </w:t>
            </w:r>
            <w:r w:rsidR="00D361CF">
              <w:rPr>
                <w:rFonts w:asciiTheme="minorHAnsi" w:hAnsiTheme="minorHAnsi" w:cstheme="minorHAnsi"/>
                <w:sz w:val="20"/>
                <w:szCs w:val="20"/>
              </w:rPr>
              <w:t xml:space="preserve">tech. </w:t>
            </w:r>
            <w:r w:rsidR="00372E87">
              <w:rPr>
                <w:rFonts w:asciiTheme="minorHAnsi" w:hAnsiTheme="minorHAnsi" w:cstheme="minorHAnsi"/>
                <w:sz w:val="20"/>
                <w:szCs w:val="20"/>
              </w:rPr>
              <w:t>prêté</w:t>
            </w:r>
            <w:r w:rsidR="003C158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72E87">
              <w:rPr>
                <w:rFonts w:asciiTheme="minorHAnsi" w:hAnsiTheme="minorHAnsi" w:cstheme="minorHAnsi"/>
                <w:sz w:val="20"/>
                <w:szCs w:val="20"/>
              </w:rPr>
              <w:t xml:space="preserve"> via </w:t>
            </w:r>
            <w:r w:rsidR="0061401C" w:rsidRPr="0061401C">
              <w:rPr>
                <w:rFonts w:asciiTheme="minorHAnsi" w:hAnsiTheme="minorHAnsi" w:cstheme="minorHAnsi"/>
                <w:sz w:val="20"/>
                <w:szCs w:val="20"/>
              </w:rPr>
              <w:t>mesure 30810)</w:t>
            </w:r>
          </w:p>
        </w:tc>
      </w:tr>
      <w:tr w:rsidR="0099073A" w:rsidRPr="00515E8D" w14:paraId="5805E60E" w14:textId="77777777" w:rsidTr="007551D2">
        <w:trPr>
          <w:trHeight w:val="288"/>
        </w:trPr>
        <w:tc>
          <w:tcPr>
            <w:tcW w:w="222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A6E76" w14:textId="77777777" w:rsidR="0099073A" w:rsidRPr="00515E8D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178811293" w:edGrp="everyone" w:colFirst="1" w:colLast="1"/>
            <w:permStart w:id="1962818256" w:edGrp="everyone" w:colFirst="3" w:colLast="3"/>
            <w:r>
              <w:rPr>
                <w:rFonts w:ascii="Calibri" w:hAnsi="Calibri" w:cs="Calibri"/>
                <w:sz w:val="20"/>
                <w:szCs w:val="20"/>
              </w:rPr>
              <w:t>Description de l’aide :</w:t>
            </w:r>
          </w:p>
        </w:tc>
        <w:tc>
          <w:tcPr>
            <w:tcW w:w="3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1C8200" w14:textId="77777777" w:rsidR="0099073A" w:rsidRPr="00515E8D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B431BD" w14:textId="77777777" w:rsidR="0099073A" w:rsidRPr="00515E8D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Modèle si applicable :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E4DD2E" w14:textId="77777777" w:rsidR="0099073A" w:rsidRPr="00515E8D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073A" w:rsidRPr="00515E8D" w14:paraId="57287EDE" w14:textId="77777777" w:rsidTr="003C158C">
        <w:trPr>
          <w:trHeight w:val="288"/>
        </w:trPr>
        <w:tc>
          <w:tcPr>
            <w:tcW w:w="815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797B3" w14:textId="77777777" w:rsidR="0099073A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812532317" w:edGrp="everyone" w:colFirst="1" w:colLast="1"/>
            <w:permEnd w:id="1178811293"/>
            <w:permEnd w:id="1962818256"/>
            <w:r>
              <w:rPr>
                <w:rFonts w:ascii="Calibri" w:hAnsi="Calibri" w:cs="Calibri"/>
                <w:sz w:val="20"/>
                <w:szCs w:val="20"/>
              </w:rPr>
              <w:t xml:space="preserve">Est-elle utilisée actuellement ? </w:t>
            </w:r>
            <w:permStart w:id="123439988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96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34399881"/>
            <w:r>
              <w:rPr>
                <w:rFonts w:ascii="Calibri" w:hAnsi="Calibri" w:cs="Calibri"/>
                <w:sz w:val="20"/>
                <w:szCs w:val="20"/>
              </w:rPr>
              <w:t xml:space="preserve">  OUI, répondre aux questions suivantes  </w:t>
            </w:r>
            <w:permStart w:id="167853195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3737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678531956"/>
            <w:r>
              <w:rPr>
                <w:rFonts w:ascii="Calibri" w:hAnsi="Calibri" w:cs="Calibri"/>
                <w:sz w:val="20"/>
                <w:szCs w:val="20"/>
              </w:rPr>
              <w:t xml:space="preserve">  NON , pourquoi ?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63AE74" w14:textId="75DB4F1C" w:rsidR="0099073A" w:rsidRPr="00515E8D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073A" w:rsidRPr="00515E8D" w14:paraId="19D0C249" w14:textId="77777777" w:rsidTr="003C158C">
        <w:trPr>
          <w:trHeight w:val="288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7E59C" w14:textId="77777777" w:rsidR="0099073A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2072541485" w:edGrp="everyone" w:colFirst="3" w:colLast="3"/>
            <w:permStart w:id="368795888" w:edGrp="everyone" w:colFirst="1" w:colLast="1"/>
            <w:permEnd w:id="1812532317"/>
            <w:r>
              <w:rPr>
                <w:rFonts w:ascii="Calibri" w:hAnsi="Calibri" w:cs="Calibri"/>
                <w:sz w:val="20"/>
                <w:szCs w:val="20"/>
              </w:rPr>
              <w:t xml:space="preserve">Année d’attribution :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47176565"/>
            <w:placeholder>
              <w:docPart w:val="7A0868A66714446F83ABEC9038C74B05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7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14:paraId="29507F25" w14:textId="77777777" w:rsidR="0099073A" w:rsidRDefault="0099073A" w:rsidP="003C158C">
                <w:pPr>
                  <w:keepNext/>
                  <w:spacing w:before="20" w:after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34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A7062" w14:textId="77777777" w:rsidR="0099073A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Depuis quand l’usager l’utilise-t-elle 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580651799"/>
            <w:placeholder>
              <w:docPart w:val="7A0868A66714446F83ABEC9038C74B05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14:paraId="47260D15" w14:textId="77777777" w:rsidR="0099073A" w:rsidRPr="00515E8D" w:rsidRDefault="0099073A" w:rsidP="003C158C">
                <w:pPr>
                  <w:keepNext/>
                  <w:spacing w:before="20" w:after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permEnd w:id="2072541485"/>
      <w:permEnd w:id="368795888"/>
      <w:tr w:rsidR="0099073A" w:rsidRPr="00515E8D" w14:paraId="1A762AC6" w14:textId="77777777" w:rsidTr="003C158C">
        <w:trPr>
          <w:trHeight w:val="288"/>
        </w:trPr>
        <w:tc>
          <w:tcPr>
            <w:tcW w:w="1063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A3452" w14:textId="77777777" w:rsidR="0099073A" w:rsidRPr="00515E8D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Utilisation  :  </w:t>
            </w:r>
            <w:permStart w:id="126755857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809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67558578"/>
            <w:r>
              <w:rPr>
                <w:rFonts w:ascii="Calibri" w:hAnsi="Calibri" w:cs="Calibri"/>
                <w:sz w:val="20"/>
                <w:szCs w:val="20"/>
              </w:rPr>
              <w:t xml:space="preserve">  De manière autonome    </w:t>
            </w:r>
            <w:permStart w:id="190842239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3027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08422391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668EC">
              <w:rPr>
                <w:rFonts w:ascii="Calibri" w:hAnsi="Calibri" w:cs="Calibri"/>
                <w:sz w:val="20"/>
                <w:szCs w:val="20"/>
              </w:rPr>
              <w:t xml:space="preserve">Supervision ou aide d’un tiers (inclus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penser </w:t>
            </w:r>
            <w:r w:rsidRPr="00B668EC">
              <w:rPr>
                <w:rFonts w:ascii="Calibri" w:hAnsi="Calibri" w:cs="Calibri"/>
                <w:sz w:val="20"/>
                <w:szCs w:val="20"/>
              </w:rPr>
              <w:t>à l’utiliser)</w:t>
            </w:r>
          </w:p>
        </w:tc>
      </w:tr>
      <w:tr w:rsidR="0099073A" w:rsidRPr="00515E8D" w14:paraId="70F318D7" w14:textId="77777777" w:rsidTr="00FB5B9F">
        <w:trPr>
          <w:trHeight w:val="288"/>
        </w:trPr>
        <w:tc>
          <w:tcPr>
            <w:tcW w:w="6946" w:type="dxa"/>
            <w:gridSpan w:val="7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53A082" w14:textId="77777777" w:rsidR="0099073A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386865840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 xml:space="preserve">Est-il toujours en apprentissage pour l’utilisation ? </w:t>
            </w:r>
            <w:permStart w:id="88593850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036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85938509"/>
            <w:r>
              <w:rPr>
                <w:rFonts w:ascii="Calibri" w:hAnsi="Calibri" w:cs="Calibri"/>
                <w:sz w:val="20"/>
                <w:szCs w:val="20"/>
              </w:rPr>
              <w:t xml:space="preserve">  NON        </w:t>
            </w:r>
            <w:permStart w:id="140267149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6604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02671493"/>
            <w:r>
              <w:rPr>
                <w:rFonts w:ascii="Calibri" w:hAnsi="Calibri" w:cs="Calibri"/>
                <w:sz w:val="20"/>
                <w:szCs w:val="20"/>
              </w:rPr>
              <w:t xml:space="preserve">  OUI , précisez 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1D416602" w14:textId="77777777" w:rsidR="0099073A" w:rsidRDefault="0099073A" w:rsidP="003C158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Start w:id="1622219336" w:edGrp="everyone"/>
      <w:permEnd w:id="386865840"/>
      <w:tr w:rsidR="0061401C" w:rsidRPr="001625A7" w14:paraId="40996E88" w14:textId="77777777" w:rsidTr="00FB5B9F">
        <w:trPr>
          <w:trHeight w:val="180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08BDC90" w14:textId="413545F9" w:rsidR="0061401C" w:rsidRPr="00176591" w:rsidRDefault="0097450A" w:rsidP="00FB5B9F">
            <w:pPr>
              <w:spacing w:before="20" w:after="4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867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D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622219336"/>
            <w:r w:rsidR="001F63D9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7207DD">
              <w:rPr>
                <w:rFonts w:asciiTheme="minorHAnsi" w:hAnsiTheme="minorHAnsi" w:cstheme="minorHAnsi"/>
                <w:b/>
                <w:sz w:val="21"/>
                <w:szCs w:val="21"/>
              </w:rPr>
              <w:t>SECTION C</w:t>
            </w:r>
            <w:r w:rsidR="0061401C" w:rsidRPr="0017659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 :  </w:t>
            </w:r>
            <w:r w:rsidR="0061401C" w:rsidRPr="00176591">
              <w:rPr>
                <w:rFonts w:asciiTheme="minorHAnsi" w:hAnsiTheme="minorHAnsi" w:cstheme="minorHAnsi"/>
                <w:sz w:val="21"/>
                <w:szCs w:val="21"/>
              </w:rPr>
              <w:t xml:space="preserve">Concerne </w:t>
            </w:r>
            <w:r w:rsidR="0061401C" w:rsidRPr="00176591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l’aide technologique envisagée</w:t>
            </w:r>
            <w:r w:rsidR="0061401C" w:rsidRPr="00176591">
              <w:rPr>
                <w:rFonts w:asciiTheme="minorHAnsi" w:hAnsiTheme="minorHAnsi" w:cstheme="minorHAnsi"/>
                <w:sz w:val="21"/>
                <w:szCs w:val="21"/>
              </w:rPr>
              <w:t>.  Choisir parmi les options suivantes :</w:t>
            </w:r>
            <w:r w:rsidR="0061401C" w:rsidRPr="0017659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permStart w:id="1132808114" w:edGrp="everyone"/>
      <w:tr w:rsidR="0099073A" w:rsidRPr="003A27A7" w14:paraId="2A69E151" w14:textId="77777777" w:rsidTr="00FB5B9F">
        <w:trPr>
          <w:trHeight w:val="242"/>
        </w:trPr>
        <w:tc>
          <w:tcPr>
            <w:tcW w:w="10632" w:type="dxa"/>
            <w:gridSpan w:val="12"/>
            <w:tcBorders>
              <w:top w:val="single" w:sz="8" w:space="0" w:color="auto"/>
            </w:tcBorders>
            <w:shd w:val="clear" w:color="auto" w:fill="auto"/>
          </w:tcPr>
          <w:p w14:paraId="55EE1A0A" w14:textId="70A0CF30" w:rsidR="0099073A" w:rsidRPr="003A27A7" w:rsidRDefault="0097450A" w:rsidP="00F421C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8703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C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132808114"/>
            <w:r w:rsidR="0099073A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99073A" w:rsidRPr="006310F9">
              <w:rPr>
                <w:rFonts w:asciiTheme="minorHAnsi" w:hAnsiTheme="minorHAnsi" w:cstheme="minorHAnsi"/>
                <w:b/>
                <w:sz w:val="21"/>
                <w:szCs w:val="21"/>
              </w:rPr>
              <w:t>Aide technologique à la communication orale</w:t>
            </w:r>
            <w:r w:rsidR="00990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073A" w:rsidRPr="00A844E2">
              <w:rPr>
                <w:rFonts w:asciiTheme="minorHAnsi" w:hAnsiTheme="minorHAnsi" w:cstheme="minorHAnsi"/>
                <w:sz w:val="20"/>
                <w:szCs w:val="20"/>
              </w:rPr>
              <w:t xml:space="preserve">(ex. : amplificateur de voix) </w:t>
            </w:r>
          </w:p>
        </w:tc>
      </w:tr>
      <w:permStart w:id="513242727" w:edGrp="everyone"/>
      <w:tr w:rsidR="0099073A" w:rsidRPr="003A27A7" w14:paraId="7B93A6F0" w14:textId="77777777" w:rsidTr="00486D2D">
        <w:trPr>
          <w:trHeight w:val="144"/>
        </w:trPr>
        <w:tc>
          <w:tcPr>
            <w:tcW w:w="10632" w:type="dxa"/>
            <w:gridSpan w:val="12"/>
            <w:shd w:val="clear" w:color="auto" w:fill="auto"/>
          </w:tcPr>
          <w:p w14:paraId="3AF59CF8" w14:textId="6A5B5EA1" w:rsidR="0099073A" w:rsidRPr="003A27A7" w:rsidRDefault="0097450A" w:rsidP="00FB5B9F">
            <w:pPr>
              <w:spacing w:before="60" w:after="20"/>
              <w:ind w:left="342" w:hanging="3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347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513242727"/>
            <w:r w:rsidR="0099073A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99073A" w:rsidRPr="006310F9">
              <w:rPr>
                <w:rFonts w:asciiTheme="minorHAnsi" w:hAnsiTheme="minorHAnsi" w:cstheme="minorHAnsi"/>
                <w:b/>
                <w:sz w:val="21"/>
                <w:szCs w:val="21"/>
              </w:rPr>
              <w:t>Aide technologique à la suppléance à la communication orale</w:t>
            </w:r>
            <w:r w:rsidR="00990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073A" w:rsidRPr="00A844E2">
              <w:rPr>
                <w:rFonts w:asciiTheme="minorHAnsi" w:hAnsiTheme="minorHAnsi" w:cstheme="minorHAnsi"/>
                <w:sz w:val="20"/>
                <w:szCs w:val="20"/>
              </w:rPr>
              <w:t xml:space="preserve">(ex. : </w:t>
            </w:r>
            <w:r w:rsidR="0099073A" w:rsidRPr="007C477E">
              <w:rPr>
                <w:rFonts w:asciiTheme="minorHAnsi" w:hAnsiTheme="minorHAnsi" w:cstheme="minorHAnsi"/>
                <w:sz w:val="20"/>
                <w:szCs w:val="20"/>
              </w:rPr>
              <w:t>appareil/tablette électronique pour remplacer ou supporter la parole- synthèse vocale</w:t>
            </w:r>
            <w:r w:rsidR="0099073A" w:rsidRPr="00A844E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permStart w:id="1106063074" w:edGrp="everyone"/>
      <w:tr w:rsidR="0099073A" w:rsidRPr="003A27A7" w14:paraId="22FC7FCC" w14:textId="77777777" w:rsidTr="00486D2D">
        <w:trPr>
          <w:trHeight w:val="144"/>
        </w:trPr>
        <w:tc>
          <w:tcPr>
            <w:tcW w:w="10632" w:type="dxa"/>
            <w:gridSpan w:val="12"/>
            <w:shd w:val="clear" w:color="auto" w:fill="auto"/>
          </w:tcPr>
          <w:p w14:paraId="6A784503" w14:textId="72902882" w:rsidR="0099073A" w:rsidRPr="003A27A7" w:rsidRDefault="0097450A" w:rsidP="002B798B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6845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F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106063074"/>
            <w:r w:rsidR="0099073A" w:rsidRPr="006310F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Aide technologique à la</w:t>
            </w:r>
            <w:r w:rsidR="002B798B" w:rsidRPr="002B798B">
              <w:rPr>
                <w:rFonts w:asciiTheme="minorHAnsi" w:hAnsiTheme="minorHAnsi" w:cstheme="minorHAnsi"/>
                <w:b/>
                <w:color w:val="ED7D31" w:themeColor="accent2"/>
                <w:sz w:val="21"/>
                <w:szCs w:val="21"/>
              </w:rPr>
              <w:t xml:space="preserve"> </w:t>
            </w:r>
            <w:r w:rsidR="002B798B" w:rsidRPr="001F63D9">
              <w:rPr>
                <w:rFonts w:asciiTheme="minorHAnsi" w:hAnsiTheme="minorHAnsi" w:cstheme="minorHAnsi"/>
                <w:b/>
                <w:sz w:val="21"/>
                <w:szCs w:val="21"/>
              </w:rPr>
              <w:t>production</w:t>
            </w:r>
            <w:r w:rsidR="0099073A" w:rsidRPr="001F63D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99073A" w:rsidRPr="006310F9">
              <w:rPr>
                <w:rFonts w:asciiTheme="minorHAnsi" w:hAnsiTheme="minorHAnsi" w:cstheme="minorHAnsi"/>
                <w:b/>
                <w:sz w:val="21"/>
                <w:szCs w:val="21"/>
              </w:rPr>
              <w:t>écrite</w:t>
            </w:r>
            <w:r w:rsidR="00990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073A" w:rsidRPr="00A844E2">
              <w:rPr>
                <w:rFonts w:asciiTheme="minorHAnsi" w:hAnsiTheme="minorHAnsi" w:cstheme="minorHAnsi"/>
                <w:sz w:val="20"/>
                <w:szCs w:val="20"/>
              </w:rPr>
              <w:t xml:space="preserve">(ex. : </w:t>
            </w:r>
            <w:r w:rsidR="0099073A" w:rsidRPr="007C477E">
              <w:rPr>
                <w:rFonts w:asciiTheme="minorHAnsi" w:hAnsiTheme="minorHAnsi" w:cstheme="minorHAnsi"/>
                <w:sz w:val="20"/>
                <w:szCs w:val="20"/>
              </w:rPr>
              <w:t>logiciel de rédaction</w:t>
            </w:r>
            <w:r w:rsidR="002B798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9073A" w:rsidRPr="007C477E">
              <w:rPr>
                <w:rFonts w:asciiTheme="minorHAnsi" w:hAnsiTheme="minorHAnsi" w:cstheme="minorHAnsi"/>
                <w:sz w:val="20"/>
                <w:szCs w:val="20"/>
              </w:rPr>
              <w:t>prédicteur de mots, clavier à l’écran</w:t>
            </w:r>
            <w:r w:rsidR="0099073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permStart w:id="1264810557" w:edGrp="everyone"/>
      <w:tr w:rsidR="006310F9" w:rsidRPr="003A27A7" w14:paraId="171E23FF" w14:textId="77777777" w:rsidTr="00FB5B9F">
        <w:trPr>
          <w:trHeight w:val="919"/>
        </w:trPr>
        <w:tc>
          <w:tcPr>
            <w:tcW w:w="106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9D76115" w14:textId="71B70C1E" w:rsidR="006310F9" w:rsidRDefault="0097450A" w:rsidP="00F421C9">
            <w:pPr>
              <w:spacing w:before="6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732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F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264810557"/>
            <w:r w:rsidR="006310F9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6310F9" w:rsidRPr="006310F9">
              <w:rPr>
                <w:rFonts w:asciiTheme="minorHAnsi" w:hAnsiTheme="minorHAnsi" w:cstheme="minorHAnsi"/>
                <w:b/>
                <w:sz w:val="21"/>
                <w:szCs w:val="21"/>
              </w:rPr>
              <w:t>Aide technologique à la téléphonie</w:t>
            </w:r>
            <w:r w:rsidR="006310F9" w:rsidRPr="006310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>(ex. : téléphone pouvant être actionné avec un interrupteur adapté)</w:t>
            </w:r>
            <w:r w:rsidR="006310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>Spécifiez pour :</w:t>
            </w:r>
            <w:r w:rsidR="006310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ermStart w:id="742221491" w:edGrp="everyone"/>
          <w:p w14:paraId="67F36323" w14:textId="43A8DBDA" w:rsidR="006310F9" w:rsidRPr="006310F9" w:rsidRDefault="0097450A" w:rsidP="006310F9">
            <w:pPr>
              <w:spacing w:before="20" w:after="20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998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F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742221491"/>
            <w:r w:rsidR="006310F9" w:rsidRPr="006310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Cellulaire, spécifiez pour :  </w:t>
            </w:r>
            <w:permStart w:id="2005101995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10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F9" w:rsidRPr="006310F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005101995"/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10F9" w:rsidRPr="006310F9">
              <w:rPr>
                <w:rFonts w:asciiTheme="minorHAnsi" w:hAnsiTheme="minorHAnsi" w:cstheme="minorHAnsi"/>
                <w:i/>
                <w:sz w:val="20"/>
                <w:szCs w:val="20"/>
              </w:rPr>
              <w:t>Manipulation du téléphone</w:t>
            </w:r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77356356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673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F9" w:rsidRPr="006310F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77356356"/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10F9" w:rsidRPr="006310F9">
              <w:rPr>
                <w:rFonts w:asciiTheme="minorHAnsi" w:hAnsiTheme="minorHAnsi" w:cstheme="minorHAnsi"/>
                <w:i/>
                <w:sz w:val="20"/>
                <w:szCs w:val="20"/>
              </w:rPr>
              <w:t>Composition</w:t>
            </w:r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ermStart w:id="676021967" w:edGrp="everyone"/>
          <w:p w14:paraId="40FBCE17" w14:textId="6D192EED" w:rsidR="006310F9" w:rsidRDefault="0097450A" w:rsidP="00F421C9">
            <w:pPr>
              <w:spacing w:before="20" w:after="40"/>
              <w:ind w:left="3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653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676021967"/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 Téléphone fixe, spécifiez pour : </w:t>
            </w:r>
            <w:permStart w:id="1497792162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6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F9" w:rsidRPr="006310F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497792162"/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10F9" w:rsidRPr="006310F9">
              <w:rPr>
                <w:rFonts w:asciiTheme="minorHAnsi" w:hAnsiTheme="minorHAnsi" w:cstheme="minorHAnsi"/>
                <w:i/>
                <w:sz w:val="20"/>
                <w:szCs w:val="20"/>
              </w:rPr>
              <w:t>Manipulation du téléphone</w:t>
            </w:r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375869698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738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F9" w:rsidRPr="006310F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375869698"/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10F9" w:rsidRPr="006310F9">
              <w:rPr>
                <w:rFonts w:asciiTheme="minorHAnsi" w:hAnsiTheme="minorHAnsi" w:cstheme="minorHAnsi"/>
                <w:i/>
                <w:sz w:val="20"/>
                <w:szCs w:val="20"/>
              </w:rPr>
              <w:t>Composition</w:t>
            </w:r>
            <w:r w:rsidR="006310F9" w:rsidRPr="006310F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</w:t>
            </w:r>
          </w:p>
        </w:tc>
      </w:tr>
      <w:permStart w:id="1528776650" w:edGrp="everyone"/>
      <w:tr w:rsidR="0099073A" w:rsidRPr="003A27A7" w14:paraId="72E402C9" w14:textId="77777777" w:rsidTr="00FB5B9F">
        <w:trPr>
          <w:trHeight w:val="144"/>
        </w:trPr>
        <w:tc>
          <w:tcPr>
            <w:tcW w:w="10632" w:type="dxa"/>
            <w:gridSpan w:val="12"/>
            <w:tcBorders>
              <w:bottom w:val="nil"/>
            </w:tcBorders>
            <w:shd w:val="clear" w:color="auto" w:fill="auto"/>
          </w:tcPr>
          <w:p w14:paraId="14649CE7" w14:textId="26CB60D6" w:rsidR="0099073A" w:rsidRDefault="0097450A" w:rsidP="00FB5B9F">
            <w:pPr>
              <w:spacing w:before="60" w:after="20"/>
              <w:ind w:left="342" w:hanging="342"/>
              <w:jc w:val="both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011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528776650"/>
            <w:r w:rsidR="0099073A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99073A" w:rsidRPr="006310F9">
              <w:rPr>
                <w:rFonts w:asciiTheme="minorHAnsi" w:hAnsiTheme="minorHAnsi" w:cstheme="minorHAnsi"/>
                <w:b/>
                <w:sz w:val="21"/>
                <w:szCs w:val="21"/>
              </w:rPr>
              <w:t>Accès adapté à l’ordinateur ou</w:t>
            </w:r>
            <w:r w:rsidR="00990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073A" w:rsidRPr="006310F9">
              <w:rPr>
                <w:rFonts w:asciiTheme="minorHAnsi" w:hAnsiTheme="minorHAnsi" w:cstheme="minorHAnsi"/>
                <w:b/>
                <w:sz w:val="21"/>
                <w:szCs w:val="21"/>
              </w:rPr>
              <w:t>tablette</w:t>
            </w:r>
            <w:r w:rsidR="00990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99073A" w:rsidRPr="00A844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73A" w:rsidRPr="00FB5B9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* Notez que si l’usager n’est pas admissible </w:t>
            </w:r>
            <w:r w:rsidR="003C158C" w:rsidRPr="00FB5B9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à un prêt ou </w:t>
            </w:r>
            <w:r w:rsidR="005B22AC" w:rsidRPr="00FB5B9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à </w:t>
            </w:r>
            <w:r w:rsidR="003C158C" w:rsidRPr="00FB5B9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un </w:t>
            </w:r>
            <w:r w:rsidR="005B22AC" w:rsidRPr="00FB5B9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paiement </w:t>
            </w:r>
            <w:r w:rsidR="003C158C" w:rsidRPr="00FB5B9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d’un organisme, il</w:t>
            </w:r>
            <w:r w:rsidR="0099073A" w:rsidRPr="00FB5B9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devra se procurer l’équipement à ses frais.  L’achat de l’ordinateur ou de la tablette (subventionné ou non) est de la responsabilité de l’usager/entourage, ainsi que de s’assurer d’avoir les connaissances de base pour l’utilisation et son entretien.</w:t>
            </w:r>
            <w:r w:rsidR="00FB5B9F" w:rsidRPr="00FB5B9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</w:t>
            </w:r>
            <w:r w:rsidR="00FB5B9F" w:rsidRPr="00FB5B9F">
              <w:rPr>
                <w:rFonts w:asciiTheme="minorHAnsi" w:hAnsiTheme="minorHAnsi" w:cstheme="minorHAnsi"/>
                <w:i/>
                <w:sz w:val="20"/>
                <w:szCs w:val="20"/>
              </w:rPr>
              <w:t>Veuillez spécifier :</w:t>
            </w:r>
            <w:r w:rsidR="00FB5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9073A" w:rsidRPr="003A27A7" w14:paraId="6812DA73" w14:textId="77777777" w:rsidTr="00FB5B9F">
        <w:trPr>
          <w:trHeight w:val="144"/>
        </w:trPr>
        <w:tc>
          <w:tcPr>
            <w:tcW w:w="10632" w:type="dxa"/>
            <w:gridSpan w:val="12"/>
            <w:tcBorders>
              <w:top w:val="nil"/>
              <w:bottom w:val="dotDash" w:sz="2" w:space="0" w:color="auto"/>
            </w:tcBorders>
          </w:tcPr>
          <w:p w14:paraId="304BD40E" w14:textId="582BFC0B" w:rsidR="0099073A" w:rsidRPr="00FB5B9F" w:rsidRDefault="0099073A" w:rsidP="00F421C9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5B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Les difficultés sont en lien avec la manipulation de :     </w:t>
            </w:r>
            <w:permStart w:id="7379535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832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B9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3795357"/>
            <w:r w:rsidRPr="00FB5B9F">
              <w:rPr>
                <w:rFonts w:ascii="Calibri" w:hAnsi="Calibri" w:cs="Calibri"/>
                <w:sz w:val="20"/>
                <w:szCs w:val="20"/>
              </w:rPr>
              <w:t xml:space="preserve"> La souris         </w:t>
            </w:r>
            <w:permStart w:id="111918213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230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B9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119182135"/>
            <w:r w:rsidRPr="00FB5B9F">
              <w:rPr>
                <w:rFonts w:ascii="Calibri" w:hAnsi="Calibri" w:cs="Calibri"/>
                <w:sz w:val="20"/>
                <w:szCs w:val="20"/>
              </w:rPr>
              <w:t xml:space="preserve"> Le clavier        </w:t>
            </w:r>
            <w:permStart w:id="48957643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74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B9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89576430"/>
            <w:r w:rsidRPr="00FB5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207DF" w:rsidRPr="00FB5B9F">
              <w:rPr>
                <w:rFonts w:ascii="Calibri" w:hAnsi="Calibri" w:cs="Calibri"/>
                <w:sz w:val="20"/>
                <w:szCs w:val="20"/>
              </w:rPr>
              <w:t>L’a</w:t>
            </w:r>
            <w:r w:rsidRPr="00FB5B9F">
              <w:rPr>
                <w:rFonts w:ascii="Calibri" w:hAnsi="Calibri" w:cs="Calibri"/>
                <w:sz w:val="20"/>
                <w:szCs w:val="20"/>
              </w:rPr>
              <w:t>ccès tactile de la tablette</w:t>
            </w:r>
          </w:p>
        </w:tc>
      </w:tr>
      <w:tr w:rsidR="0099073A" w:rsidRPr="003A27A7" w14:paraId="38533781" w14:textId="77777777" w:rsidTr="00FB5B9F">
        <w:trPr>
          <w:trHeight w:val="144"/>
        </w:trPr>
        <w:tc>
          <w:tcPr>
            <w:tcW w:w="10632" w:type="dxa"/>
            <w:gridSpan w:val="12"/>
            <w:tcBorders>
              <w:top w:val="dotDash" w:sz="2" w:space="0" w:color="auto"/>
              <w:bottom w:val="dotDash" w:sz="2" w:space="0" w:color="auto"/>
            </w:tcBorders>
          </w:tcPr>
          <w:p w14:paraId="365364EA" w14:textId="77777777" w:rsidR="0099073A" w:rsidRPr="007C477E" w:rsidRDefault="0099073A" w:rsidP="00F421C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B5B9F">
              <w:rPr>
                <w:rFonts w:asciiTheme="minorHAnsi" w:hAnsiTheme="minorHAnsi" w:cstheme="minorHAnsi"/>
                <w:i/>
                <w:sz w:val="20"/>
                <w:szCs w:val="20"/>
              </w:rPr>
              <w:t>Les connaissances en informatique de l’usager sont de niveau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    </w:t>
            </w:r>
            <w:permStart w:id="7314884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081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3148848"/>
            <w:r>
              <w:rPr>
                <w:rFonts w:ascii="Calibri" w:hAnsi="Calibri" w:cs="Calibri"/>
                <w:sz w:val="20"/>
                <w:szCs w:val="20"/>
              </w:rPr>
              <w:t xml:space="preserve"> Débutant        </w:t>
            </w:r>
            <w:permStart w:id="111250053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2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112500539"/>
            <w:r>
              <w:rPr>
                <w:rFonts w:ascii="Calibri" w:hAnsi="Calibri" w:cs="Calibri"/>
                <w:sz w:val="20"/>
                <w:szCs w:val="20"/>
              </w:rPr>
              <w:t xml:space="preserve"> Intermédiaire        </w:t>
            </w:r>
            <w:permStart w:id="52121039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665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21210393"/>
            <w:r>
              <w:rPr>
                <w:rFonts w:ascii="Calibri" w:hAnsi="Calibri" w:cs="Calibri"/>
                <w:sz w:val="20"/>
                <w:szCs w:val="20"/>
              </w:rPr>
              <w:t xml:space="preserve"> Avancé</w:t>
            </w:r>
          </w:p>
        </w:tc>
      </w:tr>
      <w:tr w:rsidR="0099073A" w:rsidRPr="003A27A7" w14:paraId="30A45AA5" w14:textId="77777777" w:rsidTr="00FB5B9F">
        <w:trPr>
          <w:trHeight w:val="144"/>
        </w:trPr>
        <w:tc>
          <w:tcPr>
            <w:tcW w:w="6570" w:type="dxa"/>
            <w:gridSpan w:val="6"/>
            <w:tcBorders>
              <w:top w:val="dotDash" w:sz="2" w:space="0" w:color="auto"/>
              <w:bottom w:val="dotDash" w:sz="2" w:space="0" w:color="auto"/>
              <w:right w:val="single" w:sz="4" w:space="0" w:color="auto"/>
            </w:tcBorders>
          </w:tcPr>
          <w:p w14:paraId="6B85292D" w14:textId="77777777" w:rsidR="0099073A" w:rsidRPr="007C477E" w:rsidRDefault="0099073A" w:rsidP="00F421C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permStart w:id="661395114" w:edGrp="everyone" w:colFirst="2" w:colLast="2"/>
            <w:r w:rsidRPr="00FB5B9F">
              <w:rPr>
                <w:rFonts w:asciiTheme="minorHAnsi" w:hAnsiTheme="minorHAnsi" w:cstheme="minorHAnsi"/>
                <w:i/>
                <w:sz w:val="20"/>
                <w:szCs w:val="20"/>
              </w:rPr>
              <w:t>L’usager a-t-il accès à Internet de son lieu de résidence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Start w:id="166121250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9564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661212502"/>
            <w:r>
              <w:rPr>
                <w:rFonts w:ascii="Calibri" w:hAnsi="Calibri" w:cs="Calibri"/>
                <w:sz w:val="20"/>
                <w:szCs w:val="20"/>
              </w:rPr>
              <w:t xml:space="preserve"> NON      </w:t>
            </w:r>
            <w:permStart w:id="136048817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940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60488173"/>
            <w:r>
              <w:rPr>
                <w:rFonts w:ascii="Calibri" w:hAnsi="Calibri" w:cs="Calibri"/>
                <w:sz w:val="20"/>
                <w:szCs w:val="20"/>
              </w:rPr>
              <w:t xml:space="preserve"> OUI     </w:t>
            </w:r>
          </w:p>
        </w:tc>
        <w:tc>
          <w:tcPr>
            <w:tcW w:w="1620" w:type="dxa"/>
            <w:gridSpan w:val="4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nil"/>
            </w:tcBorders>
          </w:tcPr>
          <w:p w14:paraId="6E8990F7" w14:textId="77777777" w:rsidR="0099073A" w:rsidRPr="007C477E" w:rsidRDefault="0099073A" w:rsidP="003C158C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F421C9">
              <w:rPr>
                <w:rFonts w:ascii="Calibri" w:hAnsi="Calibri" w:cs="Calibri"/>
                <w:i/>
                <w:sz w:val="20"/>
                <w:szCs w:val="20"/>
              </w:rPr>
              <w:t>Logiciels utilisés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2442" w:type="dxa"/>
            <w:gridSpan w:val="2"/>
            <w:tcBorders>
              <w:top w:val="dotDash" w:sz="2" w:space="0" w:color="auto"/>
              <w:left w:val="nil"/>
              <w:bottom w:val="dotDash" w:sz="2" w:space="0" w:color="auto"/>
            </w:tcBorders>
          </w:tcPr>
          <w:p w14:paraId="2E8B4A0B" w14:textId="77777777" w:rsidR="0099073A" w:rsidRPr="007C477E" w:rsidRDefault="0099073A" w:rsidP="003C158C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661395114"/>
      <w:tr w:rsidR="0099073A" w:rsidRPr="003A27A7" w14:paraId="3562A665" w14:textId="77777777" w:rsidTr="00FB5B9F">
        <w:trPr>
          <w:trHeight w:val="144"/>
        </w:trPr>
        <w:tc>
          <w:tcPr>
            <w:tcW w:w="10632" w:type="dxa"/>
            <w:gridSpan w:val="12"/>
            <w:tcBorders>
              <w:top w:val="dotDash" w:sz="2" w:space="0" w:color="auto"/>
              <w:bottom w:val="single" w:sz="4" w:space="0" w:color="auto"/>
            </w:tcBorders>
          </w:tcPr>
          <w:p w14:paraId="2C362CD5" w14:textId="3F1095F8" w:rsidR="0099073A" w:rsidRPr="00E055C6" w:rsidRDefault="0099073A" w:rsidP="00F421C9">
            <w:pPr>
              <w:spacing w:before="20" w:after="60"/>
              <w:rPr>
                <w:rFonts w:ascii="Calibri" w:hAnsi="Calibri" w:cs="Calibri"/>
                <w:sz w:val="20"/>
                <w:szCs w:val="20"/>
              </w:rPr>
            </w:pPr>
            <w:r w:rsidRPr="00FB5B9F">
              <w:rPr>
                <w:rFonts w:asciiTheme="minorHAnsi" w:hAnsiTheme="minorHAnsi" w:cstheme="minorHAnsi"/>
                <w:i/>
                <w:sz w:val="20"/>
                <w:szCs w:val="20"/>
              </w:rPr>
              <w:t>Contexte(s) d’utilisation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Start w:id="185709985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928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57099859"/>
            <w:r>
              <w:rPr>
                <w:rFonts w:ascii="Calibri" w:hAnsi="Calibri" w:cs="Calibri"/>
                <w:sz w:val="20"/>
                <w:szCs w:val="20"/>
              </w:rPr>
              <w:t xml:space="preserve"> Travail           </w:t>
            </w:r>
            <w:permStart w:id="71429887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2880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14298878"/>
            <w:r>
              <w:rPr>
                <w:rFonts w:ascii="Calibri" w:hAnsi="Calibri" w:cs="Calibri"/>
                <w:sz w:val="20"/>
                <w:szCs w:val="20"/>
              </w:rPr>
              <w:t xml:space="preserve"> Études  </w:t>
            </w:r>
            <w:r w:rsidR="00F421C9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Start w:id="84941797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701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49417972"/>
            <w:r>
              <w:rPr>
                <w:rFonts w:ascii="Calibri" w:hAnsi="Calibri" w:cs="Calibri"/>
                <w:sz w:val="20"/>
                <w:szCs w:val="20"/>
              </w:rPr>
              <w:t xml:space="preserve"> Support aux AVD               </w:t>
            </w:r>
            <w:permStart w:id="73951292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7521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39512922"/>
            <w:r>
              <w:rPr>
                <w:rFonts w:ascii="Calibri" w:hAnsi="Calibri" w:cs="Calibri"/>
                <w:sz w:val="20"/>
                <w:szCs w:val="20"/>
              </w:rPr>
              <w:t xml:space="preserve"> Bénévolat     </w:t>
            </w:r>
            <w:r w:rsidR="00F421C9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permStart w:id="45535872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559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55358724"/>
            <w:r>
              <w:rPr>
                <w:rFonts w:ascii="Calibri" w:hAnsi="Calibri" w:cs="Calibri"/>
                <w:sz w:val="20"/>
                <w:szCs w:val="20"/>
              </w:rPr>
              <w:t xml:space="preserve"> Loisirs</w:t>
            </w:r>
          </w:p>
        </w:tc>
      </w:tr>
      <w:permStart w:id="1211523547" w:edGrp="everyone"/>
      <w:tr w:rsidR="0099073A" w:rsidRPr="003A27A7" w14:paraId="335484FC" w14:textId="77777777" w:rsidTr="006310F9">
        <w:trPr>
          <w:trHeight w:val="144"/>
        </w:trPr>
        <w:tc>
          <w:tcPr>
            <w:tcW w:w="10632" w:type="dxa"/>
            <w:gridSpan w:val="12"/>
            <w:tcBorders>
              <w:bottom w:val="nil"/>
            </w:tcBorders>
            <w:shd w:val="clear" w:color="auto" w:fill="auto"/>
          </w:tcPr>
          <w:p w14:paraId="24964151" w14:textId="7925B6EC" w:rsidR="0099073A" w:rsidRDefault="0097450A" w:rsidP="006310F9">
            <w:pPr>
              <w:spacing w:before="60" w:after="60"/>
              <w:ind w:left="342" w:hanging="342"/>
              <w:jc w:val="both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3337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211523547"/>
            <w:r w:rsidR="006310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99073A" w:rsidRPr="006310F9">
              <w:rPr>
                <w:rFonts w:asciiTheme="minorHAnsi" w:hAnsiTheme="minorHAnsi" w:cstheme="minorHAnsi"/>
                <w:b/>
                <w:sz w:val="21"/>
                <w:szCs w:val="21"/>
              </w:rPr>
              <w:t>Contrôle de l’environnement</w:t>
            </w:r>
            <w:r w:rsidR="00990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073A" w:rsidRPr="009B3624">
              <w:rPr>
                <w:rFonts w:asciiTheme="minorHAnsi" w:hAnsiTheme="minorHAnsi" w:cstheme="minorHAnsi"/>
                <w:sz w:val="20"/>
                <w:szCs w:val="20"/>
              </w:rPr>
              <w:t xml:space="preserve">permet d’actionner/contrôler des fonctions d’appareils électroniques ou </w:t>
            </w:r>
            <w:r w:rsidR="0099073A" w:rsidRPr="006310F9">
              <w:rPr>
                <w:rFonts w:asciiTheme="minorHAnsi" w:hAnsiTheme="minorHAnsi" w:cstheme="minorHAnsi"/>
                <w:sz w:val="20"/>
                <w:szCs w:val="20"/>
              </w:rPr>
              <w:t xml:space="preserve">électriques </w:t>
            </w:r>
            <w:r w:rsidR="0099073A" w:rsidRPr="003C158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essentiels</w:t>
            </w:r>
            <w:r w:rsidR="0099073A" w:rsidRPr="009B3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73A" w:rsidRPr="003C158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à l’autonomie de base</w:t>
            </w:r>
            <w:r w:rsidR="006310F9" w:rsidRPr="006310F9">
              <w:rPr>
                <w:rFonts w:asciiTheme="minorHAnsi" w:hAnsiTheme="minorHAnsi" w:cstheme="minorHAnsi"/>
                <w:sz w:val="20"/>
                <w:szCs w:val="20"/>
              </w:rPr>
              <w:t>.  Spécifiez pour :</w:t>
            </w:r>
          </w:p>
        </w:tc>
      </w:tr>
      <w:permStart w:id="436434205" w:edGrp="everyone"/>
      <w:permStart w:id="203953623" w:edGrp="everyone" w:colFirst="1" w:colLast="1"/>
      <w:tr w:rsidR="0099073A" w:rsidRPr="003A27A7" w14:paraId="36BC2D06" w14:textId="77777777" w:rsidTr="00F421C9">
        <w:trPr>
          <w:trHeight w:val="398"/>
        </w:trPr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E991A" w14:textId="77028F0B" w:rsidR="0099073A" w:rsidRDefault="0097450A" w:rsidP="00F421C9">
            <w:pPr>
              <w:tabs>
                <w:tab w:val="left" w:pos="1243"/>
                <w:tab w:val="left" w:pos="3133"/>
              </w:tabs>
              <w:spacing w:after="20"/>
              <w:ind w:left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19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36434205"/>
            <w:r w:rsidR="0099073A">
              <w:rPr>
                <w:rFonts w:ascii="Calibri" w:hAnsi="Calibri" w:cs="Calibri"/>
                <w:sz w:val="20"/>
                <w:szCs w:val="20"/>
              </w:rPr>
              <w:t xml:space="preserve"> Éclairage                        </w:t>
            </w:r>
            <w:permStart w:id="29354170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370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93541709"/>
            <w:r w:rsidR="006310F9">
              <w:rPr>
                <w:rFonts w:ascii="Calibri" w:hAnsi="Calibri" w:cs="Calibri"/>
                <w:sz w:val="20"/>
                <w:szCs w:val="20"/>
              </w:rPr>
              <w:t xml:space="preserve"> Téléviseur, </w:t>
            </w:r>
            <w:r w:rsidR="0099073A" w:rsidRPr="006310F9">
              <w:rPr>
                <w:rFonts w:ascii="Calibri" w:hAnsi="Calibri" w:cs="Calibri"/>
                <w:i/>
                <w:sz w:val="20"/>
                <w:szCs w:val="20"/>
              </w:rPr>
              <w:t>précisez modèle et type de décodeur</w:t>
            </w:r>
            <w:r w:rsidR="0099073A">
              <w:rPr>
                <w:rFonts w:ascii="Calibri" w:hAnsi="Calibri" w:cs="Calibri"/>
                <w:sz w:val="20"/>
                <w:szCs w:val="20"/>
              </w:rPr>
              <w:t xml:space="preserve"> :    </w:t>
            </w:r>
          </w:p>
          <w:permStart w:id="706246628" w:edGrp="everyone"/>
          <w:p w14:paraId="0288AF6C" w14:textId="61392A65" w:rsidR="0099073A" w:rsidRPr="00096E62" w:rsidRDefault="0097450A" w:rsidP="00F421C9">
            <w:pPr>
              <w:tabs>
                <w:tab w:val="left" w:pos="1243"/>
                <w:tab w:val="left" w:pos="3133"/>
              </w:tabs>
              <w:spacing w:after="20"/>
              <w:ind w:left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34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06246628"/>
            <w:r w:rsidR="0099073A">
              <w:rPr>
                <w:rFonts w:ascii="Calibri" w:hAnsi="Calibri" w:cs="Calibri"/>
                <w:sz w:val="20"/>
                <w:szCs w:val="20"/>
              </w:rPr>
              <w:t xml:space="preserve"> Climatiseur                    </w:t>
            </w:r>
            <w:permStart w:id="177104707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390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71047078"/>
            <w:r w:rsidR="0099073A">
              <w:rPr>
                <w:rFonts w:ascii="Calibri" w:hAnsi="Calibri" w:cs="Calibri"/>
                <w:sz w:val="20"/>
                <w:szCs w:val="20"/>
              </w:rPr>
              <w:t xml:space="preserve"> Lecteur audio/vidéo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E7C87" w14:textId="77777777" w:rsidR="0099073A" w:rsidRPr="007C477E" w:rsidRDefault="0099073A" w:rsidP="003C15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Start w:id="1462178872" w:edGrp="everyone"/>
      <w:permEnd w:id="203953623"/>
      <w:tr w:rsidR="0099073A" w:rsidRPr="003A27A7" w14:paraId="688C2D72" w14:textId="77777777" w:rsidTr="00F421C9">
        <w:trPr>
          <w:trHeight w:val="166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1811D3" w14:textId="4F69B256" w:rsidR="0099073A" w:rsidRDefault="0097450A" w:rsidP="00F421C9">
            <w:pPr>
              <w:spacing w:after="40"/>
              <w:ind w:left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39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62178872"/>
            <w:r w:rsidR="0099073A">
              <w:rPr>
                <w:rFonts w:ascii="Calibri" w:hAnsi="Calibri" w:cs="Calibri"/>
                <w:sz w:val="20"/>
                <w:szCs w:val="20"/>
              </w:rPr>
              <w:t xml:space="preserve"> Autre appar</w:t>
            </w:r>
            <w:r w:rsidR="006310F9">
              <w:rPr>
                <w:rFonts w:ascii="Calibri" w:hAnsi="Calibri" w:cs="Calibri"/>
                <w:sz w:val="20"/>
                <w:szCs w:val="20"/>
              </w:rPr>
              <w:t xml:space="preserve">eil électrique ou électronique,  </w:t>
            </w:r>
            <w:r w:rsidR="006310F9" w:rsidRPr="006310F9">
              <w:rPr>
                <w:rFonts w:ascii="Calibri" w:hAnsi="Calibri" w:cs="Calibri"/>
                <w:i/>
                <w:sz w:val="20"/>
                <w:szCs w:val="20"/>
              </w:rPr>
              <w:t>précisez</w:t>
            </w:r>
            <w:r w:rsidR="0099073A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5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0B2E7" w14:textId="022C37BE" w:rsidR="0099073A" w:rsidRPr="007C477E" w:rsidRDefault="006310F9" w:rsidP="006310F9">
            <w:pPr>
              <w:ind w:left="-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265174960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End w:id="265174960"/>
          </w:p>
        </w:tc>
      </w:tr>
      <w:permStart w:id="1366429027" w:edGrp="everyone"/>
      <w:tr w:rsidR="0099073A" w:rsidRPr="003A27A7" w14:paraId="0D70AF03" w14:textId="77777777" w:rsidTr="00F421C9">
        <w:trPr>
          <w:trHeight w:val="144"/>
        </w:trPr>
        <w:tc>
          <w:tcPr>
            <w:tcW w:w="10632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B84D0C" w14:textId="77777777" w:rsidR="0099073A" w:rsidRPr="003A27A7" w:rsidRDefault="0097450A" w:rsidP="003C158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9286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 w:rsidRPr="006310F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366429027"/>
            <w:r w:rsidR="0099073A" w:rsidRPr="003A2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99073A" w:rsidRPr="006310F9">
              <w:rPr>
                <w:rFonts w:asciiTheme="minorHAnsi" w:hAnsiTheme="minorHAnsi" w:cstheme="minorHAnsi"/>
                <w:b/>
                <w:sz w:val="21"/>
                <w:szCs w:val="21"/>
              </w:rPr>
              <w:t>Système de montage ou de transport permettant l’accès à une aide technologique</w:t>
            </w:r>
            <w:r w:rsidR="00990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permStart w:id="251868920" w:edGrp="everyone"/>
      <w:tr w:rsidR="0099073A" w:rsidRPr="003A27A7" w14:paraId="27C54F32" w14:textId="77777777" w:rsidTr="00F421C9">
        <w:trPr>
          <w:trHeight w:val="230"/>
        </w:trPr>
        <w:tc>
          <w:tcPr>
            <w:tcW w:w="8647" w:type="dxa"/>
            <w:gridSpan w:val="11"/>
            <w:tcBorders>
              <w:top w:val="nil"/>
              <w:bottom w:val="nil"/>
              <w:right w:val="nil"/>
            </w:tcBorders>
          </w:tcPr>
          <w:p w14:paraId="32E079D9" w14:textId="290A9835" w:rsidR="0099073A" w:rsidRPr="00C94E82" w:rsidRDefault="0097450A" w:rsidP="00F421C9">
            <w:pPr>
              <w:spacing w:after="20"/>
              <w:ind w:left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138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51868920"/>
            <w:r w:rsidR="0099073A">
              <w:rPr>
                <w:rFonts w:ascii="Calibri" w:hAnsi="Calibri" w:cs="Calibri"/>
                <w:sz w:val="20"/>
                <w:szCs w:val="20"/>
              </w:rPr>
              <w:t xml:space="preserve"> Fauteuil roulant manuel        </w:t>
            </w:r>
            <w:permStart w:id="35888147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606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358881475"/>
            <w:r w:rsidR="0099073A">
              <w:rPr>
                <w:rFonts w:ascii="Calibri" w:hAnsi="Calibri" w:cs="Calibri"/>
                <w:sz w:val="20"/>
                <w:szCs w:val="20"/>
              </w:rPr>
              <w:t xml:space="preserve"> Fauteuil roulant motorisé        </w:t>
            </w:r>
            <w:permStart w:id="80349405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8983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03494058"/>
            <w:r w:rsidR="0099073A">
              <w:rPr>
                <w:rFonts w:ascii="Calibri" w:hAnsi="Calibri" w:cs="Calibri"/>
                <w:sz w:val="20"/>
                <w:szCs w:val="20"/>
              </w:rPr>
              <w:t xml:space="preserve"> Base roulante / poussette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8AF4A61" w14:textId="77777777" w:rsidR="0099073A" w:rsidRPr="007C477E" w:rsidRDefault="0099073A" w:rsidP="006310F9">
            <w:pPr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Start w:id="1412251327" w:edGrp="everyone"/>
      <w:tr w:rsidR="0099073A" w:rsidRPr="003A27A7" w14:paraId="57B9805D" w14:textId="77777777" w:rsidTr="00F421C9">
        <w:trPr>
          <w:trHeight w:val="332"/>
        </w:trPr>
        <w:tc>
          <w:tcPr>
            <w:tcW w:w="7513" w:type="dxa"/>
            <w:gridSpan w:val="8"/>
            <w:tcBorders>
              <w:top w:val="nil"/>
              <w:right w:val="nil"/>
            </w:tcBorders>
          </w:tcPr>
          <w:p w14:paraId="577BF07A" w14:textId="4CBDDB5B" w:rsidR="0099073A" w:rsidRDefault="0097450A" w:rsidP="00F421C9">
            <w:pPr>
              <w:spacing w:after="20"/>
              <w:ind w:left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332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12251327"/>
            <w:r w:rsidR="00F421C9">
              <w:rPr>
                <w:rFonts w:ascii="Calibri" w:hAnsi="Calibri" w:cs="Calibri"/>
                <w:sz w:val="20"/>
                <w:szCs w:val="20"/>
              </w:rPr>
              <w:t xml:space="preserve"> Table de travail                        </w:t>
            </w:r>
            <w:permStart w:id="17183932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874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1839328"/>
            <w:r w:rsidR="00F421C9">
              <w:rPr>
                <w:rFonts w:ascii="Calibri" w:hAnsi="Calibri" w:cs="Calibri"/>
                <w:sz w:val="20"/>
                <w:szCs w:val="20"/>
              </w:rPr>
              <w:t xml:space="preserve"> Lit                                                 </w:t>
            </w:r>
            <w:permStart w:id="61486525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8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614865254"/>
            <w:r w:rsidR="00F421C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421C9">
              <w:rPr>
                <w:rFonts w:asciiTheme="minorHAnsi" w:hAnsiTheme="minorHAnsi" w:cstheme="minorHAnsi"/>
                <w:sz w:val="20"/>
                <w:szCs w:val="20"/>
              </w:rPr>
              <w:t>Autres ,</w:t>
            </w:r>
            <w:r w:rsidR="00F421C9" w:rsidRPr="00F421C9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  <w:r w:rsidR="00F421C9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</w:tcBorders>
          </w:tcPr>
          <w:p w14:paraId="48C564D1" w14:textId="01375D4D" w:rsidR="0099073A" w:rsidRDefault="0099073A" w:rsidP="00F421C9">
            <w:pPr>
              <w:ind w:left="-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1581022899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21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End w:id="1581022899"/>
            <w:r w:rsidR="00F4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30EEF05" w14:textId="5E555690" w:rsidR="0099073A" w:rsidRPr="00F421C9" w:rsidRDefault="0099073A">
      <w:pPr>
        <w:rPr>
          <w:sz w:val="20"/>
        </w:rPr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70"/>
        <w:gridCol w:w="606"/>
        <w:gridCol w:w="1701"/>
        <w:gridCol w:w="348"/>
        <w:gridCol w:w="77"/>
        <w:gridCol w:w="850"/>
        <w:gridCol w:w="1134"/>
        <w:gridCol w:w="594"/>
        <w:gridCol w:w="2655"/>
        <w:gridCol w:w="12"/>
      </w:tblGrid>
      <w:tr w:rsidR="00B668EC" w14:paraId="4DED2120" w14:textId="77777777" w:rsidTr="00E02785">
        <w:trPr>
          <w:trHeight w:val="288"/>
        </w:trPr>
        <w:tc>
          <w:tcPr>
            <w:tcW w:w="10632" w:type="dxa"/>
            <w:gridSpan w:val="11"/>
            <w:tcBorders>
              <w:bottom w:val="single" w:sz="4" w:space="0" w:color="auto"/>
            </w:tcBorders>
            <w:shd w:val="clear" w:color="auto" w:fill="BFBFBF"/>
          </w:tcPr>
          <w:p w14:paraId="3509A434" w14:textId="465E3F3E" w:rsidR="00B668EC" w:rsidRPr="007D2F0B" w:rsidRDefault="00B668EC" w:rsidP="006A784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D2F0B">
              <w:rPr>
                <w:rFonts w:ascii="Calibri" w:hAnsi="Calibri" w:cs="Calibri"/>
                <w:sz w:val="20"/>
                <w:szCs w:val="20"/>
              </w:rPr>
              <w:t>Cochez les équipements électroniques que l’usager possède et précise</w:t>
            </w:r>
            <w:r w:rsidR="006A7840" w:rsidRPr="007D2F0B">
              <w:rPr>
                <w:rFonts w:ascii="Calibri" w:hAnsi="Calibri" w:cs="Calibri"/>
                <w:sz w:val="20"/>
                <w:szCs w:val="20"/>
              </w:rPr>
              <w:t>z</w:t>
            </w:r>
            <w:r w:rsidRPr="007D2F0B">
              <w:rPr>
                <w:rFonts w:ascii="Calibri" w:hAnsi="Calibri" w:cs="Calibri"/>
                <w:sz w:val="20"/>
                <w:szCs w:val="20"/>
              </w:rPr>
              <w:t xml:space="preserve"> le modèle, système d’expl</w:t>
            </w:r>
            <w:r w:rsidR="00D679E8">
              <w:rPr>
                <w:rFonts w:ascii="Calibri" w:hAnsi="Calibri" w:cs="Calibri"/>
                <w:sz w:val="20"/>
                <w:szCs w:val="20"/>
              </w:rPr>
              <w:t>oitation et version du logiciel</w:t>
            </w:r>
          </w:p>
        </w:tc>
      </w:tr>
      <w:permStart w:id="1438780271" w:edGrp="everyone" w:colFirst="1" w:colLast="1"/>
      <w:tr w:rsidR="00B668EC" w14:paraId="275BBF62" w14:textId="77777777" w:rsidTr="00E02785">
        <w:trPr>
          <w:trHeight w:val="28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B858" w14:textId="77777777" w:rsidR="00B668EC" w:rsidRPr="00E3136B" w:rsidRDefault="0097450A" w:rsidP="00C160B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864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228278" w:edGrp="everyone"/>
                <w:r w:rsidR="00B668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26228278"/>
              </w:sdtContent>
            </w:sdt>
            <w:r w:rsidR="00B668EC">
              <w:rPr>
                <w:rFonts w:asciiTheme="minorHAnsi" w:hAnsiTheme="minorHAnsi" w:cstheme="minorHAnsi"/>
                <w:sz w:val="20"/>
                <w:szCs w:val="20"/>
              </w:rPr>
              <w:t xml:space="preserve"> Tablette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8DB23" w14:textId="77777777" w:rsidR="00B668EC" w:rsidRPr="00E3136B" w:rsidRDefault="00B668EC" w:rsidP="00186A4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Start w:id="1509496721" w:edGrp="everyone"/>
      <w:permStart w:id="663189806" w:edGrp="everyone" w:colFirst="1" w:colLast="1"/>
      <w:permEnd w:id="1438780271"/>
      <w:tr w:rsidR="00B668EC" w14:paraId="7EFA7BBE" w14:textId="77777777" w:rsidTr="00E02785">
        <w:trPr>
          <w:trHeight w:val="28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DB36" w14:textId="77777777" w:rsidR="00B668EC" w:rsidRPr="00E3136B" w:rsidRDefault="0097450A" w:rsidP="00C160B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45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509496721"/>
            <w:r w:rsidR="00B668EC">
              <w:rPr>
                <w:rFonts w:asciiTheme="minorHAnsi" w:hAnsiTheme="minorHAnsi" w:cstheme="minorHAnsi"/>
                <w:sz w:val="20"/>
                <w:szCs w:val="20"/>
              </w:rPr>
              <w:t xml:space="preserve"> Cellulaire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B5A78" w14:textId="77777777" w:rsidR="00B668EC" w:rsidRPr="00E3136B" w:rsidRDefault="00B668EC" w:rsidP="00186A4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Start w:id="1636701510" w:edGrp="everyone"/>
      <w:permStart w:id="613236483" w:edGrp="everyone" w:colFirst="1" w:colLast="1"/>
      <w:permEnd w:id="663189806"/>
      <w:tr w:rsidR="00B668EC" w14:paraId="5CE278E0" w14:textId="77777777" w:rsidTr="00E02785">
        <w:trPr>
          <w:trHeight w:val="28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132B" w14:textId="77777777" w:rsidR="00B668EC" w:rsidRDefault="0097450A" w:rsidP="00C160B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26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636701510"/>
            <w:r w:rsidR="00B668EC" w:rsidRPr="00E313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8EC">
              <w:rPr>
                <w:rFonts w:asciiTheme="minorHAnsi" w:hAnsiTheme="minorHAnsi" w:cstheme="minorHAnsi"/>
                <w:sz w:val="20"/>
                <w:szCs w:val="20"/>
              </w:rPr>
              <w:t>Ordinateur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E4F3D" w14:textId="77777777" w:rsidR="00B668EC" w:rsidRPr="00E3136B" w:rsidRDefault="00B668EC" w:rsidP="00186A4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Start w:id="1352424936" w:edGrp="everyone"/>
      <w:permStart w:id="783032673" w:edGrp="everyone" w:colFirst="1" w:colLast="1"/>
      <w:permEnd w:id="613236483"/>
      <w:tr w:rsidR="00B668EC" w14:paraId="010E811B" w14:textId="77777777" w:rsidTr="00E02785">
        <w:trPr>
          <w:trHeight w:val="28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1F89" w14:textId="77777777" w:rsidR="00B668EC" w:rsidRDefault="0097450A" w:rsidP="00C160B6">
            <w:pPr>
              <w:spacing w:before="20" w:after="20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097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352424936"/>
            <w:r w:rsidR="00B668EC" w:rsidRPr="00E313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8EC">
              <w:rPr>
                <w:rFonts w:asciiTheme="minorHAnsi" w:hAnsiTheme="minorHAnsi" w:cstheme="minorHAnsi"/>
                <w:sz w:val="20"/>
                <w:szCs w:val="20"/>
              </w:rPr>
              <w:t>Autres, précisez :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CCC6" w14:textId="6AF01EFE" w:rsidR="00B668EC" w:rsidRDefault="00B668EC" w:rsidP="00186A4E">
            <w:pPr>
              <w:spacing w:before="20" w:after="20"/>
              <w:rPr>
                <w:rFonts w:ascii="MS Gothic" w:eastAsia="MS Gothic" w:hAnsi="MS Gothic" w:cstheme="minorHAnsi"/>
                <w:sz w:val="20"/>
                <w:szCs w:val="20"/>
              </w:rPr>
            </w:pPr>
          </w:p>
        </w:tc>
      </w:tr>
      <w:permEnd w:id="783032673"/>
      <w:tr w:rsidR="00F5342C" w:rsidRPr="00515E8D" w14:paraId="42AD148F" w14:textId="77777777" w:rsidTr="00E02785">
        <w:trPr>
          <w:gridAfter w:val="1"/>
          <w:wAfter w:w="12" w:type="dxa"/>
          <w:trHeight w:val="340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B6EBF48" w14:textId="382B5068" w:rsidR="00F5342C" w:rsidRPr="00F5342C" w:rsidRDefault="00852E51" w:rsidP="00E02785">
            <w:pPr>
              <w:keepNext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RENSEIGNEMENTS</w:t>
            </w:r>
            <w:r w:rsidR="00186A4E">
              <w:rPr>
                <w:rFonts w:ascii="Calibri" w:hAnsi="Calibri" w:cs="Calibri"/>
                <w:b/>
                <w:sz w:val="20"/>
                <w:szCs w:val="20"/>
              </w:rPr>
              <w:t xml:space="preserve"> SUR LES BESOINS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EN LIEN AVEC LA DEMANDE</w:t>
            </w:r>
          </w:p>
        </w:tc>
      </w:tr>
      <w:tr w:rsidR="00441404" w:rsidRPr="00515E8D" w14:paraId="5E274B48" w14:textId="77777777" w:rsidTr="00E02785">
        <w:trPr>
          <w:gridAfter w:val="1"/>
          <w:wAfter w:w="12" w:type="dxa"/>
          <w:trHeight w:val="204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4FA7EE8" w14:textId="5AE951CB" w:rsidR="00441404" w:rsidRPr="00065CBD" w:rsidRDefault="00441404" w:rsidP="006A7840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Brève description des problématiques vécues au quotidien par l’usager en lien avec la présente demande  </w:t>
            </w:r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8E32C4D" w14:textId="77777777" w:rsidR="00441404" w:rsidRPr="00515E8D" w:rsidRDefault="00441404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1404" w:rsidRPr="00515E8D" w14:paraId="0ABDF191" w14:textId="77777777" w:rsidTr="00E02785">
        <w:trPr>
          <w:gridAfter w:val="1"/>
          <w:wAfter w:w="12" w:type="dxa"/>
          <w:trHeight w:val="204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13B25B6" w14:textId="77777777" w:rsidR="00441404" w:rsidRDefault="00441404" w:rsidP="006A7840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208483304" w:edGrp="everyone" w:colFirst="1" w:colLast="1"/>
          </w:p>
        </w:tc>
        <w:tc>
          <w:tcPr>
            <w:tcW w:w="565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5229514" w14:textId="77777777" w:rsidR="00441404" w:rsidRPr="00515E8D" w:rsidRDefault="00441404" w:rsidP="00333C28">
            <w:pPr>
              <w:keepNext/>
              <w:spacing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208483304"/>
      <w:tr w:rsidR="00F5342C" w:rsidRPr="00515E8D" w14:paraId="594E0125" w14:textId="77777777" w:rsidTr="00E02785">
        <w:trPr>
          <w:gridAfter w:val="1"/>
          <w:wAfter w:w="12" w:type="dxa"/>
          <w:trHeight w:val="288"/>
        </w:trPr>
        <w:tc>
          <w:tcPr>
            <w:tcW w:w="10620" w:type="dxa"/>
            <w:gridSpan w:val="10"/>
            <w:tcBorders>
              <w:bottom w:val="single" w:sz="4" w:space="0" w:color="auto"/>
            </w:tcBorders>
          </w:tcPr>
          <w:p w14:paraId="247FE3AC" w14:textId="3C6FAC6A" w:rsidR="00F5342C" w:rsidRPr="00515E8D" w:rsidRDefault="00F5342C" w:rsidP="00861AA0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065CB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 problématiques soulevées sont en lien avec des</w:t>
            </w:r>
            <w:r w:rsidR="008F7AAC">
              <w:rPr>
                <w:rFonts w:asciiTheme="minorHAnsi" w:hAnsiTheme="minorHAnsi" w:cstheme="minorHAnsi"/>
                <w:sz w:val="20"/>
                <w:szCs w:val="20"/>
              </w:rPr>
              <w:t xml:space="preserve"> incapacités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    </w:t>
            </w:r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872094368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02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872094368"/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6703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6002F">
              <w:rPr>
                <w:rFonts w:asciiTheme="minorHAnsi" w:hAnsiTheme="minorHAnsi" w:cstheme="minorHAnsi"/>
                <w:sz w:val="20"/>
                <w:szCs w:val="20"/>
              </w:rPr>
              <w:t>otrice</w:t>
            </w:r>
            <w:r w:rsidR="008F7AA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61A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7E4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734418963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8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2F"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734418963"/>
            <w:r w:rsidR="0076002F"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67039" w:rsidRPr="007E4EF4">
              <w:rPr>
                <w:rFonts w:asciiTheme="minorHAnsi" w:hAnsiTheme="minorHAnsi" w:cstheme="minorHAnsi"/>
                <w:sz w:val="20"/>
                <w:szCs w:val="20"/>
              </w:rPr>
              <w:t>Langagière</w:t>
            </w:r>
            <w:r w:rsidR="006A784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6002F" w:rsidRPr="007E4EF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67039" w:rsidRPr="007E4EF4">
              <w:rPr>
                <w:rFonts w:asciiTheme="minorHAnsi" w:hAnsiTheme="minorHAnsi" w:cstheme="minorHAnsi"/>
                <w:sz w:val="20"/>
                <w:szCs w:val="20"/>
              </w:rPr>
              <w:t xml:space="preserve">de la </w:t>
            </w:r>
            <w:r w:rsidR="0076002F" w:rsidRPr="007E4EF4">
              <w:rPr>
                <w:rFonts w:asciiTheme="minorHAnsi" w:hAnsiTheme="minorHAnsi" w:cstheme="minorHAnsi"/>
                <w:sz w:val="20"/>
                <w:szCs w:val="20"/>
              </w:rPr>
              <w:t>parole</w:t>
            </w:r>
            <w:r w:rsidR="0076002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F5342C" w:rsidRPr="00515E8D" w14:paraId="6418CC33" w14:textId="77777777" w:rsidTr="00E02785">
        <w:trPr>
          <w:gridAfter w:val="1"/>
          <w:wAfter w:w="12" w:type="dxa"/>
          <w:trHeight w:val="288"/>
        </w:trPr>
        <w:tc>
          <w:tcPr>
            <w:tcW w:w="7371" w:type="dxa"/>
            <w:gridSpan w:val="8"/>
            <w:tcBorders>
              <w:right w:val="nil"/>
            </w:tcBorders>
          </w:tcPr>
          <w:p w14:paraId="208EC31B" w14:textId="0CA1C39E" w:rsidR="00F5342C" w:rsidRPr="00065CBD" w:rsidRDefault="00F5342C" w:rsidP="00861AA0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397371715" w:edGrp="everyone" w:colFirst="1" w:colLast="1"/>
            <w:r w:rsidRPr="00502CFC">
              <w:rPr>
                <w:rFonts w:asciiTheme="minorHAnsi" w:hAnsiTheme="minorHAnsi" w:cstheme="minorHAnsi"/>
                <w:sz w:val="20"/>
                <w:szCs w:val="20"/>
              </w:rPr>
              <w:t>Habitude</w:t>
            </w:r>
            <w:r w:rsidR="00861AA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02CF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61A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02CFC">
              <w:rPr>
                <w:rFonts w:asciiTheme="minorHAnsi" w:hAnsiTheme="minorHAnsi" w:cstheme="minorHAnsi"/>
                <w:sz w:val="20"/>
                <w:szCs w:val="20"/>
              </w:rPr>
              <w:t xml:space="preserve"> de vie </w:t>
            </w:r>
            <w:r w:rsidR="00861AA0">
              <w:rPr>
                <w:rFonts w:asciiTheme="minorHAnsi" w:hAnsiTheme="minorHAnsi" w:cstheme="minorHAnsi"/>
                <w:sz w:val="20"/>
                <w:szCs w:val="20"/>
              </w:rPr>
              <w:t>pouvant</w:t>
            </w:r>
            <w:r w:rsidRPr="00502CFC">
              <w:rPr>
                <w:rFonts w:asciiTheme="minorHAnsi" w:hAnsiTheme="minorHAnsi" w:cstheme="minorHAnsi"/>
                <w:sz w:val="20"/>
                <w:szCs w:val="20"/>
              </w:rPr>
              <w:t xml:space="preserve"> être facilitée</w:t>
            </w:r>
            <w:r w:rsidR="00E153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02CF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153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02CFC">
              <w:rPr>
                <w:rFonts w:asciiTheme="minorHAnsi" w:hAnsiTheme="minorHAnsi" w:cstheme="minorHAnsi"/>
                <w:sz w:val="20"/>
                <w:szCs w:val="20"/>
              </w:rPr>
              <w:t xml:space="preserve"> avec l’utilisation d’un</w:t>
            </w:r>
            <w:r w:rsidR="006A784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02CFC">
              <w:rPr>
                <w:rFonts w:asciiTheme="minorHAnsi" w:hAnsiTheme="minorHAnsi" w:cstheme="minorHAnsi"/>
                <w:sz w:val="20"/>
                <w:szCs w:val="20"/>
              </w:rPr>
              <w:t xml:space="preserve"> aide </w:t>
            </w:r>
            <w:r w:rsidR="00067039" w:rsidRPr="00502CFC">
              <w:rPr>
                <w:rFonts w:asciiTheme="minorHAnsi" w:hAnsiTheme="minorHAnsi" w:cstheme="minorHAnsi"/>
                <w:sz w:val="20"/>
                <w:szCs w:val="20"/>
              </w:rPr>
              <w:t>technologique</w:t>
            </w:r>
            <w:r w:rsidR="0006703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49" w:type="dxa"/>
            <w:gridSpan w:val="2"/>
            <w:tcBorders>
              <w:left w:val="nil"/>
            </w:tcBorders>
          </w:tcPr>
          <w:p w14:paraId="1FDFB468" w14:textId="77777777" w:rsidR="00F5342C" w:rsidRPr="00065CBD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397371715"/>
      <w:tr w:rsidR="00F5342C" w:rsidRPr="00515E8D" w14:paraId="1AF5248A" w14:textId="77777777" w:rsidTr="00E02785">
        <w:trPr>
          <w:gridAfter w:val="1"/>
          <w:wAfter w:w="12" w:type="dxa"/>
          <w:trHeight w:val="288"/>
        </w:trPr>
        <w:tc>
          <w:tcPr>
            <w:tcW w:w="10620" w:type="dxa"/>
            <w:gridSpan w:val="10"/>
            <w:shd w:val="clear" w:color="auto" w:fill="D9D9D9" w:themeFill="background1" w:themeFillShade="D9"/>
          </w:tcPr>
          <w:p w14:paraId="265EB93D" w14:textId="5E96635B" w:rsidR="00F5342C" w:rsidRPr="00502CFC" w:rsidRDefault="00F5342C" w:rsidP="00087786">
            <w:pPr>
              <w:keepNext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3B7">
              <w:rPr>
                <w:rFonts w:asciiTheme="minorHAnsi" w:hAnsiTheme="minorHAnsi" w:cstheme="minorHAnsi"/>
                <w:b/>
                <w:sz w:val="20"/>
                <w:szCs w:val="20"/>
              </w:rPr>
              <w:t>Détaillez ci-dessous les stratégies, les essais</w:t>
            </w:r>
            <w:r w:rsidR="00AA37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réalisés</w:t>
            </w:r>
            <w:r w:rsidRPr="00A443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avec moyens compensatoires ou avec aides </w:t>
            </w:r>
            <w:r w:rsidR="00087786">
              <w:rPr>
                <w:rFonts w:asciiTheme="minorHAnsi" w:hAnsiTheme="minorHAnsi" w:cstheme="minorHAnsi"/>
                <w:b/>
                <w:sz w:val="20"/>
                <w:szCs w:val="20"/>
              </w:rPr>
              <w:t>techniques</w:t>
            </w:r>
            <w:r w:rsidRPr="00A443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443B7">
              <w:rPr>
                <w:rFonts w:asciiTheme="minorHAnsi" w:hAnsiTheme="minorHAnsi" w:cstheme="minorHAnsi"/>
                <w:i/>
                <w:sz w:val="20"/>
                <w:szCs w:val="18"/>
              </w:rPr>
              <w:t>(ajouter des lignes au besoin)</w:t>
            </w:r>
          </w:p>
        </w:tc>
      </w:tr>
      <w:tr w:rsidR="00F5342C" w:rsidRPr="00515E8D" w14:paraId="78BA9B01" w14:textId="77777777" w:rsidTr="00E02785">
        <w:trPr>
          <w:gridAfter w:val="1"/>
          <w:wAfter w:w="12" w:type="dxa"/>
          <w:trHeight w:val="288"/>
        </w:trPr>
        <w:tc>
          <w:tcPr>
            <w:tcW w:w="2655" w:type="dxa"/>
            <w:gridSpan w:val="2"/>
            <w:shd w:val="clear" w:color="auto" w:fill="D9D9D9" w:themeFill="background1" w:themeFillShade="D9"/>
          </w:tcPr>
          <w:p w14:paraId="498791A2" w14:textId="7502D073" w:rsidR="00F5342C" w:rsidRPr="00502CFC" w:rsidRDefault="005B22AC" w:rsidP="00C160B6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Moyens tentés</w:t>
            </w:r>
          </w:p>
        </w:tc>
        <w:tc>
          <w:tcPr>
            <w:tcW w:w="2655" w:type="dxa"/>
            <w:gridSpan w:val="3"/>
            <w:shd w:val="clear" w:color="auto" w:fill="D9D9D9" w:themeFill="background1" w:themeFillShade="D9"/>
          </w:tcPr>
          <w:p w14:paraId="70EAC2F9" w14:textId="77777777" w:rsidR="00F5342C" w:rsidRPr="00502CFC" w:rsidRDefault="00F5342C" w:rsidP="00C160B6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CFC">
              <w:rPr>
                <w:rFonts w:asciiTheme="minorHAnsi" w:hAnsiTheme="minorHAnsi" w:cstheme="minorHAnsi"/>
                <w:b/>
                <w:sz w:val="20"/>
                <w:szCs w:val="20"/>
              </w:rPr>
              <w:t>Sur quelle période</w:t>
            </w:r>
          </w:p>
        </w:tc>
        <w:tc>
          <w:tcPr>
            <w:tcW w:w="2655" w:type="dxa"/>
            <w:gridSpan w:val="4"/>
            <w:shd w:val="clear" w:color="auto" w:fill="D9D9D9" w:themeFill="background1" w:themeFillShade="D9"/>
          </w:tcPr>
          <w:p w14:paraId="7946C377" w14:textId="77777777" w:rsidR="00F5342C" w:rsidRPr="00502CFC" w:rsidRDefault="00F5342C" w:rsidP="00C160B6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CFC">
              <w:rPr>
                <w:rFonts w:asciiTheme="minorHAnsi" w:hAnsiTheme="minorHAnsi" w:cstheme="minorHAnsi"/>
                <w:b/>
                <w:sz w:val="20"/>
                <w:szCs w:val="20"/>
              </w:rPr>
              <w:t>Résultat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2AC5938F" w14:textId="77777777" w:rsidR="00F5342C" w:rsidRPr="00502CFC" w:rsidRDefault="00F5342C" w:rsidP="00C160B6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CFC">
              <w:rPr>
                <w:rFonts w:asciiTheme="minorHAnsi" w:hAnsiTheme="minorHAnsi" w:cstheme="minorHAnsi"/>
                <w:b/>
                <w:sz w:val="20"/>
                <w:szCs w:val="20"/>
              </w:rPr>
              <w:t>Dans quel milieu de vie</w:t>
            </w:r>
          </w:p>
        </w:tc>
      </w:tr>
      <w:tr w:rsidR="00F5342C" w:rsidRPr="00515E8D" w14:paraId="2EFBBF1E" w14:textId="77777777" w:rsidTr="00E02785">
        <w:trPr>
          <w:gridAfter w:val="1"/>
          <w:wAfter w:w="12" w:type="dxa"/>
          <w:trHeight w:val="288"/>
        </w:trPr>
        <w:tc>
          <w:tcPr>
            <w:tcW w:w="2655" w:type="dxa"/>
            <w:gridSpan w:val="2"/>
          </w:tcPr>
          <w:p w14:paraId="29D96F33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493046148" w:edGrp="everyone" w:colFirst="0" w:colLast="0"/>
            <w:permStart w:id="511004887" w:edGrp="everyone" w:colFirst="1" w:colLast="1"/>
            <w:permStart w:id="172103884" w:edGrp="everyone" w:colFirst="2" w:colLast="2"/>
            <w:permStart w:id="1802844269" w:edGrp="everyone" w:colFirst="3" w:colLast="3"/>
          </w:p>
        </w:tc>
        <w:tc>
          <w:tcPr>
            <w:tcW w:w="2655" w:type="dxa"/>
            <w:gridSpan w:val="3"/>
          </w:tcPr>
          <w:p w14:paraId="158BB87E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4"/>
          </w:tcPr>
          <w:p w14:paraId="2C317FC2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1FF01FC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42C" w:rsidRPr="00515E8D" w14:paraId="7B58E9FC" w14:textId="77777777" w:rsidTr="00E02785">
        <w:trPr>
          <w:gridAfter w:val="1"/>
          <w:wAfter w:w="12" w:type="dxa"/>
          <w:trHeight w:val="288"/>
        </w:trPr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14:paraId="0ADFBFF0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035026263" w:edGrp="everyone" w:colFirst="0" w:colLast="0"/>
            <w:permStart w:id="1387097987" w:edGrp="everyone" w:colFirst="1" w:colLast="1"/>
            <w:permStart w:id="1469514970" w:edGrp="everyone" w:colFirst="2" w:colLast="2"/>
            <w:permStart w:id="977339236" w:edGrp="everyone" w:colFirst="3" w:colLast="3"/>
            <w:permEnd w:id="1493046148"/>
            <w:permEnd w:id="511004887"/>
            <w:permEnd w:id="172103884"/>
            <w:permEnd w:id="1802844269"/>
          </w:p>
        </w:tc>
        <w:tc>
          <w:tcPr>
            <w:tcW w:w="2655" w:type="dxa"/>
            <w:gridSpan w:val="3"/>
            <w:tcBorders>
              <w:bottom w:val="single" w:sz="4" w:space="0" w:color="auto"/>
            </w:tcBorders>
          </w:tcPr>
          <w:p w14:paraId="44D32318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14:paraId="72F61F71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67211614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42C" w:rsidRPr="00515E8D" w14:paraId="2A0A2E15" w14:textId="77777777" w:rsidTr="00E02785">
        <w:trPr>
          <w:gridAfter w:val="1"/>
          <w:wAfter w:w="12" w:type="dxa"/>
          <w:trHeight w:val="319"/>
        </w:trPr>
        <w:tc>
          <w:tcPr>
            <w:tcW w:w="5387" w:type="dxa"/>
            <w:gridSpan w:val="6"/>
            <w:tcBorders>
              <w:right w:val="nil"/>
            </w:tcBorders>
          </w:tcPr>
          <w:p w14:paraId="259F2FD2" w14:textId="7989CD32" w:rsidR="00F5342C" w:rsidRPr="008E02AE" w:rsidRDefault="00F5342C" w:rsidP="007E4EF4">
            <w:pPr>
              <w:spacing w:before="20" w:after="2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permStart w:id="2087862963" w:edGrp="everyone" w:colFirst="1" w:colLast="1"/>
            <w:permEnd w:id="1035026263"/>
            <w:permEnd w:id="1387097987"/>
            <w:permEnd w:id="1469514970"/>
            <w:permEnd w:id="977339236"/>
            <w:r>
              <w:rPr>
                <w:rFonts w:asciiTheme="minorHAnsi" w:hAnsiTheme="minorHAnsi" w:cstheme="minorHAnsi"/>
                <w:sz w:val="20"/>
                <w:szCs w:val="20"/>
              </w:rPr>
              <w:t>Pourquoi faire la demande maintenant (élément déclencheur) :</w:t>
            </w:r>
          </w:p>
        </w:tc>
        <w:tc>
          <w:tcPr>
            <w:tcW w:w="5233" w:type="dxa"/>
            <w:gridSpan w:val="4"/>
            <w:tcBorders>
              <w:left w:val="nil"/>
            </w:tcBorders>
          </w:tcPr>
          <w:p w14:paraId="66FA43DC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42C" w:rsidRPr="00515E8D" w14:paraId="3F1B9DCE" w14:textId="77777777" w:rsidTr="00E02785">
        <w:trPr>
          <w:gridAfter w:val="1"/>
          <w:wAfter w:w="12" w:type="dxa"/>
          <w:trHeight w:val="288"/>
        </w:trPr>
        <w:tc>
          <w:tcPr>
            <w:tcW w:w="4962" w:type="dxa"/>
            <w:gridSpan w:val="4"/>
            <w:tcBorders>
              <w:right w:val="nil"/>
            </w:tcBorders>
          </w:tcPr>
          <w:p w14:paraId="6396A954" w14:textId="77777777" w:rsidR="00F5342C" w:rsidRDefault="00F5342C" w:rsidP="00C160B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930904670" w:edGrp="everyone" w:colFirst="1" w:colLast="1"/>
            <w:permEnd w:id="2087862963"/>
            <w:r>
              <w:rPr>
                <w:rFonts w:asciiTheme="minorHAnsi" w:hAnsiTheme="minorHAnsi" w:cstheme="minorHAnsi"/>
                <w:sz w:val="20"/>
                <w:szCs w:val="20"/>
              </w:rPr>
              <w:t>Attentes exprimées par l’usager et sa famille (entourage) :</w:t>
            </w:r>
          </w:p>
        </w:tc>
        <w:tc>
          <w:tcPr>
            <w:tcW w:w="5658" w:type="dxa"/>
            <w:gridSpan w:val="6"/>
            <w:tcBorders>
              <w:left w:val="nil"/>
            </w:tcBorders>
          </w:tcPr>
          <w:p w14:paraId="25EAE338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42C" w:rsidRPr="00515E8D" w14:paraId="3BFFBE41" w14:textId="77777777" w:rsidTr="00E02785">
        <w:trPr>
          <w:gridAfter w:val="1"/>
          <w:wAfter w:w="12" w:type="dxa"/>
          <w:trHeight w:val="288"/>
        </w:trPr>
        <w:tc>
          <w:tcPr>
            <w:tcW w:w="3261" w:type="dxa"/>
            <w:gridSpan w:val="3"/>
            <w:tcBorders>
              <w:right w:val="nil"/>
            </w:tcBorders>
          </w:tcPr>
          <w:p w14:paraId="2181C619" w14:textId="77777777" w:rsidR="00F5342C" w:rsidRDefault="00F5342C" w:rsidP="00C160B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147232587" w:edGrp="everyone" w:colFirst="1" w:colLast="1"/>
            <w:permEnd w:id="930904670"/>
            <w:r>
              <w:rPr>
                <w:rFonts w:asciiTheme="minorHAnsi" w:hAnsiTheme="minorHAnsi" w:cstheme="minorHAnsi"/>
                <w:sz w:val="20"/>
                <w:szCs w:val="20"/>
              </w:rPr>
              <w:t>Attentes exprimées par le référent :</w:t>
            </w:r>
          </w:p>
        </w:tc>
        <w:tc>
          <w:tcPr>
            <w:tcW w:w="7359" w:type="dxa"/>
            <w:gridSpan w:val="7"/>
            <w:tcBorders>
              <w:left w:val="nil"/>
            </w:tcBorders>
          </w:tcPr>
          <w:p w14:paraId="0A9973E5" w14:textId="77777777" w:rsidR="00F5342C" w:rsidRDefault="00F5342C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4F7" w:rsidRPr="00515E8D" w14:paraId="7C792E01" w14:textId="77777777" w:rsidTr="00E02785">
        <w:trPr>
          <w:gridAfter w:val="1"/>
          <w:wAfter w:w="12" w:type="dxa"/>
          <w:trHeight w:val="313"/>
        </w:trPr>
        <w:tc>
          <w:tcPr>
            <w:tcW w:w="6237" w:type="dxa"/>
            <w:gridSpan w:val="7"/>
            <w:tcBorders>
              <w:right w:val="nil"/>
            </w:tcBorders>
          </w:tcPr>
          <w:p w14:paraId="6CDEB9A4" w14:textId="2A5F8E46" w:rsidR="006B44F7" w:rsidRDefault="006B44F7" w:rsidP="006B44F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255983619" w:edGrp="everyone" w:colFirst="1" w:colLast="1"/>
            <w:permEnd w:id="1147232587"/>
            <w:r w:rsidRPr="006B44F7">
              <w:rPr>
                <w:rFonts w:asciiTheme="minorHAnsi" w:hAnsiTheme="minorHAnsi" w:cstheme="minorHAnsi"/>
                <w:sz w:val="20"/>
                <w:szCs w:val="20"/>
              </w:rPr>
              <w:t>Dans quel</w:t>
            </w:r>
            <w:r w:rsidR="00837D44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6B44F7">
              <w:rPr>
                <w:rFonts w:asciiTheme="minorHAnsi" w:hAnsiTheme="minorHAnsi" w:cstheme="minorHAnsi"/>
                <w:sz w:val="20"/>
                <w:szCs w:val="20"/>
              </w:rPr>
              <w:t xml:space="preserve"> milieu</w:t>
            </w:r>
            <w:r w:rsidR="00837D44">
              <w:rPr>
                <w:rFonts w:asciiTheme="minorHAnsi" w:hAnsiTheme="minorHAnsi" w:cstheme="minorHAnsi"/>
                <w:sz w:val="20"/>
                <w:szCs w:val="20"/>
              </w:rPr>
              <w:t>(x)</w:t>
            </w:r>
            <w:r w:rsidRPr="006B44F7">
              <w:rPr>
                <w:rFonts w:asciiTheme="minorHAnsi" w:hAnsiTheme="minorHAnsi" w:cstheme="minorHAnsi"/>
                <w:sz w:val="20"/>
                <w:szCs w:val="20"/>
              </w:rPr>
              <w:t xml:space="preserve"> l’aide technologique envisagée sera-t-elle utilisée?</w:t>
            </w:r>
          </w:p>
        </w:tc>
        <w:tc>
          <w:tcPr>
            <w:tcW w:w="4383" w:type="dxa"/>
            <w:gridSpan w:val="3"/>
            <w:tcBorders>
              <w:left w:val="nil"/>
            </w:tcBorders>
          </w:tcPr>
          <w:p w14:paraId="3784CB54" w14:textId="350A1715" w:rsidR="006B44F7" w:rsidRDefault="006B44F7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permEnd w:id="255983619"/>
      <w:tr w:rsidR="006B44F7" w:rsidRPr="00515E8D" w14:paraId="7FE04647" w14:textId="77777777" w:rsidTr="00E02785">
        <w:trPr>
          <w:gridAfter w:val="1"/>
          <w:wAfter w:w="12" w:type="dxa"/>
          <w:trHeight w:val="278"/>
        </w:trPr>
        <w:tc>
          <w:tcPr>
            <w:tcW w:w="10620" w:type="dxa"/>
            <w:gridSpan w:val="10"/>
          </w:tcPr>
          <w:p w14:paraId="4B3D0B1D" w14:textId="7A088B31" w:rsidR="006B44F7" w:rsidRDefault="006B44F7" w:rsidP="00C160B6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DD6">
              <w:rPr>
                <w:rFonts w:asciiTheme="minorHAnsi" w:hAnsiTheme="minorHAnsi" w:cstheme="minorHAnsi"/>
                <w:sz w:val="20"/>
                <w:szCs w:val="20"/>
              </w:rPr>
              <w:t>Les aidants de ces milieux sont-ils en accord avec l’intégration d’une aide technologique?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ermStart w:id="1800082005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010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800082005"/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OUI      </w:t>
            </w:r>
            <w:permStart w:id="357461353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3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357461353"/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</w:tr>
      <w:tr w:rsidR="00F5342C" w:rsidRPr="00515E8D" w14:paraId="63E2784A" w14:textId="77777777" w:rsidTr="00E02785">
        <w:trPr>
          <w:gridAfter w:val="1"/>
          <w:wAfter w:w="12" w:type="dxa"/>
          <w:trHeight w:val="288"/>
        </w:trPr>
        <w:tc>
          <w:tcPr>
            <w:tcW w:w="10620" w:type="dxa"/>
            <w:gridSpan w:val="10"/>
          </w:tcPr>
          <w:p w14:paraId="4FE6CA0F" w14:textId="62FB4698" w:rsidR="00F5342C" w:rsidRDefault="00F5342C" w:rsidP="005B22AC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2D2DD6">
              <w:rPr>
                <w:rFonts w:asciiTheme="minorHAnsi" w:hAnsiTheme="minorHAnsi" w:cstheme="minorHAnsi"/>
                <w:sz w:val="20"/>
                <w:szCs w:val="20"/>
              </w:rPr>
              <w:t>es intervenants de réadaptation actuels (DI-TSA-DP) sont informés de cette démarche et sont favorables à l’intégration d’un</w:t>
            </w:r>
            <w:r w:rsidR="006A784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D2DD6">
              <w:rPr>
                <w:rFonts w:asciiTheme="minorHAnsi" w:hAnsiTheme="minorHAnsi" w:cstheme="minorHAnsi"/>
                <w:sz w:val="20"/>
                <w:szCs w:val="20"/>
              </w:rPr>
              <w:t xml:space="preserve"> aide technologique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?      </w:t>
            </w:r>
            <w:permStart w:id="579816099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5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579816099"/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 s’applique pas         </w:t>
            </w:r>
            <w:permStart w:id="1504865746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72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504865746"/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2AC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permStart w:id="110036725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602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100367250"/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B22AC">
              <w:rPr>
                <w:rFonts w:asciiTheme="minorHAnsi" w:hAnsiTheme="minorHAnsi" w:cstheme="minorHAnsi"/>
                <w:sz w:val="20"/>
                <w:szCs w:val="20"/>
              </w:rPr>
              <w:t xml:space="preserve">OUI, </w:t>
            </w:r>
            <w:r w:rsidR="005B22AC" w:rsidRPr="00C207D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f</w:t>
            </w:r>
            <w:r w:rsidRPr="00C207D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ournir une copie du plan d’intervention</w:t>
            </w:r>
          </w:p>
        </w:tc>
      </w:tr>
      <w:tr w:rsidR="00333C28" w:rsidRPr="00515E8D" w14:paraId="742CB2B5" w14:textId="77777777" w:rsidTr="00E02785">
        <w:trPr>
          <w:gridAfter w:val="1"/>
          <w:wAfter w:w="12" w:type="dxa"/>
          <w:trHeight w:val="248"/>
        </w:trPr>
        <w:tc>
          <w:tcPr>
            <w:tcW w:w="10620" w:type="dxa"/>
            <w:gridSpan w:val="10"/>
          </w:tcPr>
          <w:p w14:paraId="3F2B1E0D" w14:textId="2921899D" w:rsidR="00333C28" w:rsidRDefault="00333C28" w:rsidP="00333C28">
            <w:pPr>
              <w:keepNext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B22AC">
              <w:rPr>
                <w:rFonts w:asciiTheme="minorHAnsi" w:hAnsiTheme="minorHAnsi" w:cstheme="minorHAnsi"/>
                <w:sz w:val="20"/>
                <w:szCs w:val="20"/>
              </w:rPr>
              <w:t xml:space="preserve">L’usager est-il connu du PATCom CISSSMO ?           </w:t>
            </w:r>
            <w:permStart w:id="171365402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2202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13654027"/>
            <w:r w:rsidRPr="00515E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OUI           </w:t>
            </w:r>
            <w:permStart w:id="37579557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206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375795578"/>
            <w:r w:rsidRPr="00D50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NON</w:t>
            </w:r>
          </w:p>
        </w:tc>
      </w:tr>
    </w:tbl>
    <w:p w14:paraId="75868E36" w14:textId="0F998EE9" w:rsidR="00F5342C" w:rsidRDefault="00F5342C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142"/>
        <w:gridCol w:w="992"/>
        <w:gridCol w:w="567"/>
        <w:gridCol w:w="4395"/>
      </w:tblGrid>
      <w:tr w:rsidR="0008503C" w:rsidRPr="001625A7" w14:paraId="41F2B523" w14:textId="77777777" w:rsidTr="00392090"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6AACD" w14:textId="27C62DCA" w:rsidR="00A95644" w:rsidRPr="00A443B7" w:rsidRDefault="004D4075" w:rsidP="000850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43B7">
              <w:rPr>
                <w:rFonts w:ascii="Calibri" w:hAnsi="Calibri" w:cs="Calibri"/>
                <w:b/>
                <w:sz w:val="20"/>
                <w:szCs w:val="20"/>
              </w:rPr>
              <w:t>DESCRIPTION GLOBALE</w:t>
            </w:r>
            <w:r w:rsidR="00F5342C" w:rsidRPr="00A443B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8503C" w:rsidRPr="00A443B7">
              <w:rPr>
                <w:rFonts w:ascii="Calibri" w:hAnsi="Calibri" w:cs="Calibri"/>
                <w:b/>
                <w:sz w:val="20"/>
                <w:szCs w:val="20"/>
              </w:rPr>
              <w:t>DE L’USAGER</w:t>
            </w:r>
            <w:r w:rsidR="00782904" w:rsidRPr="00A443B7">
              <w:rPr>
                <w:rFonts w:ascii="Calibri" w:hAnsi="Calibri" w:cs="Calibri"/>
                <w:b/>
                <w:sz w:val="20"/>
                <w:szCs w:val="20"/>
              </w:rPr>
              <w:t xml:space="preserve"> ET </w:t>
            </w:r>
            <w:bookmarkStart w:id="6" w:name="_GoBack"/>
            <w:bookmarkEnd w:id="6"/>
            <w:r w:rsidR="00782904" w:rsidRPr="00A443B7">
              <w:rPr>
                <w:rFonts w:ascii="Calibri" w:hAnsi="Calibri" w:cs="Calibri"/>
                <w:b/>
                <w:sz w:val="20"/>
                <w:szCs w:val="20"/>
              </w:rPr>
              <w:t>DE SES HABITUDES DE VIE</w:t>
            </w:r>
            <w:r w:rsidR="00A95644" w:rsidRPr="00A443B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5C000FC" w14:textId="6362AC11" w:rsidR="0008503C" w:rsidRPr="001625A7" w:rsidRDefault="00441404" w:rsidP="00852E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3B7">
              <w:rPr>
                <w:rFonts w:ascii="Calibri" w:hAnsi="Calibri" w:cs="Calibri"/>
                <w:sz w:val="20"/>
                <w:szCs w:val="18"/>
              </w:rPr>
              <w:t>*S</w:t>
            </w:r>
            <w:r w:rsidR="00A95644" w:rsidRPr="00A443B7">
              <w:rPr>
                <w:rFonts w:ascii="Calibri" w:hAnsi="Calibri" w:cs="Calibri"/>
                <w:sz w:val="20"/>
                <w:szCs w:val="18"/>
              </w:rPr>
              <w:t>i limit</w:t>
            </w:r>
            <w:r w:rsidRPr="00A443B7">
              <w:rPr>
                <w:rFonts w:ascii="Calibri" w:hAnsi="Calibri" w:cs="Calibri"/>
                <w:sz w:val="20"/>
                <w:szCs w:val="18"/>
              </w:rPr>
              <w:t xml:space="preserve">ation, </w:t>
            </w:r>
            <w:r w:rsidR="00A95644" w:rsidRPr="00A443B7">
              <w:rPr>
                <w:rFonts w:ascii="Calibri" w:hAnsi="Calibri" w:cs="Calibri"/>
                <w:sz w:val="20"/>
                <w:szCs w:val="18"/>
              </w:rPr>
              <w:t>précisez brièvement</w:t>
            </w:r>
            <w:r w:rsidR="00A95644" w:rsidRPr="00A443B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852E51" w:rsidRPr="00A443B7">
              <w:rPr>
                <w:rFonts w:ascii="Calibri" w:hAnsi="Calibri" w:cs="Calibri"/>
                <w:sz w:val="20"/>
                <w:szCs w:val="18"/>
              </w:rPr>
              <w:t>impacts/obstacles</w:t>
            </w:r>
            <w:r w:rsidR="005C270C" w:rsidRPr="00A443B7">
              <w:rPr>
                <w:rFonts w:ascii="Calibri" w:hAnsi="Calibri" w:cs="Calibri"/>
                <w:sz w:val="20"/>
                <w:szCs w:val="18"/>
              </w:rPr>
              <w:t xml:space="preserve"> et si aides techniques</w:t>
            </w:r>
          </w:p>
        </w:tc>
      </w:tr>
      <w:tr w:rsidR="00A877B2" w:rsidRPr="00515E8D" w14:paraId="133F285F" w14:textId="77777777" w:rsidTr="00697525">
        <w:trPr>
          <w:trHeight w:val="288"/>
        </w:trPr>
        <w:tc>
          <w:tcPr>
            <w:tcW w:w="4253" w:type="dxa"/>
            <w:gridSpan w:val="2"/>
            <w:tcBorders>
              <w:right w:val="nil"/>
            </w:tcBorders>
          </w:tcPr>
          <w:p w14:paraId="6E968D02" w14:textId="7B69AE64" w:rsidR="0082519E" w:rsidRPr="00707D4F" w:rsidRDefault="0082519E" w:rsidP="0082519E">
            <w:pPr>
              <w:keepNext/>
              <w:tabs>
                <w:tab w:val="left" w:pos="883"/>
                <w:tab w:val="left" w:pos="241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962883909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A877B2">
              <w:rPr>
                <w:rFonts w:ascii="Calibri" w:hAnsi="Calibri" w:cs="Calibri"/>
                <w:sz w:val="20"/>
                <w:szCs w:val="20"/>
              </w:rPr>
              <w:t>écrire le potentiel d’apprentissage de l’usager :</w:t>
            </w:r>
          </w:p>
        </w:tc>
        <w:tc>
          <w:tcPr>
            <w:tcW w:w="6379" w:type="dxa"/>
            <w:gridSpan w:val="5"/>
            <w:tcBorders>
              <w:left w:val="nil"/>
            </w:tcBorders>
          </w:tcPr>
          <w:p w14:paraId="20AC7632" w14:textId="77777777" w:rsidR="00A877B2" w:rsidRPr="00515E8D" w:rsidRDefault="00A877B2" w:rsidP="00A877B2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77B2" w:rsidRPr="00515E8D" w14:paraId="3A1076C1" w14:textId="77777777" w:rsidTr="00697525">
        <w:trPr>
          <w:trHeight w:val="309"/>
        </w:trPr>
        <w:tc>
          <w:tcPr>
            <w:tcW w:w="467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F0D26F" w14:textId="7A0FE036" w:rsidR="00A877B2" w:rsidRPr="00697525" w:rsidRDefault="0082519E" w:rsidP="00A95644">
            <w:pPr>
              <w:keepNext/>
              <w:tabs>
                <w:tab w:val="left" w:pos="883"/>
                <w:tab w:val="left" w:pos="241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83388555" w:edGrp="everyone" w:colFirst="1" w:colLast="1"/>
            <w:permEnd w:id="962883909"/>
            <w:r w:rsidRPr="00697525">
              <w:rPr>
                <w:rFonts w:ascii="Calibri" w:hAnsi="Calibri" w:cs="Calibri"/>
                <w:sz w:val="20"/>
                <w:szCs w:val="20"/>
              </w:rPr>
              <w:t xml:space="preserve">Attention : </w:t>
            </w:r>
            <w:permStart w:id="41786849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215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17868499"/>
            <w:r w:rsidR="00A95644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525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permStart w:id="190802367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173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08023670"/>
            <w:r w:rsidRPr="00697525">
              <w:rPr>
                <w:rFonts w:ascii="Calibri" w:hAnsi="Calibri" w:cs="Calibri"/>
                <w:sz w:val="20"/>
                <w:szCs w:val="20"/>
              </w:rPr>
              <w:t xml:space="preserve">  Difficultés, </w:t>
            </w:r>
            <w:r w:rsidR="00697525" w:rsidRPr="00697525">
              <w:rPr>
                <w:rFonts w:ascii="Calibri" w:hAnsi="Calibri" w:cs="Calibri"/>
                <w:sz w:val="20"/>
                <w:szCs w:val="20"/>
              </w:rPr>
              <w:t>précisez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 : </w:t>
            </w:r>
          </w:p>
        </w:tc>
        <w:tc>
          <w:tcPr>
            <w:tcW w:w="595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C5D1DA" w14:textId="77777777" w:rsidR="00A877B2" w:rsidRPr="00697525" w:rsidRDefault="00A877B2" w:rsidP="00BC661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52C9" w:rsidRPr="00515E8D" w14:paraId="4E9F7A50" w14:textId="77777777" w:rsidTr="005C270C">
        <w:trPr>
          <w:trHeight w:val="288"/>
        </w:trPr>
        <w:tc>
          <w:tcPr>
            <w:tcW w:w="4678" w:type="dxa"/>
            <w:gridSpan w:val="4"/>
            <w:tcBorders>
              <w:right w:val="nil"/>
            </w:tcBorders>
            <w:shd w:val="clear" w:color="auto" w:fill="auto"/>
          </w:tcPr>
          <w:p w14:paraId="0AC93A8E" w14:textId="2D660321" w:rsidR="005152C9" w:rsidRPr="00697525" w:rsidRDefault="005152C9" w:rsidP="005C270C">
            <w:pPr>
              <w:keepNext/>
              <w:tabs>
                <w:tab w:val="left" w:pos="883"/>
                <w:tab w:val="left" w:pos="241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159933549" w:edGrp="everyone" w:colFirst="1" w:colLast="1"/>
            <w:permEnd w:id="183388555"/>
            <w:r w:rsidRPr="00697525">
              <w:rPr>
                <w:rFonts w:ascii="Calibri" w:hAnsi="Calibri" w:cs="Calibri"/>
                <w:sz w:val="20"/>
                <w:szCs w:val="20"/>
              </w:rPr>
              <w:t>Audition :</w:t>
            </w:r>
            <w:r w:rsidRPr="00697525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permStart w:id="202424315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509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024243158"/>
            <w:r w:rsidR="00A95644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ab/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72021476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674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20214767"/>
            <w:r w:rsidRPr="006975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0CE" w:rsidRPr="00697525">
              <w:rPr>
                <w:rFonts w:ascii="Calibri" w:hAnsi="Calibri" w:cs="Calibri"/>
                <w:sz w:val="20"/>
                <w:szCs w:val="20"/>
              </w:rPr>
              <w:t>Limitation</w:t>
            </w:r>
            <w:r w:rsidR="00F55B90" w:rsidRPr="0069752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97525" w:rsidRPr="00697525">
              <w:rPr>
                <w:rFonts w:ascii="Calibri" w:hAnsi="Calibri" w:cs="Calibri"/>
                <w:sz w:val="20"/>
                <w:szCs w:val="20"/>
              </w:rPr>
              <w:t>précisez</w:t>
            </w:r>
            <w:r w:rsidR="005C270C">
              <w:rPr>
                <w:rFonts w:ascii="Calibri" w:hAnsi="Calibri" w:cs="Calibri"/>
                <w:sz w:val="20"/>
                <w:szCs w:val="20"/>
              </w:rPr>
              <w:t> :</w:t>
            </w:r>
            <w:r w:rsidRPr="0069752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left w:val="nil"/>
            </w:tcBorders>
            <w:shd w:val="clear" w:color="auto" w:fill="auto"/>
          </w:tcPr>
          <w:p w14:paraId="64D8075D" w14:textId="77777777" w:rsidR="005152C9" w:rsidRPr="00697525" w:rsidRDefault="005152C9" w:rsidP="00BC661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52C9" w:rsidRPr="00515E8D" w14:paraId="143878B8" w14:textId="77777777" w:rsidTr="005C270C">
        <w:trPr>
          <w:trHeight w:val="288"/>
        </w:trPr>
        <w:tc>
          <w:tcPr>
            <w:tcW w:w="4678" w:type="dxa"/>
            <w:gridSpan w:val="4"/>
            <w:tcBorders>
              <w:right w:val="nil"/>
            </w:tcBorders>
            <w:shd w:val="clear" w:color="auto" w:fill="auto"/>
          </w:tcPr>
          <w:p w14:paraId="57242EBF" w14:textId="7BD241E9" w:rsidR="005152C9" w:rsidRPr="00697525" w:rsidRDefault="005152C9" w:rsidP="005C270C">
            <w:pPr>
              <w:keepNext/>
              <w:tabs>
                <w:tab w:val="left" w:pos="883"/>
                <w:tab w:val="left" w:pos="241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690967677" w:edGrp="everyone" w:colFirst="1" w:colLast="1"/>
            <w:permEnd w:id="1159933549"/>
            <w:r w:rsidRPr="00697525">
              <w:rPr>
                <w:rFonts w:ascii="Calibri" w:hAnsi="Calibri" w:cs="Calibri"/>
                <w:sz w:val="20"/>
                <w:szCs w:val="20"/>
              </w:rPr>
              <w:t xml:space="preserve">Vision  :  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ab/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63871972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336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638719725"/>
            <w:r w:rsidRPr="00697525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ab/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45109586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435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51095862"/>
            <w:r w:rsidRPr="006975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55B90" w:rsidRPr="00697525">
              <w:rPr>
                <w:rFonts w:ascii="Calibri" w:hAnsi="Calibri" w:cs="Calibri"/>
                <w:sz w:val="20"/>
                <w:szCs w:val="20"/>
              </w:rPr>
              <w:t xml:space="preserve">Limitation, </w:t>
            </w:r>
            <w:r w:rsidR="00697525" w:rsidRPr="00697525">
              <w:rPr>
                <w:rFonts w:ascii="Calibri" w:hAnsi="Calibri" w:cs="Calibri"/>
                <w:sz w:val="20"/>
                <w:szCs w:val="20"/>
              </w:rPr>
              <w:t>précisez </w:t>
            </w:r>
            <w:r w:rsidRPr="0069752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  <w:tcBorders>
              <w:left w:val="nil"/>
            </w:tcBorders>
            <w:shd w:val="clear" w:color="auto" w:fill="auto"/>
          </w:tcPr>
          <w:p w14:paraId="22222D81" w14:textId="77777777" w:rsidR="005152C9" w:rsidRPr="00697525" w:rsidRDefault="005152C9" w:rsidP="00BC661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52C9" w:rsidRPr="00515E8D" w14:paraId="1B09D991" w14:textId="77777777" w:rsidTr="006E2153">
        <w:trPr>
          <w:trHeight w:val="288"/>
        </w:trPr>
        <w:tc>
          <w:tcPr>
            <w:tcW w:w="467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7BEFED" w14:textId="1ED7CFA1" w:rsidR="005152C9" w:rsidRPr="00697525" w:rsidRDefault="005152C9" w:rsidP="006E2153">
            <w:pPr>
              <w:keepNext/>
              <w:tabs>
                <w:tab w:val="left" w:pos="883"/>
                <w:tab w:val="left" w:pos="241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933603069" w:edGrp="everyone" w:colFirst="1" w:colLast="1"/>
            <w:permEnd w:id="1690967677"/>
            <w:r w:rsidRPr="00697525">
              <w:rPr>
                <w:rFonts w:ascii="Calibri" w:hAnsi="Calibri" w:cs="Calibri"/>
                <w:sz w:val="20"/>
                <w:szCs w:val="20"/>
              </w:rPr>
              <w:t>T</w:t>
            </w:r>
            <w:r w:rsidR="0056132F" w:rsidRPr="00697525">
              <w:rPr>
                <w:rFonts w:ascii="Calibri" w:hAnsi="Calibri" w:cs="Calibri"/>
                <w:sz w:val="20"/>
                <w:szCs w:val="20"/>
              </w:rPr>
              <w:t>o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ucher  : 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ab/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05010551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135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050105519"/>
            <w:r w:rsidR="00A95644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ab/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61994537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427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619945371"/>
            <w:r w:rsidRPr="006975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0CE" w:rsidRPr="00697525">
              <w:rPr>
                <w:rFonts w:ascii="Calibri" w:hAnsi="Calibri" w:cs="Calibri"/>
                <w:sz w:val="20"/>
                <w:szCs w:val="20"/>
              </w:rPr>
              <w:t>Limitation</w:t>
            </w:r>
            <w:r w:rsidR="00F55B90" w:rsidRPr="0069752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97525" w:rsidRPr="00697525">
              <w:rPr>
                <w:rFonts w:ascii="Calibri" w:hAnsi="Calibri" w:cs="Calibri"/>
                <w:sz w:val="20"/>
                <w:szCs w:val="20"/>
              </w:rPr>
              <w:t>précisez</w:t>
            </w:r>
            <w:r w:rsidR="006522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525">
              <w:rPr>
                <w:rFonts w:ascii="Calibri" w:hAnsi="Calibri" w:cs="Calibri"/>
                <w:sz w:val="18"/>
                <w:szCs w:val="18"/>
              </w:rPr>
              <w:t>: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B04313" w14:textId="77777777" w:rsidR="005152C9" w:rsidRPr="00697525" w:rsidRDefault="005152C9" w:rsidP="00BC661F">
            <w:pPr>
              <w:keepNext/>
              <w:spacing w:before="20" w:after="2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5152C9" w:rsidRPr="00515E8D" w14:paraId="491B54EF" w14:textId="77777777" w:rsidTr="006E2153">
        <w:trPr>
          <w:trHeight w:val="288"/>
        </w:trPr>
        <w:tc>
          <w:tcPr>
            <w:tcW w:w="6237" w:type="dxa"/>
            <w:gridSpan w:val="6"/>
            <w:tcBorders>
              <w:right w:val="nil"/>
            </w:tcBorders>
            <w:shd w:val="clear" w:color="auto" w:fill="auto"/>
          </w:tcPr>
          <w:p w14:paraId="5BE869EE" w14:textId="3A355942" w:rsidR="005152C9" w:rsidRPr="00697525" w:rsidRDefault="00936DF0" w:rsidP="00CA6539">
            <w:pPr>
              <w:keepNext/>
              <w:tabs>
                <w:tab w:val="left" w:pos="1783"/>
                <w:tab w:val="left" w:pos="340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701065150" w:edGrp="everyone" w:colFirst="1" w:colLast="1"/>
            <w:permEnd w:id="1933603069"/>
            <w:r w:rsidRPr="00697525">
              <w:rPr>
                <w:rFonts w:ascii="Calibri" w:hAnsi="Calibri" w:cs="Calibri"/>
                <w:sz w:val="20"/>
                <w:szCs w:val="20"/>
              </w:rPr>
              <w:t>Membre</w:t>
            </w:r>
            <w:r w:rsidR="00CA6539">
              <w:rPr>
                <w:rFonts w:ascii="Calibri" w:hAnsi="Calibri" w:cs="Calibri"/>
                <w:sz w:val="20"/>
                <w:szCs w:val="20"/>
              </w:rPr>
              <w:t>(s)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361CF">
              <w:rPr>
                <w:rFonts w:ascii="Calibri" w:hAnsi="Calibri" w:cs="Calibri"/>
                <w:sz w:val="20"/>
                <w:szCs w:val="20"/>
              </w:rPr>
              <w:t>supérieur</w:t>
            </w:r>
            <w:r w:rsidR="00CA6539" w:rsidRPr="00D361CF">
              <w:rPr>
                <w:rFonts w:ascii="Calibri" w:hAnsi="Calibri" w:cs="Calibri"/>
                <w:sz w:val="20"/>
                <w:szCs w:val="20"/>
              </w:rPr>
              <w:t>(s)</w:t>
            </w:r>
            <w:r w:rsidRPr="00D361CF">
              <w:rPr>
                <w:rFonts w:ascii="Calibri" w:hAnsi="Calibri" w:cs="Calibri"/>
                <w:sz w:val="20"/>
                <w:szCs w:val="20"/>
              </w:rPr>
              <w:t> :</w:t>
            </w:r>
            <w:r w:rsidR="00CA6539" w:rsidRPr="00D361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2153" w:rsidRPr="00D361CF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CA6539" w:rsidRPr="00D361C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152C9" w:rsidRPr="00D361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72064711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886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C9" w:rsidRPr="00D361C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20647115"/>
            <w:r w:rsidR="00A95644" w:rsidRPr="00D361CF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="00CA6539" w:rsidRPr="00D361CF">
              <w:rPr>
                <w:rFonts w:ascii="Calibri" w:hAnsi="Calibri" w:cs="Calibri"/>
                <w:sz w:val="20"/>
                <w:szCs w:val="20"/>
              </w:rPr>
              <w:t>(</w:t>
            </w:r>
            <w:r w:rsidR="00CA6539">
              <w:rPr>
                <w:rFonts w:ascii="Calibri" w:hAnsi="Calibri" w:cs="Calibri"/>
                <w:sz w:val="20"/>
                <w:szCs w:val="20"/>
              </w:rPr>
              <w:t>s)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5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2C9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10666228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565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C9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106662282"/>
            <w:r w:rsidR="005152C9" w:rsidRPr="006975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0CE" w:rsidRPr="00697525">
              <w:rPr>
                <w:rFonts w:ascii="Calibri" w:hAnsi="Calibri" w:cs="Calibri"/>
                <w:sz w:val="20"/>
                <w:szCs w:val="20"/>
              </w:rPr>
              <w:t>Limitation</w:t>
            </w:r>
            <w:r w:rsidR="00697525" w:rsidRPr="00697525">
              <w:rPr>
                <w:rFonts w:ascii="Calibri" w:hAnsi="Calibri" w:cs="Calibri"/>
                <w:sz w:val="20"/>
                <w:szCs w:val="20"/>
              </w:rPr>
              <w:t>, précisez </w:t>
            </w:r>
            <w:r w:rsidRPr="00697525">
              <w:rPr>
                <w:rFonts w:ascii="Calibri" w:hAnsi="Calibri" w:cs="Calibri"/>
                <w:sz w:val="18"/>
                <w:szCs w:val="18"/>
              </w:rPr>
              <w:t>:</w:t>
            </w:r>
            <w:r w:rsidR="005152C9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14:paraId="7E34C29F" w14:textId="77777777" w:rsidR="005152C9" w:rsidRPr="00697525" w:rsidRDefault="005152C9" w:rsidP="00BC661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52C9" w:rsidRPr="00515E8D" w14:paraId="21ECDC49" w14:textId="77777777" w:rsidTr="006E2153">
        <w:trPr>
          <w:trHeight w:val="288"/>
        </w:trPr>
        <w:tc>
          <w:tcPr>
            <w:tcW w:w="6237" w:type="dxa"/>
            <w:gridSpan w:val="6"/>
            <w:tcBorders>
              <w:right w:val="nil"/>
            </w:tcBorders>
            <w:shd w:val="clear" w:color="auto" w:fill="auto"/>
          </w:tcPr>
          <w:p w14:paraId="38962260" w14:textId="7859AE44" w:rsidR="005152C9" w:rsidRPr="00697525" w:rsidRDefault="00936DF0" w:rsidP="00CA6539">
            <w:pPr>
              <w:keepNext/>
              <w:tabs>
                <w:tab w:val="left" w:pos="1783"/>
                <w:tab w:val="left" w:pos="340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81815120" w:edGrp="everyone" w:colFirst="1" w:colLast="1"/>
            <w:permEnd w:id="701065150"/>
            <w:r w:rsidRPr="00697525">
              <w:rPr>
                <w:rFonts w:ascii="Calibri" w:hAnsi="Calibri" w:cs="Calibri"/>
                <w:sz w:val="20"/>
                <w:szCs w:val="20"/>
              </w:rPr>
              <w:t>M</w:t>
            </w:r>
            <w:r w:rsidR="00CA6539">
              <w:rPr>
                <w:rFonts w:ascii="Calibri" w:hAnsi="Calibri" w:cs="Calibri"/>
                <w:sz w:val="20"/>
                <w:szCs w:val="20"/>
              </w:rPr>
              <w:t xml:space="preserve">embre(s) </w:t>
            </w:r>
            <w:r w:rsidRPr="00697525">
              <w:rPr>
                <w:rFonts w:ascii="Calibri" w:hAnsi="Calibri" w:cs="Calibri"/>
                <w:sz w:val="20"/>
                <w:szCs w:val="20"/>
              </w:rPr>
              <w:t>inférieur</w:t>
            </w:r>
            <w:r w:rsidR="00CA6539">
              <w:rPr>
                <w:rFonts w:ascii="Calibri" w:hAnsi="Calibri" w:cs="Calibri"/>
                <w:sz w:val="20"/>
                <w:szCs w:val="20"/>
              </w:rPr>
              <w:t>(s)</w:t>
            </w:r>
            <w:r w:rsidR="005152C9" w:rsidRPr="00697525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53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E2153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CA65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2C9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6916036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529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C9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969160365"/>
            <w:r w:rsidR="00A95644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="00CA6539">
              <w:rPr>
                <w:rFonts w:ascii="Calibri" w:hAnsi="Calibri" w:cs="Calibri"/>
                <w:sz w:val="20"/>
                <w:szCs w:val="20"/>
              </w:rPr>
              <w:t>(s)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5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2C9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6556736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046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C9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65567367"/>
            <w:r w:rsidR="005152C9" w:rsidRPr="006975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97525" w:rsidRPr="00697525">
              <w:rPr>
                <w:rFonts w:ascii="Calibri" w:hAnsi="Calibri" w:cs="Calibri"/>
                <w:sz w:val="20"/>
                <w:szCs w:val="20"/>
              </w:rPr>
              <w:t>Limitation, précisez </w:t>
            </w:r>
            <w:r w:rsidR="00697525" w:rsidRPr="0069752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14:paraId="72B196A3" w14:textId="77777777" w:rsidR="005152C9" w:rsidRPr="00697525" w:rsidRDefault="005152C9" w:rsidP="00BC661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6DF0" w:rsidRPr="00515E8D" w14:paraId="78F98D9E" w14:textId="77777777" w:rsidTr="006E2153">
        <w:trPr>
          <w:trHeight w:val="288"/>
        </w:trPr>
        <w:tc>
          <w:tcPr>
            <w:tcW w:w="4678" w:type="dxa"/>
            <w:gridSpan w:val="4"/>
            <w:tcBorders>
              <w:right w:val="nil"/>
            </w:tcBorders>
            <w:shd w:val="clear" w:color="auto" w:fill="auto"/>
          </w:tcPr>
          <w:p w14:paraId="16CB93BF" w14:textId="2CD42B3D" w:rsidR="00936DF0" w:rsidRPr="00697525" w:rsidRDefault="006E2153" w:rsidP="006E2153">
            <w:pPr>
              <w:keepNext/>
              <w:tabs>
                <w:tab w:val="left" w:pos="1783"/>
                <w:tab w:val="left" w:pos="340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451102581" w:edGrp="everyone" w:colFirst="1" w:colLast="1"/>
            <w:permEnd w:id="181815120"/>
            <w:r>
              <w:rPr>
                <w:rFonts w:ascii="Calibri" w:hAnsi="Calibri" w:cs="Calibri"/>
                <w:sz w:val="20"/>
                <w:szCs w:val="20"/>
              </w:rPr>
              <w:t xml:space="preserve">Tronc  :      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64930804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405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F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649308044"/>
            <w:r w:rsidR="00A95644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936DF0"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5185234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9604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F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951852341"/>
            <w:r w:rsidR="00936DF0" w:rsidRPr="006975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97525" w:rsidRPr="00697525">
              <w:rPr>
                <w:rFonts w:ascii="Calibri" w:hAnsi="Calibri" w:cs="Calibri"/>
                <w:sz w:val="20"/>
                <w:szCs w:val="20"/>
              </w:rPr>
              <w:t>Limitation, précisez </w:t>
            </w:r>
            <w:r w:rsidR="00697525" w:rsidRPr="0069752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  <w:tcBorders>
              <w:left w:val="nil"/>
            </w:tcBorders>
            <w:shd w:val="clear" w:color="auto" w:fill="auto"/>
          </w:tcPr>
          <w:p w14:paraId="1AEFB4D8" w14:textId="77777777" w:rsidR="00936DF0" w:rsidRPr="00697525" w:rsidRDefault="00936DF0" w:rsidP="00BC661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6DF0" w:rsidRPr="00515E8D" w14:paraId="37E05925" w14:textId="77777777" w:rsidTr="006E2153">
        <w:trPr>
          <w:trHeight w:val="288"/>
        </w:trPr>
        <w:tc>
          <w:tcPr>
            <w:tcW w:w="5670" w:type="dxa"/>
            <w:gridSpan w:val="5"/>
            <w:tcBorders>
              <w:right w:val="nil"/>
            </w:tcBorders>
            <w:shd w:val="clear" w:color="auto" w:fill="auto"/>
          </w:tcPr>
          <w:p w14:paraId="18BAEDB9" w14:textId="2352CF88" w:rsidR="00936DF0" w:rsidRPr="00697525" w:rsidRDefault="00936DF0" w:rsidP="00A95644">
            <w:pPr>
              <w:keepNext/>
              <w:tabs>
                <w:tab w:val="left" w:pos="1783"/>
                <w:tab w:val="left" w:pos="340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819011473" w:edGrp="everyone" w:colFirst="1" w:colLast="1"/>
            <w:permEnd w:id="451102581"/>
            <w:r w:rsidRPr="00697525">
              <w:rPr>
                <w:rFonts w:ascii="Calibri" w:hAnsi="Calibri" w:cs="Calibri"/>
                <w:sz w:val="20"/>
                <w:szCs w:val="20"/>
              </w:rPr>
              <w:t>Tête</w:t>
            </w:r>
            <w:r w:rsidR="00441404">
              <w:rPr>
                <w:rFonts w:ascii="Calibri" w:hAnsi="Calibri" w:cs="Calibri"/>
                <w:sz w:val="20"/>
                <w:szCs w:val="20"/>
              </w:rPr>
              <w:t xml:space="preserve"> (mouvement)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  :  </w:t>
            </w:r>
            <w:r w:rsidRPr="00697525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permStart w:id="131682275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9964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16822753"/>
            <w:r w:rsidR="00A95644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525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permStart w:id="19263156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835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2631569"/>
            <w:r w:rsidRPr="006975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97525" w:rsidRPr="00697525">
              <w:rPr>
                <w:rFonts w:ascii="Calibri" w:hAnsi="Calibri" w:cs="Calibri"/>
                <w:sz w:val="20"/>
                <w:szCs w:val="20"/>
              </w:rPr>
              <w:t>Limitation, précisez </w:t>
            </w:r>
            <w:r w:rsidR="00697525" w:rsidRPr="0069752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auto"/>
          </w:tcPr>
          <w:p w14:paraId="563E877B" w14:textId="77777777" w:rsidR="00936DF0" w:rsidRPr="00697525" w:rsidRDefault="00936DF0" w:rsidP="00BC661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6DF0" w:rsidRPr="00515E8D" w14:paraId="459D0C6D" w14:textId="77777777" w:rsidTr="006E2153">
        <w:trPr>
          <w:trHeight w:val="288"/>
        </w:trPr>
        <w:tc>
          <w:tcPr>
            <w:tcW w:w="5670" w:type="dxa"/>
            <w:gridSpan w:val="5"/>
            <w:tcBorders>
              <w:right w:val="nil"/>
            </w:tcBorders>
            <w:shd w:val="clear" w:color="auto" w:fill="auto"/>
          </w:tcPr>
          <w:p w14:paraId="34C8A3A7" w14:textId="43EBADEF" w:rsidR="00936DF0" w:rsidRPr="00697525" w:rsidRDefault="00936DF0" w:rsidP="00A95644">
            <w:pPr>
              <w:keepNext/>
              <w:tabs>
                <w:tab w:val="left" w:pos="1783"/>
                <w:tab w:val="left" w:pos="340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420434075" w:edGrp="everyone" w:colFirst="1" w:colLast="1"/>
            <w:permEnd w:id="819011473"/>
            <w:r w:rsidRPr="00697525">
              <w:rPr>
                <w:rFonts w:ascii="Calibri" w:hAnsi="Calibri" w:cs="Calibri"/>
                <w:sz w:val="20"/>
                <w:szCs w:val="20"/>
              </w:rPr>
              <w:t xml:space="preserve">Buccaux-faciaux  :  </w:t>
            </w:r>
            <w:r w:rsidRPr="00697525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permStart w:id="190103231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931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01032311"/>
            <w:r w:rsidR="00A95644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Pr="006975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525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permStart w:id="213059170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749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130591704"/>
            <w:r w:rsidRPr="006975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97525" w:rsidRPr="00697525">
              <w:rPr>
                <w:rFonts w:ascii="Calibri" w:hAnsi="Calibri" w:cs="Calibri"/>
                <w:sz w:val="20"/>
                <w:szCs w:val="20"/>
              </w:rPr>
              <w:t>Limitation, précisez </w:t>
            </w:r>
            <w:r w:rsidR="00697525" w:rsidRPr="0069752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auto"/>
          </w:tcPr>
          <w:p w14:paraId="103B14E3" w14:textId="77777777" w:rsidR="00936DF0" w:rsidRPr="00697525" w:rsidRDefault="00936DF0" w:rsidP="00BC661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20434075"/>
      <w:tr w:rsidR="00936DF0" w:rsidRPr="003A27A7" w14:paraId="56694A0B" w14:textId="77777777" w:rsidTr="00782904">
        <w:trPr>
          <w:trHeight w:val="144"/>
        </w:trPr>
        <w:tc>
          <w:tcPr>
            <w:tcW w:w="10632" w:type="dxa"/>
            <w:gridSpan w:val="7"/>
            <w:shd w:val="clear" w:color="auto" w:fill="D9D9D9"/>
          </w:tcPr>
          <w:p w14:paraId="34F281C6" w14:textId="03E1CA74" w:rsidR="00936DF0" w:rsidRPr="00697525" w:rsidRDefault="00936DF0" w:rsidP="00697525">
            <w:pPr>
              <w:tabs>
                <w:tab w:val="left" w:pos="883"/>
                <w:tab w:val="left" w:pos="241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25">
              <w:rPr>
                <w:rFonts w:asciiTheme="minorHAnsi" w:hAnsiTheme="minorHAnsi" w:cstheme="minorHAnsi"/>
                <w:b/>
                <w:sz w:val="20"/>
                <w:szCs w:val="20"/>
              </w:rPr>
              <w:t>Déplacements</w:t>
            </w:r>
            <w:r w:rsidR="0076002F" w:rsidRPr="006975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6975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permStart w:id="26556496" w:edGrp="everyone"/>
      <w:tr w:rsidR="00392090" w:rsidRPr="00515E8D" w14:paraId="3AE594C3" w14:textId="77777777" w:rsidTr="00697525">
        <w:trPr>
          <w:trHeight w:val="288"/>
        </w:trPr>
        <w:tc>
          <w:tcPr>
            <w:tcW w:w="10632" w:type="dxa"/>
            <w:gridSpan w:val="7"/>
            <w:shd w:val="clear" w:color="auto" w:fill="auto"/>
          </w:tcPr>
          <w:p w14:paraId="0F71A007" w14:textId="5599E8FF" w:rsidR="00392090" w:rsidRPr="00697525" w:rsidRDefault="0097450A" w:rsidP="00876BA1">
            <w:pPr>
              <w:keepNext/>
              <w:tabs>
                <w:tab w:val="left" w:pos="1783"/>
                <w:tab w:val="left" w:pos="2953"/>
                <w:tab w:val="left" w:pos="601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725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9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6556496"/>
            <w:r w:rsidR="00392090" w:rsidRPr="00697525">
              <w:rPr>
                <w:rFonts w:ascii="Calibri" w:hAnsi="Calibri" w:cs="Calibri"/>
                <w:sz w:val="20"/>
                <w:szCs w:val="20"/>
              </w:rPr>
              <w:t xml:space="preserve">  Marche de façon autonome          </w:t>
            </w:r>
            <w:permStart w:id="71069482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750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9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10694828"/>
            <w:r w:rsidR="00392090" w:rsidRPr="00697525">
              <w:rPr>
                <w:rFonts w:ascii="Calibri" w:hAnsi="Calibri" w:cs="Calibri"/>
                <w:sz w:val="20"/>
                <w:szCs w:val="20"/>
              </w:rPr>
              <w:t xml:space="preserve">  Marche avec une aide technique</w:t>
            </w:r>
          </w:p>
          <w:permStart w:id="737365675" w:edGrp="everyone"/>
          <w:p w14:paraId="135F8877" w14:textId="294A0159" w:rsidR="00392090" w:rsidRPr="00697525" w:rsidRDefault="0097450A" w:rsidP="00E153B8">
            <w:pPr>
              <w:keepNext/>
              <w:tabs>
                <w:tab w:val="left" w:pos="1783"/>
                <w:tab w:val="left" w:pos="2953"/>
                <w:tab w:val="left" w:pos="601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888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9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37365675"/>
            <w:r w:rsidR="00392090" w:rsidRPr="00697525">
              <w:rPr>
                <w:rFonts w:ascii="Calibri" w:hAnsi="Calibri" w:cs="Calibri"/>
                <w:sz w:val="20"/>
                <w:szCs w:val="20"/>
              </w:rPr>
              <w:t xml:space="preserve">  Triporteur / Quadriporteur            </w:t>
            </w:r>
            <w:permStart w:id="196404962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750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9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64049620"/>
            <w:r w:rsidR="00392090" w:rsidRPr="00697525">
              <w:rPr>
                <w:rFonts w:ascii="Calibri" w:hAnsi="Calibri" w:cs="Calibri"/>
                <w:sz w:val="20"/>
                <w:szCs w:val="20"/>
              </w:rPr>
              <w:t xml:space="preserve">  Fauteuil roulant manuel                   </w:t>
            </w:r>
            <w:permStart w:id="49521676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682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9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95216760"/>
            <w:r w:rsidR="00392090" w:rsidRPr="00697525">
              <w:rPr>
                <w:rFonts w:ascii="Calibri" w:hAnsi="Calibri" w:cs="Calibri"/>
                <w:sz w:val="20"/>
                <w:szCs w:val="20"/>
              </w:rPr>
              <w:t xml:space="preserve">  Fauteuil roulant motorisé </w:t>
            </w:r>
          </w:p>
          <w:p w14:paraId="666805EA" w14:textId="7A56D0FC" w:rsidR="00392090" w:rsidRPr="00697525" w:rsidRDefault="0097450A" w:rsidP="00392090">
            <w:pPr>
              <w:keepNext/>
              <w:tabs>
                <w:tab w:val="left" w:pos="2953"/>
                <w:tab w:val="left" w:pos="601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324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3978272" w:edGrp="everyone"/>
                <w:r w:rsidR="0039209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103978272"/>
              </w:sdtContent>
            </w:sdt>
            <w:r w:rsidR="00392090" w:rsidRPr="00697525">
              <w:rPr>
                <w:rFonts w:ascii="Calibri" w:hAnsi="Calibri" w:cs="Calibri"/>
                <w:sz w:val="20"/>
                <w:szCs w:val="20"/>
              </w:rPr>
              <w:t xml:space="preserve">  Base roulante / poussette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119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6881244" w:edGrp="everyone"/>
                <w:r w:rsidR="0039209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676881244"/>
              </w:sdtContent>
            </w:sdt>
            <w:r w:rsidR="00392090" w:rsidRPr="00697525">
              <w:rPr>
                <w:rFonts w:ascii="Calibri" w:hAnsi="Calibri" w:cs="Calibri"/>
                <w:sz w:val="20"/>
                <w:szCs w:val="20"/>
              </w:rPr>
              <w:t xml:space="preserve">  Alité durant le jour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7485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2699858" w:edGrp="everyone"/>
                <w:r w:rsidR="0039209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92699858"/>
              </w:sdtContent>
            </w:sdt>
            <w:r w:rsidR="00392090" w:rsidRPr="00697525">
              <w:rPr>
                <w:rFonts w:ascii="Calibri" w:hAnsi="Calibri" w:cs="Calibri"/>
                <w:sz w:val="20"/>
                <w:szCs w:val="20"/>
              </w:rPr>
              <w:t xml:space="preserve">  Bascule motorisée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434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8080917" w:edGrp="everyone"/>
                <w:r w:rsidR="00392090" w:rsidRPr="0069752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808080917"/>
              </w:sdtContent>
            </w:sdt>
            <w:r w:rsidR="00392090" w:rsidRPr="00697525">
              <w:rPr>
                <w:rFonts w:ascii="Calibri" w:hAnsi="Calibri" w:cs="Calibri"/>
                <w:sz w:val="20"/>
                <w:szCs w:val="20"/>
              </w:rPr>
              <w:t xml:space="preserve">  Table Cabaret</w:t>
            </w:r>
          </w:p>
        </w:tc>
      </w:tr>
      <w:tr w:rsidR="00876BA1" w:rsidRPr="003A27A7" w14:paraId="5FF70A83" w14:textId="77777777" w:rsidTr="00782904">
        <w:trPr>
          <w:trHeight w:val="144"/>
        </w:trPr>
        <w:tc>
          <w:tcPr>
            <w:tcW w:w="10632" w:type="dxa"/>
            <w:gridSpan w:val="7"/>
            <w:shd w:val="clear" w:color="auto" w:fill="D9D9D9"/>
          </w:tcPr>
          <w:p w14:paraId="1488D243" w14:textId="1CE36CCC" w:rsidR="00876BA1" w:rsidRPr="00697525" w:rsidRDefault="00876BA1" w:rsidP="00697525">
            <w:pPr>
              <w:tabs>
                <w:tab w:val="left" w:pos="883"/>
                <w:tab w:val="left" w:pos="241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25">
              <w:rPr>
                <w:rFonts w:asciiTheme="minorHAnsi" w:hAnsiTheme="minorHAnsi" w:cstheme="minorHAnsi"/>
                <w:b/>
                <w:sz w:val="20"/>
                <w:szCs w:val="20"/>
              </w:rPr>
              <w:t>Transferts</w:t>
            </w:r>
            <w:r w:rsidR="0076002F" w:rsidRPr="006975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6975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permStart w:id="1358986310" w:edGrp="everyone"/>
      <w:tr w:rsidR="00876BA1" w:rsidRPr="00515E8D" w14:paraId="7B64E108" w14:textId="77777777" w:rsidTr="007E1322">
        <w:trPr>
          <w:trHeight w:val="288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14:paraId="235B29F2" w14:textId="463800EE" w:rsidR="00876BA1" w:rsidRPr="00515E8D" w:rsidRDefault="0097450A" w:rsidP="00067039">
            <w:pPr>
              <w:keepNext/>
              <w:tabs>
                <w:tab w:val="left" w:pos="1783"/>
                <w:tab w:val="left" w:pos="2953"/>
                <w:tab w:val="left" w:pos="6013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472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A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58986310"/>
            <w:r w:rsidR="00876BA1">
              <w:rPr>
                <w:rFonts w:ascii="Calibri" w:hAnsi="Calibri" w:cs="Calibri"/>
                <w:sz w:val="20"/>
                <w:szCs w:val="20"/>
              </w:rPr>
              <w:t xml:space="preserve">  Autonome  avec/sans aide technique      </w:t>
            </w:r>
            <w:r w:rsidR="00AA37D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76BA1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permStart w:id="153133015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047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A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31330159"/>
            <w:r w:rsidR="00876BA1">
              <w:rPr>
                <w:rFonts w:ascii="Calibri" w:hAnsi="Calibri" w:cs="Calibri"/>
                <w:sz w:val="20"/>
                <w:szCs w:val="20"/>
              </w:rPr>
              <w:t xml:space="preserve">  Nécessite une supervision  </w:t>
            </w:r>
            <w:r w:rsidR="00AA37D5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876BA1">
              <w:rPr>
                <w:rFonts w:ascii="Calibri" w:hAnsi="Calibri" w:cs="Calibri"/>
                <w:sz w:val="20"/>
                <w:szCs w:val="20"/>
              </w:rPr>
              <w:tab/>
            </w:r>
            <w:permStart w:id="86836928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680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A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68369283"/>
            <w:r w:rsidR="00876BA1">
              <w:rPr>
                <w:rFonts w:ascii="Calibri" w:hAnsi="Calibri" w:cs="Calibri"/>
                <w:sz w:val="20"/>
                <w:szCs w:val="20"/>
              </w:rPr>
              <w:t xml:space="preserve">  Aide </w:t>
            </w:r>
            <w:r w:rsidR="00067039">
              <w:rPr>
                <w:rFonts w:ascii="Calibri" w:hAnsi="Calibri" w:cs="Calibri"/>
                <w:sz w:val="20"/>
                <w:szCs w:val="20"/>
              </w:rPr>
              <w:t>d’un tiers</w:t>
            </w:r>
            <w:r w:rsidR="00876BA1">
              <w:rPr>
                <w:rFonts w:ascii="Calibri" w:hAnsi="Calibri" w:cs="Calibri"/>
                <w:sz w:val="20"/>
                <w:szCs w:val="20"/>
              </w:rPr>
              <w:t xml:space="preserve"> requise</w:t>
            </w:r>
          </w:p>
        </w:tc>
      </w:tr>
      <w:tr w:rsidR="00333C28" w:rsidRPr="00515E8D" w14:paraId="2E3B1620" w14:textId="77777777" w:rsidTr="007E1322">
        <w:trPr>
          <w:trHeight w:val="244"/>
        </w:trPr>
        <w:tc>
          <w:tcPr>
            <w:tcW w:w="10632" w:type="dxa"/>
            <w:gridSpan w:val="7"/>
            <w:tcBorders>
              <w:bottom w:val="nil"/>
            </w:tcBorders>
          </w:tcPr>
          <w:p w14:paraId="4665109C" w14:textId="2C11F08B" w:rsidR="00333C28" w:rsidRPr="00515E8D" w:rsidRDefault="00333C28" w:rsidP="007E1322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L’usager est-il en attente d’une aide à mobilité/technique à la posture ?</w:t>
            </w:r>
          </w:p>
        </w:tc>
      </w:tr>
      <w:permStart w:id="1265008116" w:edGrp="everyone"/>
      <w:permStart w:id="542258520" w:edGrp="everyone" w:colFirst="1" w:colLast="1"/>
      <w:tr w:rsidR="00392090" w:rsidRPr="00515E8D" w14:paraId="1750819A" w14:textId="77777777" w:rsidTr="006E2153">
        <w:trPr>
          <w:trHeight w:val="299"/>
        </w:trPr>
        <w:tc>
          <w:tcPr>
            <w:tcW w:w="453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116F135" w14:textId="74E9FD5D" w:rsidR="00392090" w:rsidRDefault="0097450A" w:rsidP="007E1322">
            <w:pPr>
              <w:keepNext/>
              <w:tabs>
                <w:tab w:val="left" w:pos="1783"/>
                <w:tab w:val="left" w:pos="3403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5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2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65008116"/>
            <w:r w:rsidR="007E1322">
              <w:rPr>
                <w:rFonts w:ascii="Calibri" w:hAnsi="Calibri" w:cs="Calibri"/>
                <w:sz w:val="20"/>
                <w:szCs w:val="20"/>
              </w:rPr>
              <w:t xml:space="preserve"> NON      </w:t>
            </w:r>
            <w:r w:rsidR="00333C2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ermStart w:id="97229373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367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C2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972293731"/>
            <w:r w:rsidR="00333C28">
              <w:rPr>
                <w:rFonts w:ascii="Calibri" w:hAnsi="Calibri" w:cs="Calibri"/>
                <w:sz w:val="20"/>
                <w:szCs w:val="20"/>
              </w:rPr>
              <w:t xml:space="preserve">  OUI, précisez quand et quelle aide :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8307DA2" w14:textId="77777777" w:rsidR="00392090" w:rsidRPr="00515E8D" w:rsidRDefault="00392090" w:rsidP="00BC661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542258520"/>
      <w:tr w:rsidR="00333C28" w:rsidRPr="00515E8D" w14:paraId="7D04FED7" w14:textId="77777777" w:rsidTr="007E1322">
        <w:trPr>
          <w:trHeight w:val="252"/>
        </w:trPr>
        <w:tc>
          <w:tcPr>
            <w:tcW w:w="10632" w:type="dxa"/>
            <w:gridSpan w:val="7"/>
            <w:tcBorders>
              <w:bottom w:val="nil"/>
            </w:tcBorders>
          </w:tcPr>
          <w:p w14:paraId="2AB85797" w14:textId="22E66A05" w:rsidR="00333C28" w:rsidRPr="00515E8D" w:rsidRDefault="00333C28" w:rsidP="007E1322">
            <w:pPr>
              <w:keepNext/>
              <w:tabs>
                <w:tab w:val="left" w:pos="1783"/>
                <w:tab w:val="left" w:pos="3403"/>
              </w:tabs>
              <w:spacing w:before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 a-t-il des démarches en cours pour l’adaptation du domicile ?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</w:t>
            </w:r>
          </w:p>
        </w:tc>
      </w:tr>
      <w:permStart w:id="1834435207" w:edGrp="everyone"/>
      <w:permStart w:id="2126277275" w:edGrp="everyone" w:colFirst="1" w:colLast="1"/>
      <w:tr w:rsidR="00345D79" w:rsidRPr="00515E8D" w14:paraId="4DF95559" w14:textId="77777777" w:rsidTr="007E1322">
        <w:trPr>
          <w:trHeight w:val="310"/>
        </w:trPr>
        <w:tc>
          <w:tcPr>
            <w:tcW w:w="2835" w:type="dxa"/>
            <w:tcBorders>
              <w:top w:val="nil"/>
              <w:right w:val="nil"/>
            </w:tcBorders>
          </w:tcPr>
          <w:p w14:paraId="7ED1ED72" w14:textId="205FF028" w:rsidR="00345D79" w:rsidRDefault="0097450A" w:rsidP="007E1322">
            <w:pPr>
              <w:keepNext/>
              <w:tabs>
                <w:tab w:val="left" w:pos="1783"/>
                <w:tab w:val="left" w:pos="3403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172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C2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34435207"/>
            <w:r w:rsidR="00333C28">
              <w:rPr>
                <w:rFonts w:ascii="Calibri" w:hAnsi="Calibri" w:cs="Calibri"/>
                <w:sz w:val="20"/>
                <w:szCs w:val="20"/>
              </w:rPr>
              <w:t xml:space="preserve"> NON         </w:t>
            </w:r>
            <w:permStart w:id="180574039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114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C2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05740398"/>
            <w:r w:rsidR="00333C28">
              <w:rPr>
                <w:rFonts w:ascii="Calibri" w:hAnsi="Calibri" w:cs="Calibri"/>
                <w:sz w:val="20"/>
                <w:szCs w:val="20"/>
              </w:rPr>
              <w:t xml:space="preserve">  OUI, précisez :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</w:tcBorders>
          </w:tcPr>
          <w:p w14:paraId="568F2E8A" w14:textId="77777777" w:rsidR="00345D79" w:rsidRPr="00515E8D" w:rsidRDefault="00345D79" w:rsidP="00333C28">
            <w:pPr>
              <w:keepNext/>
              <w:spacing w:before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2126277275"/>
    </w:tbl>
    <w:p w14:paraId="793C7227" w14:textId="5D5D2AA5" w:rsidR="007C4A4C" w:rsidRDefault="007C4A4C" w:rsidP="00876BA1">
      <w:pPr>
        <w:tabs>
          <w:tab w:val="left" w:pos="3403"/>
          <w:tab w:val="left" w:pos="6570"/>
        </w:tabs>
        <w:rPr>
          <w:rFonts w:asciiTheme="minorHAnsi" w:hAnsiTheme="minorHAnsi" w:cstheme="minorHAnsi"/>
          <w:sz w:val="20"/>
          <w:szCs w:val="20"/>
        </w:rPr>
      </w:pPr>
    </w:p>
    <w:p w14:paraId="5A39EA33" w14:textId="31C1EAF2" w:rsidR="00A443B7" w:rsidRDefault="00A443B7" w:rsidP="00876BA1">
      <w:pPr>
        <w:tabs>
          <w:tab w:val="left" w:pos="3403"/>
          <w:tab w:val="left" w:pos="6570"/>
        </w:tabs>
        <w:rPr>
          <w:rFonts w:asciiTheme="minorHAnsi" w:hAnsiTheme="minorHAnsi" w:cstheme="minorHAnsi"/>
          <w:sz w:val="20"/>
          <w:szCs w:val="20"/>
        </w:rPr>
      </w:pPr>
    </w:p>
    <w:p w14:paraId="775F2392" w14:textId="0FE50515" w:rsidR="00A443B7" w:rsidRDefault="00A443B7" w:rsidP="00876BA1">
      <w:pPr>
        <w:tabs>
          <w:tab w:val="left" w:pos="3403"/>
          <w:tab w:val="left" w:pos="6570"/>
        </w:tabs>
        <w:rPr>
          <w:rFonts w:asciiTheme="minorHAnsi" w:hAnsiTheme="minorHAnsi" w:cstheme="minorHAnsi"/>
          <w:sz w:val="20"/>
          <w:szCs w:val="20"/>
        </w:rPr>
      </w:pPr>
    </w:p>
    <w:p w14:paraId="6000ABD4" w14:textId="77777777" w:rsidR="00A443B7" w:rsidRDefault="00A443B7" w:rsidP="00876BA1">
      <w:pPr>
        <w:tabs>
          <w:tab w:val="left" w:pos="3403"/>
          <w:tab w:val="left" w:pos="657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07"/>
        <w:gridCol w:w="1762"/>
        <w:gridCol w:w="142"/>
        <w:gridCol w:w="425"/>
        <w:gridCol w:w="992"/>
        <w:gridCol w:w="851"/>
        <w:gridCol w:w="2398"/>
      </w:tblGrid>
      <w:tr w:rsidR="00BC661F" w:rsidRPr="001625A7" w14:paraId="62022132" w14:textId="77777777" w:rsidTr="00E02785">
        <w:trPr>
          <w:trHeight w:val="340"/>
          <w:tblHeader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C35E37" w14:textId="77777777" w:rsidR="00BC661F" w:rsidRPr="001625A7" w:rsidRDefault="00BC661F" w:rsidP="00E027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APTITUDES RELIÉES À LA COMMUNICATION</w:t>
            </w:r>
          </w:p>
        </w:tc>
      </w:tr>
      <w:tr w:rsidR="00BC661F" w:rsidRPr="00065CBD" w14:paraId="1DD729FD" w14:textId="77777777" w:rsidTr="00345D79">
        <w:trPr>
          <w:trHeight w:val="288"/>
        </w:trPr>
        <w:tc>
          <w:tcPr>
            <w:tcW w:w="1062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C0645E" w14:textId="102CA9B5" w:rsidR="00BC661F" w:rsidRPr="000F7B80" w:rsidRDefault="00BC661F" w:rsidP="00B80CCC">
            <w:pPr>
              <w:spacing w:before="20" w:after="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782904">
              <w:rPr>
                <w:rFonts w:ascii="Calibri" w:hAnsi="Calibri" w:cs="Calibri"/>
                <w:sz w:val="20"/>
                <w:szCs w:val="20"/>
              </w:rPr>
              <w:t>L’usager présente</w:t>
            </w:r>
            <w:r w:rsidR="0056132F" w:rsidRPr="00782904">
              <w:rPr>
                <w:rFonts w:ascii="Calibri" w:hAnsi="Calibri" w:cs="Calibri"/>
                <w:sz w:val="20"/>
                <w:szCs w:val="20"/>
              </w:rPr>
              <w:t>-t</w:t>
            </w:r>
            <w:r w:rsidRPr="00782904">
              <w:rPr>
                <w:rFonts w:ascii="Calibri" w:hAnsi="Calibri" w:cs="Calibri"/>
                <w:sz w:val="20"/>
                <w:szCs w:val="20"/>
              </w:rPr>
              <w:t>-il des difficultés de compréhension ?</w:t>
            </w:r>
            <w:r w:rsidRPr="000F7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CCC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permStart w:id="139424411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593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CC" w:rsidRPr="000F7B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94244114"/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NON</w:t>
            </w:r>
            <w:r w:rsidR="00B80CC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ermStart w:id="84862893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563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CC" w:rsidRPr="000F7B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48628934"/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OUI</w:t>
            </w:r>
            <w:r w:rsidR="00B80CCC">
              <w:rPr>
                <w:rFonts w:ascii="Calibri" w:hAnsi="Calibri" w:cs="Calibri"/>
                <w:sz w:val="20"/>
                <w:szCs w:val="20"/>
              </w:rPr>
              <w:t>, spécifiez ce que l’usager comprend ci-dessous :</w:t>
            </w:r>
          </w:p>
        </w:tc>
      </w:tr>
      <w:permStart w:id="81072515" w:edGrp="everyone"/>
      <w:tr w:rsidR="00B80CCC" w14:paraId="13D382B2" w14:textId="77777777" w:rsidTr="00345D79">
        <w:trPr>
          <w:trHeight w:val="562"/>
        </w:trPr>
        <w:tc>
          <w:tcPr>
            <w:tcW w:w="10620" w:type="dxa"/>
            <w:gridSpan w:val="8"/>
            <w:tcBorders>
              <w:top w:val="nil"/>
              <w:bottom w:val="single" w:sz="4" w:space="0" w:color="auto"/>
            </w:tcBorders>
          </w:tcPr>
          <w:p w14:paraId="1666C65C" w14:textId="6437045A" w:rsidR="00B80CCC" w:rsidRPr="000F7B80" w:rsidRDefault="0097450A" w:rsidP="00BC661F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093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CC" w:rsidRPr="000F7B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1072515"/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CCC" w:rsidRPr="00D33E15">
              <w:rPr>
                <w:rFonts w:ascii="Calibri" w:hAnsi="Calibri" w:cs="Calibri"/>
                <w:i/>
                <w:sz w:val="20"/>
                <w:szCs w:val="20"/>
              </w:rPr>
              <w:t>Intonation</w:t>
            </w:r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ermStart w:id="85033822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3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CC" w:rsidRPr="000F7B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50338221"/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CCC" w:rsidRPr="00D33E15">
              <w:rPr>
                <w:rFonts w:ascii="Calibri" w:hAnsi="Calibri" w:cs="Calibri"/>
                <w:i/>
                <w:sz w:val="20"/>
                <w:szCs w:val="20"/>
              </w:rPr>
              <w:t>Expression faciale / geste</w:t>
            </w:r>
            <w:r w:rsidR="00B80CCC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ermStart w:id="198791396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884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CC" w:rsidRPr="000F7B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87913966"/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CCC" w:rsidRPr="00D33E15">
              <w:rPr>
                <w:rFonts w:ascii="Calibri" w:hAnsi="Calibri" w:cs="Calibri"/>
                <w:i/>
                <w:sz w:val="20"/>
                <w:szCs w:val="20"/>
              </w:rPr>
              <w:t>Mot</w:t>
            </w:r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permStart w:id="85881303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994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CC" w:rsidRPr="000F7B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58813031"/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CCC" w:rsidRPr="00D33E15">
              <w:rPr>
                <w:rFonts w:ascii="Calibri" w:hAnsi="Calibri" w:cs="Calibri"/>
                <w:i/>
                <w:sz w:val="20"/>
                <w:szCs w:val="20"/>
              </w:rPr>
              <w:t>Phrase simple</w:t>
            </w:r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permStart w:id="170140941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841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CC" w:rsidRPr="000F7B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01409411"/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CCC" w:rsidRPr="00D33E15">
              <w:rPr>
                <w:rFonts w:ascii="Calibri" w:hAnsi="Calibri" w:cs="Calibri"/>
                <w:i/>
                <w:sz w:val="20"/>
                <w:szCs w:val="20"/>
              </w:rPr>
              <w:t>Phrase complexe</w:t>
            </w:r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ermStart w:id="737820466" w:edGrp="everyone"/>
          <w:p w14:paraId="7FD46FD7" w14:textId="3CA1F297" w:rsidR="00B80CCC" w:rsidRPr="000F7B80" w:rsidRDefault="0097450A" w:rsidP="00C207DF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536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C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37820466"/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CCC" w:rsidRPr="00D33E15">
              <w:rPr>
                <w:rFonts w:ascii="Calibri" w:hAnsi="Calibri" w:cs="Calibri"/>
                <w:i/>
                <w:sz w:val="20"/>
                <w:szCs w:val="20"/>
              </w:rPr>
              <w:t>Compris seulement en contexte (sa routine / son quotidien)</w:t>
            </w:r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3E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207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permStart w:id="57928963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618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CC" w:rsidRPr="000F7B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79289633"/>
            <w:r w:rsidR="00B80CCC" w:rsidRPr="000F7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CCC" w:rsidRPr="00D33E15">
              <w:rPr>
                <w:rFonts w:ascii="Calibri" w:hAnsi="Calibri" w:cs="Calibri"/>
                <w:i/>
                <w:sz w:val="20"/>
                <w:szCs w:val="20"/>
              </w:rPr>
              <w:t>Compris hors contexte</w:t>
            </w:r>
            <w:r w:rsidR="00B80CCC" w:rsidRPr="000F7B80">
              <w:rPr>
                <w:rFonts w:ascii="Calibri" w:eastAsia="MS Gothic" w:hAnsi="Calibri" w:cs="Calibri"/>
                <w:sz w:val="20"/>
                <w:szCs w:val="20"/>
              </w:rPr>
              <w:t xml:space="preserve">                           </w:t>
            </w:r>
          </w:p>
        </w:tc>
      </w:tr>
      <w:tr w:rsidR="000F7B80" w14:paraId="325A9549" w14:textId="77777777" w:rsidTr="00441404">
        <w:trPr>
          <w:trHeight w:val="305"/>
        </w:trPr>
        <w:tc>
          <w:tcPr>
            <w:tcW w:w="8222" w:type="dxa"/>
            <w:gridSpan w:val="7"/>
            <w:tcBorders>
              <w:right w:val="nil"/>
            </w:tcBorders>
          </w:tcPr>
          <w:p w14:paraId="201A2417" w14:textId="2EA0DCE6" w:rsidR="000F7B80" w:rsidRPr="00782904" w:rsidRDefault="000F7B80" w:rsidP="00345D7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518559587" w:edGrp="everyone" w:colFirst="1" w:colLast="1"/>
            <w:r w:rsidRPr="00782904">
              <w:rPr>
                <w:rFonts w:ascii="Calibri" w:hAnsi="Calibri" w:cs="Calibri"/>
                <w:sz w:val="20"/>
                <w:szCs w:val="20"/>
              </w:rPr>
              <w:t>L’usager possède-t-il un mode fiable pour exprimer le « OUI/NON</w:t>
            </w:r>
            <w:r>
              <w:rPr>
                <w:rFonts w:ascii="Calibri" w:hAnsi="Calibri" w:cs="Calibri"/>
                <w:sz w:val="20"/>
                <w:szCs w:val="20"/>
              </w:rPr>
              <w:t> » ?</w:t>
            </w:r>
            <w:r w:rsidR="00345D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86331442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286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863314423"/>
            <w:r>
              <w:rPr>
                <w:rFonts w:ascii="Calibri" w:hAnsi="Calibri" w:cs="Calibri"/>
                <w:sz w:val="20"/>
                <w:szCs w:val="20"/>
              </w:rPr>
              <w:t xml:space="preserve"> NON      </w:t>
            </w:r>
            <w:permStart w:id="212502012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614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125020120"/>
            <w:r>
              <w:rPr>
                <w:rFonts w:ascii="Calibri" w:hAnsi="Calibri" w:cs="Calibri"/>
                <w:sz w:val="20"/>
                <w:szCs w:val="20"/>
              </w:rPr>
              <w:t xml:space="preserve"> OUI, précisez :</w:t>
            </w:r>
          </w:p>
        </w:tc>
        <w:tc>
          <w:tcPr>
            <w:tcW w:w="2398" w:type="dxa"/>
            <w:tcBorders>
              <w:left w:val="nil"/>
            </w:tcBorders>
          </w:tcPr>
          <w:p w14:paraId="25E737F6" w14:textId="77777777" w:rsidR="000F7B80" w:rsidRDefault="000F7B80" w:rsidP="000F7B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518559587"/>
      <w:tr w:rsidR="00EC7CF9" w14:paraId="6C3513C2" w14:textId="77777777" w:rsidTr="00345D79">
        <w:trPr>
          <w:trHeight w:val="823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14:paraId="7434D032" w14:textId="77777777" w:rsidR="00EC7CF9" w:rsidRDefault="00EC7CF9" w:rsidP="000F7B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82904">
              <w:rPr>
                <w:rFonts w:ascii="Calibri" w:hAnsi="Calibri" w:cs="Calibri"/>
                <w:sz w:val="20"/>
                <w:szCs w:val="20"/>
              </w:rPr>
              <w:t>Mode de communication usuel de l’usager 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</w:p>
          <w:permStart w:id="350898721" w:edGrp="everyone"/>
          <w:p w14:paraId="30A2693C" w14:textId="72678893" w:rsidR="00EC7CF9" w:rsidRDefault="0097450A" w:rsidP="00EC7CF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323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F9"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350898721"/>
            <w:r w:rsidR="00EC7CF9">
              <w:rPr>
                <w:rFonts w:ascii="Calibri" w:hAnsi="Calibri" w:cs="Calibri"/>
                <w:sz w:val="20"/>
                <w:szCs w:val="20"/>
              </w:rPr>
              <w:t xml:space="preserve"> Expression</w:t>
            </w:r>
            <w:r w:rsidR="00345D79">
              <w:rPr>
                <w:rFonts w:ascii="Calibri" w:hAnsi="Calibri" w:cs="Calibri"/>
                <w:sz w:val="20"/>
                <w:szCs w:val="20"/>
              </w:rPr>
              <w:t>s</w:t>
            </w:r>
            <w:r w:rsidR="00EC7CF9">
              <w:rPr>
                <w:rFonts w:ascii="Calibri" w:hAnsi="Calibri" w:cs="Calibri"/>
                <w:sz w:val="20"/>
                <w:szCs w:val="20"/>
              </w:rPr>
              <w:t xml:space="preserve"> faciale</w:t>
            </w:r>
            <w:r w:rsidR="00345D79">
              <w:rPr>
                <w:rFonts w:ascii="Calibri" w:hAnsi="Calibri" w:cs="Calibri"/>
                <w:sz w:val="20"/>
                <w:szCs w:val="20"/>
              </w:rPr>
              <w:t xml:space="preserve">s    </w:t>
            </w:r>
            <w:r w:rsidR="00EC7C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55935206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100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F9"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559352062"/>
            <w:r w:rsidR="00EC7CF9">
              <w:rPr>
                <w:rFonts w:ascii="Calibri" w:hAnsi="Calibri" w:cs="Calibri"/>
                <w:sz w:val="20"/>
                <w:szCs w:val="20"/>
              </w:rPr>
              <w:t xml:space="preserve"> Geste</w:t>
            </w:r>
            <w:r w:rsidR="00345D79">
              <w:rPr>
                <w:rFonts w:ascii="Calibri" w:hAnsi="Calibri" w:cs="Calibri"/>
                <w:sz w:val="20"/>
                <w:szCs w:val="20"/>
              </w:rPr>
              <w:t>s</w:t>
            </w:r>
            <w:r w:rsidR="00EC7CF9">
              <w:rPr>
                <w:rFonts w:ascii="Calibri" w:hAnsi="Calibri" w:cs="Calibri"/>
                <w:sz w:val="20"/>
                <w:szCs w:val="20"/>
              </w:rPr>
              <w:t xml:space="preserve"> naturel</w:t>
            </w:r>
            <w:r w:rsidR="00345D79">
              <w:rPr>
                <w:rFonts w:ascii="Calibri" w:hAnsi="Calibri" w:cs="Calibri"/>
                <w:sz w:val="20"/>
                <w:szCs w:val="20"/>
              </w:rPr>
              <w:t>s</w:t>
            </w:r>
            <w:r w:rsidR="00EC7CF9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permStart w:id="196976243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1613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F9"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969762433"/>
            <w:r w:rsidR="00EC7CF9">
              <w:rPr>
                <w:rFonts w:ascii="Calibri" w:hAnsi="Calibri" w:cs="Calibri"/>
                <w:sz w:val="20"/>
                <w:szCs w:val="20"/>
              </w:rPr>
              <w:t xml:space="preserve"> Mains animées      </w:t>
            </w:r>
            <w:permStart w:id="35817893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481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F9"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358178932"/>
            <w:r w:rsidR="00EC7CF9">
              <w:rPr>
                <w:rFonts w:ascii="Calibri" w:hAnsi="Calibri" w:cs="Calibri"/>
                <w:sz w:val="20"/>
                <w:szCs w:val="20"/>
              </w:rPr>
              <w:t xml:space="preserve"> Langue des signes (LSQ/ASL</w:t>
            </w:r>
            <w:r w:rsidR="00345D79">
              <w:rPr>
                <w:rFonts w:ascii="Calibri" w:hAnsi="Calibri" w:cs="Calibri"/>
                <w:sz w:val="20"/>
                <w:szCs w:val="20"/>
              </w:rPr>
              <w:t>)</w:t>
            </w:r>
            <w:r w:rsidR="00EC7CF9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ermStart w:id="194833988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626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F9"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948339884"/>
            <w:r w:rsidR="00EC7CF9">
              <w:rPr>
                <w:rFonts w:ascii="Calibri" w:hAnsi="Calibri" w:cs="Calibri"/>
                <w:sz w:val="20"/>
                <w:szCs w:val="20"/>
              </w:rPr>
              <w:t xml:space="preserve"> Écriture      </w:t>
            </w:r>
          </w:p>
          <w:permStart w:id="431644578" w:edGrp="everyone"/>
          <w:p w14:paraId="08F9A4D4" w14:textId="57AC9788" w:rsidR="00EC7CF9" w:rsidRDefault="0097450A" w:rsidP="00CA653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698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F9"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31644578"/>
            <w:r w:rsidR="00EC7CF9">
              <w:rPr>
                <w:rFonts w:ascii="Calibri" w:hAnsi="Calibri" w:cs="Calibri"/>
                <w:sz w:val="20"/>
                <w:szCs w:val="20"/>
              </w:rPr>
              <w:t xml:space="preserve"> Photos          </w:t>
            </w:r>
            <w:r w:rsidR="002E2AC0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EC7CF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permStart w:id="141224603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096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F9"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412246035"/>
            <w:r w:rsidR="00345D79">
              <w:rPr>
                <w:rFonts w:ascii="Calibri" w:hAnsi="Calibri" w:cs="Calibri"/>
                <w:sz w:val="20"/>
                <w:szCs w:val="20"/>
              </w:rPr>
              <w:t xml:space="preserve"> Banque de symbole</w:t>
            </w:r>
            <w:r w:rsidR="005B22AC">
              <w:rPr>
                <w:rFonts w:ascii="Calibri" w:hAnsi="Calibri" w:cs="Calibri"/>
                <w:sz w:val="20"/>
                <w:szCs w:val="20"/>
              </w:rPr>
              <w:t>s</w:t>
            </w:r>
            <w:r w:rsidR="00EC7C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45D79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2E2AC0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345D7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EC7CF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ermStart w:id="165727940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674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F9"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657279401"/>
            <w:r w:rsidR="00EC7CF9">
              <w:rPr>
                <w:rFonts w:ascii="Calibri" w:hAnsi="Calibri" w:cs="Calibri"/>
                <w:sz w:val="20"/>
                <w:szCs w:val="20"/>
              </w:rPr>
              <w:t xml:space="preserve"> Pictogramme</w:t>
            </w:r>
            <w:r w:rsidR="005B22AC">
              <w:rPr>
                <w:rFonts w:ascii="Calibri" w:hAnsi="Calibri" w:cs="Calibri"/>
                <w:sz w:val="20"/>
                <w:szCs w:val="20"/>
              </w:rPr>
              <w:t>s</w:t>
            </w:r>
            <w:r w:rsidR="00EC7CF9">
              <w:rPr>
                <w:rFonts w:ascii="Calibri" w:hAnsi="Calibri" w:cs="Calibri"/>
                <w:sz w:val="20"/>
                <w:szCs w:val="20"/>
              </w:rPr>
              <w:t xml:space="preserve"> / image</w:t>
            </w:r>
            <w:r w:rsidR="005B22AC">
              <w:rPr>
                <w:rFonts w:ascii="Calibri" w:hAnsi="Calibri" w:cs="Calibri"/>
                <w:sz w:val="20"/>
                <w:szCs w:val="20"/>
              </w:rPr>
              <w:t>s</w:t>
            </w:r>
            <w:r w:rsidR="00EC7CF9" w:rsidRPr="00782904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permStart w:id="214638080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5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F9" w:rsidRPr="007829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146380802"/>
            <w:r w:rsidR="00EC7CF9">
              <w:rPr>
                <w:rFonts w:ascii="Calibri" w:hAnsi="Calibri" w:cs="Calibri"/>
                <w:sz w:val="20"/>
                <w:szCs w:val="20"/>
              </w:rPr>
              <w:t xml:space="preserve"> Appareil de communication    </w:t>
            </w:r>
          </w:p>
        </w:tc>
      </w:tr>
      <w:tr w:rsidR="00345D79" w14:paraId="5FA2383F" w14:textId="77777777" w:rsidTr="00D81B88">
        <w:trPr>
          <w:trHeight w:val="278"/>
        </w:trPr>
        <w:tc>
          <w:tcPr>
            <w:tcW w:w="7371" w:type="dxa"/>
            <w:gridSpan w:val="6"/>
            <w:tcBorders>
              <w:right w:val="nil"/>
            </w:tcBorders>
          </w:tcPr>
          <w:p w14:paraId="06648147" w14:textId="7A4D336A" w:rsidR="00345D79" w:rsidRPr="00543A52" w:rsidRDefault="00345D79" w:rsidP="00D81B88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904">
              <w:rPr>
                <w:rFonts w:asciiTheme="minorHAnsi" w:hAnsiTheme="minorHAnsi" w:cstheme="minorHAnsi"/>
                <w:sz w:val="20"/>
                <w:szCs w:val="20"/>
              </w:rPr>
              <w:t>Est-ce que les moyens par lesquels s’exprime l’usager lui permettent de se faire comprendre 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ermStart w:id="39983733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427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399837337"/>
            <w:r>
              <w:rPr>
                <w:rFonts w:ascii="Calibri" w:hAnsi="Calibri" w:cs="Calibri"/>
                <w:sz w:val="20"/>
                <w:szCs w:val="20"/>
              </w:rPr>
              <w:t xml:space="preserve"> SANS difficulté       </w:t>
            </w:r>
            <w:permStart w:id="33655899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270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336558999"/>
            <w:r>
              <w:rPr>
                <w:rFonts w:ascii="Calibri" w:hAnsi="Calibri" w:cs="Calibri"/>
                <w:sz w:val="20"/>
                <w:szCs w:val="20"/>
              </w:rPr>
              <w:t xml:space="preserve"> AVEC difficulté, précisez les problématiques :</w:t>
            </w:r>
          </w:p>
        </w:tc>
        <w:tc>
          <w:tcPr>
            <w:tcW w:w="3249" w:type="dxa"/>
            <w:gridSpan w:val="2"/>
            <w:tcBorders>
              <w:left w:val="nil"/>
              <w:bottom w:val="nil"/>
            </w:tcBorders>
          </w:tcPr>
          <w:p w14:paraId="58C02D99" w14:textId="0C7779D9" w:rsidR="00345D79" w:rsidRDefault="00345D79" w:rsidP="000F7B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D79" w14:paraId="6CC6ACA9" w14:textId="77777777" w:rsidTr="00345D79">
        <w:trPr>
          <w:trHeight w:val="315"/>
        </w:trPr>
        <w:tc>
          <w:tcPr>
            <w:tcW w:w="7371" w:type="dxa"/>
            <w:gridSpan w:val="6"/>
            <w:tcBorders>
              <w:right w:val="nil"/>
            </w:tcBorders>
          </w:tcPr>
          <w:p w14:paraId="3734869B" w14:textId="77777777" w:rsidR="00345D79" w:rsidRDefault="00345D79" w:rsidP="00EC7CF9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293412058" w:edGrp="everyone" w:colFirst="1" w:colLast="1"/>
          </w:p>
        </w:tc>
        <w:tc>
          <w:tcPr>
            <w:tcW w:w="3249" w:type="dxa"/>
            <w:gridSpan w:val="2"/>
            <w:tcBorders>
              <w:top w:val="nil"/>
              <w:left w:val="nil"/>
            </w:tcBorders>
          </w:tcPr>
          <w:p w14:paraId="751CCBE3" w14:textId="77777777" w:rsidR="00345D79" w:rsidRDefault="00345D79" w:rsidP="00D81B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293412058"/>
      <w:tr w:rsidR="00067039" w14:paraId="46808DC0" w14:textId="77777777" w:rsidTr="002E2AC0">
        <w:trPr>
          <w:trHeight w:val="288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14:paraId="3798E3FA" w14:textId="78949167" w:rsidR="00067039" w:rsidRPr="00782904" w:rsidRDefault="00067039" w:rsidP="00067039">
            <w:pPr>
              <w:keepNext/>
              <w:tabs>
                <w:tab w:val="left" w:pos="4842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82904">
              <w:rPr>
                <w:rFonts w:asciiTheme="minorHAnsi" w:hAnsiTheme="minorHAnsi" w:cstheme="minorHAnsi"/>
                <w:sz w:val="20"/>
                <w:szCs w:val="20"/>
              </w:rPr>
              <w:t xml:space="preserve">L’usager communique davantage :    </w:t>
            </w:r>
            <w:permStart w:id="1808099390" w:edGrp="everyone"/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19862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0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08099390"/>
            <w:r w:rsidRPr="00782904">
              <w:rPr>
                <w:rFonts w:ascii="Calibri" w:hAnsi="Calibri" w:cs="Calibri"/>
                <w:sz w:val="20"/>
                <w:szCs w:val="20"/>
              </w:rPr>
              <w:t xml:space="preserve"> De manière spontanée   </w:t>
            </w:r>
            <w:permStart w:id="1132473154" w:edGrp="everyone"/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-5493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0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132473154"/>
            <w:r w:rsidRPr="00782904">
              <w:rPr>
                <w:rFonts w:ascii="Calibri" w:hAnsi="Calibri" w:cs="Calibri"/>
                <w:sz w:val="20"/>
                <w:szCs w:val="20"/>
              </w:rPr>
              <w:t> En contexte structuré</w:t>
            </w:r>
          </w:p>
          <w:p w14:paraId="6FEF32E6" w14:textId="629CFEE6" w:rsidR="00067039" w:rsidRPr="000F7B80" w:rsidRDefault="00822AFA" w:rsidP="007551D2">
            <w:pPr>
              <w:keepNext/>
              <w:tabs>
                <w:tab w:val="left" w:pos="1024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Et principalement à quelles fins ? </w:t>
            </w:r>
            <w:r w:rsidR="00067039" w:rsidRPr="00400C8B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  <w:r w:rsidR="000670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67039" w:rsidRPr="00400C8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Start w:id="1241596273" w:edGrp="everyone"/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8047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 w:rsidRPr="00400C8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41596273"/>
            <w:r w:rsidR="00067039" w:rsidRPr="00400C8B">
              <w:rPr>
                <w:rFonts w:ascii="Calibri" w:hAnsi="Calibri" w:cs="Calibri"/>
                <w:sz w:val="20"/>
                <w:szCs w:val="20"/>
              </w:rPr>
              <w:t xml:space="preserve"> Besoins de base  </w:t>
            </w:r>
            <w:r w:rsidR="000670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551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67039" w:rsidRPr="00400C8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ermStart w:id="871779120" w:edGrp="everyone"/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-2841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 w:rsidRPr="00400C8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71779120"/>
            <w:r w:rsidR="00067039" w:rsidRPr="00400C8B">
              <w:rPr>
                <w:rFonts w:ascii="Calibri" w:hAnsi="Calibri" w:cs="Calibri"/>
                <w:sz w:val="20"/>
                <w:szCs w:val="20"/>
              </w:rPr>
              <w:t xml:space="preserve"> Émotions       </w:t>
            </w:r>
            <w:r w:rsidR="0006703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67039" w:rsidRPr="00400C8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Start w:id="1305227912" w:edGrp="everyone"/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-105986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 w:rsidRPr="00400C8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05227912"/>
            <w:r w:rsidR="00067039" w:rsidRPr="00400C8B">
              <w:rPr>
                <w:rFonts w:ascii="Calibri" w:hAnsi="Calibri" w:cs="Calibri"/>
                <w:sz w:val="20"/>
                <w:szCs w:val="20"/>
              </w:rPr>
              <w:t xml:space="preserve"> Raconter un événement         </w:t>
            </w:r>
            <w:permStart w:id="774070873" w:edGrp="everyone"/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19983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 w:rsidRPr="00400C8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74070873"/>
            <w:r w:rsidR="00067039" w:rsidRPr="00400C8B">
              <w:rPr>
                <w:rFonts w:ascii="Calibri" w:hAnsi="Calibri" w:cs="Calibri"/>
                <w:sz w:val="20"/>
                <w:szCs w:val="20"/>
              </w:rPr>
              <w:t xml:space="preserve"> Opinion        </w:t>
            </w:r>
          </w:p>
        </w:tc>
      </w:tr>
      <w:tr w:rsidR="00BA310B" w14:paraId="16B1E873" w14:textId="77777777" w:rsidTr="00782904">
        <w:trPr>
          <w:trHeight w:val="288"/>
        </w:trPr>
        <w:tc>
          <w:tcPr>
            <w:tcW w:w="5954" w:type="dxa"/>
            <w:gridSpan w:val="4"/>
            <w:tcBorders>
              <w:right w:val="nil"/>
            </w:tcBorders>
          </w:tcPr>
          <w:p w14:paraId="31EAF2BD" w14:textId="77777777" w:rsidR="00BA310B" w:rsidRPr="00782904" w:rsidRDefault="00BA310B" w:rsidP="00067039">
            <w:pPr>
              <w:keepNext/>
              <w:tabs>
                <w:tab w:val="left" w:pos="2358"/>
              </w:tabs>
              <w:spacing w:before="20" w:after="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permStart w:id="1998798798" w:edGrp="everyone" w:colFirst="1" w:colLast="1"/>
            <w:r w:rsidRPr="00782904">
              <w:rPr>
                <w:rFonts w:asciiTheme="minorHAnsi" w:hAnsiTheme="minorHAnsi" w:cstheme="minorHAnsi"/>
                <w:sz w:val="20"/>
                <w:szCs w:val="20"/>
              </w:rPr>
              <w:t>Décrivez sommairement les personnes avec qui il communique :</w:t>
            </w:r>
            <w:r w:rsidRPr="0078290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666" w:type="dxa"/>
            <w:gridSpan w:val="4"/>
            <w:tcBorders>
              <w:left w:val="nil"/>
            </w:tcBorders>
          </w:tcPr>
          <w:p w14:paraId="4D537B66" w14:textId="6C3B16EA" w:rsidR="00BA310B" w:rsidRPr="00BA310B" w:rsidRDefault="00BA310B" w:rsidP="00067039">
            <w:pPr>
              <w:keepNext/>
              <w:tabs>
                <w:tab w:val="left" w:pos="2358"/>
              </w:tabs>
              <w:spacing w:before="20" w:after="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permEnd w:id="1998798798"/>
      <w:tr w:rsidR="00067039" w14:paraId="49E66D96" w14:textId="77777777" w:rsidTr="00F721AD">
        <w:trPr>
          <w:trHeight w:val="288"/>
        </w:trPr>
        <w:tc>
          <w:tcPr>
            <w:tcW w:w="10620" w:type="dxa"/>
            <w:gridSpan w:val="8"/>
            <w:shd w:val="clear" w:color="auto" w:fill="D9D9D9" w:themeFill="background1" w:themeFillShade="D9"/>
          </w:tcPr>
          <w:p w14:paraId="2EF00B18" w14:textId="2774EEB9" w:rsidR="00067039" w:rsidRPr="00A51765" w:rsidRDefault="00E02785" w:rsidP="00067039">
            <w:pPr>
              <w:keepNext/>
              <w:tabs>
                <w:tab w:val="left" w:pos="4842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Communication écrite</w:t>
            </w:r>
          </w:p>
        </w:tc>
      </w:tr>
      <w:permStart w:id="523046392" w:edGrp="everyone"/>
      <w:tr w:rsidR="00067039" w:rsidRPr="003A27A7" w14:paraId="2B0DEBC4" w14:textId="77777777" w:rsidTr="00F721AD">
        <w:trPr>
          <w:trHeight w:val="14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223C1" w14:textId="288F7B8D" w:rsidR="00067039" w:rsidRDefault="0097450A" w:rsidP="00067039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645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23046392"/>
            <w:r w:rsidR="00067039">
              <w:rPr>
                <w:rFonts w:ascii="Calibri" w:hAnsi="Calibri" w:cs="Calibri"/>
                <w:sz w:val="20"/>
                <w:szCs w:val="20"/>
              </w:rPr>
              <w:t xml:space="preserve">  L’usager est capable de lire (spécifiez) :    </w:t>
            </w:r>
            <w:permStart w:id="60026286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4719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600262868"/>
            <w:r w:rsidR="00067039">
              <w:rPr>
                <w:rFonts w:ascii="Calibri" w:hAnsi="Calibri" w:cs="Calibri"/>
                <w:sz w:val="20"/>
                <w:szCs w:val="20"/>
              </w:rPr>
              <w:t xml:space="preserve"> Des mots   </w:t>
            </w:r>
            <w:permStart w:id="151613037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687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16130374"/>
            <w:r w:rsidR="00067039">
              <w:rPr>
                <w:rFonts w:ascii="Calibri" w:hAnsi="Calibri" w:cs="Calibri"/>
                <w:sz w:val="20"/>
                <w:szCs w:val="20"/>
              </w:rPr>
              <w:t xml:space="preserve">  Phrases simples</w:t>
            </w:r>
            <w:r w:rsidR="00496B09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06703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Start w:id="159016623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655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90166233"/>
            <w:r w:rsidR="00067039">
              <w:rPr>
                <w:rFonts w:ascii="Calibri" w:hAnsi="Calibri" w:cs="Calibri"/>
                <w:sz w:val="20"/>
                <w:szCs w:val="20"/>
              </w:rPr>
              <w:t xml:space="preserve">  Phrases complexes   </w:t>
            </w:r>
            <w:permStart w:id="190594380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09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05943804"/>
            <w:r w:rsidR="00067039">
              <w:rPr>
                <w:rFonts w:ascii="Calibri" w:hAnsi="Calibri" w:cs="Calibri"/>
                <w:sz w:val="20"/>
                <w:szCs w:val="20"/>
              </w:rPr>
              <w:t xml:space="preserve"> Des textes    </w:t>
            </w:r>
          </w:p>
          <w:permStart w:id="1902404834" w:edGrp="everyone"/>
          <w:p w14:paraId="422F48F0" w14:textId="75994F80" w:rsidR="00067039" w:rsidRPr="003A27A7" w:rsidRDefault="0097450A" w:rsidP="00067039">
            <w:pPr>
              <w:tabs>
                <w:tab w:val="left" w:pos="9481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274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02404834"/>
            <w:r w:rsidR="00067039">
              <w:rPr>
                <w:rFonts w:ascii="Calibri" w:hAnsi="Calibri" w:cs="Calibri"/>
                <w:sz w:val="20"/>
                <w:szCs w:val="20"/>
              </w:rPr>
              <w:t xml:space="preserve">  L’usager n’est pas en mesure de lire, mais comprend </w:t>
            </w:r>
            <w:r w:rsidR="00067039" w:rsidRPr="00202E20">
              <w:rPr>
                <w:rFonts w:ascii="Calibri" w:hAnsi="Calibri" w:cs="Calibri"/>
                <w:sz w:val="19"/>
                <w:szCs w:val="19"/>
              </w:rPr>
              <w:t>:</w:t>
            </w:r>
            <w:r w:rsidR="00186A4E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067039" w:rsidRPr="00202E20"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permStart w:id="442390711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3991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 w:rsidRPr="00202E20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442390711"/>
            <w:r w:rsidR="00067039" w:rsidRPr="00202E20">
              <w:rPr>
                <w:rFonts w:ascii="Calibri" w:hAnsi="Calibri" w:cs="Calibri"/>
                <w:sz w:val="19"/>
                <w:szCs w:val="19"/>
              </w:rPr>
              <w:t xml:space="preserve"> La fonction des objets  </w:t>
            </w:r>
            <w:permStart w:id="1460812792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2731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 w:rsidRPr="00202E20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1460812792"/>
            <w:r w:rsidR="00067039" w:rsidRPr="00202E20">
              <w:rPr>
                <w:rFonts w:ascii="Calibri" w:hAnsi="Calibri" w:cs="Calibri"/>
                <w:sz w:val="19"/>
                <w:szCs w:val="19"/>
              </w:rPr>
              <w:t xml:space="preserve"> Avec des photos </w:t>
            </w:r>
            <w:permStart w:id="715723761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5574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 w:rsidRPr="00202E20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715723761"/>
            <w:r w:rsidR="00067039" w:rsidRPr="00202E20">
              <w:rPr>
                <w:rFonts w:ascii="Calibri" w:hAnsi="Calibri" w:cs="Calibri"/>
                <w:sz w:val="19"/>
                <w:szCs w:val="19"/>
              </w:rPr>
              <w:t xml:space="preserve"> Avec des pictogrammes</w:t>
            </w:r>
            <w:r w:rsidR="0006703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</w:tr>
      <w:tr w:rsidR="00067039" w:rsidRPr="00515E8D" w14:paraId="65021CD8" w14:textId="77777777" w:rsidTr="002E2AC0">
        <w:trPr>
          <w:trHeight w:val="288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107B9" w14:textId="636C5986" w:rsidR="00067039" w:rsidRPr="00515E8D" w:rsidRDefault="00E02785" w:rsidP="00067039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Expression écrite</w:t>
            </w:r>
          </w:p>
        </w:tc>
      </w:tr>
      <w:permStart w:id="1388652741" w:edGrp="everyone"/>
      <w:permStart w:id="441472322" w:edGrp="everyone" w:colFirst="1" w:colLast="1"/>
      <w:tr w:rsidR="00F721AD" w:rsidRPr="00515E8D" w14:paraId="2640CE57" w14:textId="77777777" w:rsidTr="002E2AC0">
        <w:trPr>
          <w:trHeight w:val="288"/>
        </w:trPr>
        <w:tc>
          <w:tcPr>
            <w:tcW w:w="4050" w:type="dxa"/>
            <w:gridSpan w:val="2"/>
            <w:tcBorders>
              <w:bottom w:val="single" w:sz="4" w:space="0" w:color="auto"/>
              <w:right w:val="nil"/>
            </w:tcBorders>
          </w:tcPr>
          <w:p w14:paraId="0B285571" w14:textId="0524743E" w:rsidR="00F721AD" w:rsidRDefault="0097450A" w:rsidP="00E12D1F">
            <w:pPr>
              <w:keepNext/>
              <w:tabs>
                <w:tab w:val="left" w:pos="883"/>
                <w:tab w:val="left" w:pos="2413"/>
              </w:tabs>
              <w:spacing w:before="20" w:after="20"/>
              <w:ind w:right="-106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927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88652741"/>
            <w:r w:rsidR="00F721AD">
              <w:rPr>
                <w:rFonts w:ascii="Calibri" w:hAnsi="Calibri" w:cs="Calibri"/>
                <w:sz w:val="20"/>
                <w:szCs w:val="20"/>
              </w:rPr>
              <w:t xml:space="preserve">  Pas en mesure d’écrire</w:t>
            </w:r>
            <w:r w:rsidR="0001291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12D1F">
              <w:rPr>
                <w:rFonts w:ascii="Calibri" w:hAnsi="Calibri" w:cs="Calibri"/>
                <w:sz w:val="20"/>
                <w:szCs w:val="20"/>
              </w:rPr>
              <w:t>précisez</w:t>
            </w:r>
            <w:r w:rsidR="0001291C">
              <w:rPr>
                <w:rFonts w:ascii="Calibri" w:hAnsi="Calibri" w:cs="Calibri"/>
                <w:sz w:val="20"/>
                <w:szCs w:val="20"/>
              </w:rPr>
              <w:t xml:space="preserve"> pourquoi</w:t>
            </w:r>
            <w:r w:rsidR="00F721AD">
              <w:rPr>
                <w:rFonts w:ascii="Calibri" w:hAnsi="Calibri" w:cs="Calibri"/>
                <w:sz w:val="20"/>
                <w:szCs w:val="20"/>
              </w:rPr>
              <w:t xml:space="preserve"> :   </w:t>
            </w:r>
          </w:p>
        </w:tc>
        <w:tc>
          <w:tcPr>
            <w:tcW w:w="657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ECCEA2E" w14:textId="171146C2" w:rsidR="00F721AD" w:rsidRPr="00515E8D" w:rsidRDefault="00F721AD" w:rsidP="0001291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Start w:id="157364367" w:edGrp="everyone"/>
      <w:permStart w:id="1176469457" w:edGrp="everyone" w:colFirst="2" w:colLast="2"/>
      <w:permEnd w:id="441472322"/>
      <w:tr w:rsidR="00186A4E" w:rsidRPr="00515E8D" w14:paraId="1A31F4CB" w14:textId="77777777" w:rsidTr="00186A4E">
        <w:trPr>
          <w:trHeight w:val="211"/>
        </w:trPr>
        <w:tc>
          <w:tcPr>
            <w:tcW w:w="1843" w:type="dxa"/>
            <w:vMerge w:val="restart"/>
            <w:tcBorders>
              <w:right w:val="nil"/>
            </w:tcBorders>
          </w:tcPr>
          <w:p w14:paraId="4D3388CF" w14:textId="0F364EF1" w:rsidR="00186A4E" w:rsidRDefault="0097450A" w:rsidP="00F721AD">
            <w:pPr>
              <w:keepNext/>
              <w:tabs>
                <w:tab w:val="left" w:pos="883"/>
                <w:tab w:val="left" w:pos="2413"/>
              </w:tabs>
              <w:spacing w:before="20" w:after="20"/>
              <w:ind w:right="-106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6202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7364367"/>
            <w:r w:rsidR="00186A4E">
              <w:rPr>
                <w:rFonts w:ascii="Calibri" w:hAnsi="Calibri" w:cs="Calibri"/>
                <w:sz w:val="20"/>
                <w:szCs w:val="20"/>
              </w:rPr>
              <w:t xml:space="preserve">  Manuscrite :    </w:t>
            </w:r>
          </w:p>
          <w:p w14:paraId="7ED21EFA" w14:textId="01B1A840" w:rsidR="00186A4E" w:rsidRDefault="00186A4E" w:rsidP="00F721AD">
            <w:pPr>
              <w:keepNext/>
              <w:tabs>
                <w:tab w:val="left" w:pos="883"/>
                <w:tab w:val="left" w:pos="2413"/>
              </w:tabs>
              <w:spacing w:before="20" w:after="20"/>
              <w:ind w:right="-106"/>
              <w:rPr>
                <w:rFonts w:ascii="Calibri" w:hAnsi="Calibri" w:cs="Calibri"/>
                <w:sz w:val="20"/>
                <w:szCs w:val="20"/>
              </w:rPr>
            </w:pPr>
          </w:p>
        </w:tc>
        <w:permStart w:id="1729838042" w:edGrp="everyone"/>
        <w:tc>
          <w:tcPr>
            <w:tcW w:w="453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7ED3C80B" w14:textId="66C0BE3C" w:rsidR="00186A4E" w:rsidRDefault="0097450A" w:rsidP="00F721AD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1311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4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29838042"/>
            <w:r w:rsidR="00D33E15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="00186A4E">
              <w:rPr>
                <w:rFonts w:ascii="Calibri" w:hAnsi="Calibri" w:cs="Calibri"/>
                <w:sz w:val="20"/>
                <w:szCs w:val="20"/>
              </w:rPr>
              <w:t>, précisez si avec aide et laquelle :</w:t>
            </w:r>
          </w:p>
          <w:permStart w:id="443896487" w:edGrp="everyone"/>
          <w:p w14:paraId="5DFB4F16" w14:textId="2C00A7D1" w:rsidR="00186A4E" w:rsidRDefault="0097450A" w:rsidP="002E2AC0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719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4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43896487"/>
            <w:r w:rsidR="00186A4E">
              <w:rPr>
                <w:rFonts w:ascii="Calibri" w:hAnsi="Calibri" w:cs="Calibri"/>
                <w:sz w:val="20"/>
                <w:szCs w:val="20"/>
              </w:rPr>
              <w:t xml:space="preserve">  Limité,  </w:t>
            </w:r>
            <w:r w:rsidR="00186A4E" w:rsidRPr="00D361CF">
              <w:rPr>
                <w:rFonts w:ascii="Calibri" w:hAnsi="Calibri" w:cs="Calibri"/>
                <w:sz w:val="20"/>
                <w:szCs w:val="20"/>
              </w:rPr>
              <w:t>p</w:t>
            </w:r>
            <w:r w:rsidR="00186A4E" w:rsidRPr="002E2AC0">
              <w:rPr>
                <w:rFonts w:ascii="Calibri" w:hAnsi="Calibri" w:cs="Calibri"/>
                <w:sz w:val="20"/>
                <w:szCs w:val="18"/>
              </w:rPr>
              <w:t>récisez, en quoi et si avec aide laquelle</w:t>
            </w:r>
            <w:r w:rsidR="00186A4E" w:rsidRPr="002E2AC0">
              <w:rPr>
                <w:rFonts w:ascii="Calibri" w:hAnsi="Calibri" w:cs="Calibri"/>
                <w:sz w:val="22"/>
                <w:szCs w:val="20"/>
              </w:rPr>
              <w:t> </w:t>
            </w:r>
            <w:r w:rsidR="00186A4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41" w:type="dxa"/>
            <w:gridSpan w:val="3"/>
            <w:tcBorders>
              <w:left w:val="nil"/>
              <w:bottom w:val="nil"/>
            </w:tcBorders>
          </w:tcPr>
          <w:p w14:paraId="0D15D8FC" w14:textId="77777777" w:rsidR="00186A4E" w:rsidRPr="00515E8D" w:rsidRDefault="00186A4E" w:rsidP="00067039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6A4E" w:rsidRPr="00515E8D" w14:paraId="052CAE20" w14:textId="77777777" w:rsidTr="00186A4E">
        <w:trPr>
          <w:trHeight w:val="210"/>
        </w:trPr>
        <w:tc>
          <w:tcPr>
            <w:tcW w:w="1843" w:type="dxa"/>
            <w:vMerge/>
            <w:tcBorders>
              <w:right w:val="nil"/>
            </w:tcBorders>
          </w:tcPr>
          <w:p w14:paraId="1A794FE8" w14:textId="77777777" w:rsidR="00186A4E" w:rsidRDefault="00186A4E" w:rsidP="00F721AD">
            <w:pPr>
              <w:keepNext/>
              <w:tabs>
                <w:tab w:val="left" w:pos="883"/>
                <w:tab w:val="left" w:pos="2413"/>
              </w:tabs>
              <w:spacing w:before="20" w:after="20"/>
              <w:ind w:right="-106"/>
              <w:rPr>
                <w:rFonts w:ascii="Calibri" w:hAnsi="Calibri" w:cs="Calibri"/>
                <w:sz w:val="20"/>
                <w:szCs w:val="20"/>
              </w:rPr>
            </w:pPr>
            <w:permStart w:id="146688875" w:edGrp="everyone" w:colFirst="2" w:colLast="2"/>
            <w:permEnd w:id="1176469457"/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3AFB30FA" w14:textId="77777777" w:rsidR="00186A4E" w:rsidRDefault="00186A4E" w:rsidP="00F721AD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</w:tcBorders>
          </w:tcPr>
          <w:p w14:paraId="5192BB6A" w14:textId="77777777" w:rsidR="00186A4E" w:rsidRPr="00515E8D" w:rsidRDefault="00186A4E" w:rsidP="00067039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Start w:id="751467879" w:edGrp="everyone"/>
      <w:permStart w:id="1824458127" w:edGrp="everyone" w:colFirst="2" w:colLast="2"/>
      <w:permEnd w:id="146688875"/>
      <w:tr w:rsidR="00067039" w:rsidRPr="00515E8D" w14:paraId="0B6D495E" w14:textId="77777777" w:rsidTr="00D33E15">
        <w:trPr>
          <w:trHeight w:val="288"/>
        </w:trPr>
        <w:tc>
          <w:tcPr>
            <w:tcW w:w="1843" w:type="dxa"/>
            <w:tcBorders>
              <w:right w:val="nil"/>
            </w:tcBorders>
          </w:tcPr>
          <w:p w14:paraId="6E983497" w14:textId="757F5B07" w:rsidR="00067039" w:rsidRPr="00515E8D" w:rsidRDefault="0097450A" w:rsidP="002E2AC0">
            <w:pPr>
              <w:keepNext/>
              <w:tabs>
                <w:tab w:val="left" w:pos="883"/>
                <w:tab w:val="left" w:pos="2413"/>
              </w:tabs>
              <w:spacing w:before="20" w:after="20"/>
              <w:ind w:right="-106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8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51467879"/>
            <w:r w:rsidR="00040E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2AC0">
              <w:rPr>
                <w:rFonts w:ascii="Calibri" w:hAnsi="Calibri" w:cs="Calibri"/>
                <w:sz w:val="20"/>
                <w:szCs w:val="20"/>
              </w:rPr>
              <w:t xml:space="preserve">Avec </w:t>
            </w:r>
            <w:r w:rsidR="00067039">
              <w:rPr>
                <w:rFonts w:ascii="Calibri" w:hAnsi="Calibri" w:cs="Calibri"/>
                <w:sz w:val="20"/>
                <w:szCs w:val="20"/>
              </w:rPr>
              <w:t xml:space="preserve">un clavier :    </w:t>
            </w:r>
          </w:p>
        </w:tc>
        <w:permStart w:id="391396215" w:edGrp="everyone"/>
        <w:tc>
          <w:tcPr>
            <w:tcW w:w="3969" w:type="dxa"/>
            <w:gridSpan w:val="2"/>
            <w:tcBorders>
              <w:left w:val="nil"/>
              <w:right w:val="nil"/>
            </w:tcBorders>
            <w:vAlign w:val="center"/>
          </w:tcPr>
          <w:p w14:paraId="6026679C" w14:textId="2B9D53CE" w:rsidR="00067039" w:rsidRPr="00515E8D" w:rsidRDefault="0097450A" w:rsidP="00D361CF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427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391396215"/>
            <w:r w:rsidR="00D33E15">
              <w:rPr>
                <w:rFonts w:ascii="Calibri" w:hAnsi="Calibri" w:cs="Calibri"/>
                <w:sz w:val="20"/>
                <w:szCs w:val="20"/>
              </w:rPr>
              <w:t xml:space="preserve">  Fonctionnel</w:t>
            </w:r>
            <w:r w:rsidR="0001291C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06703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ermStart w:id="40305377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632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3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03053770"/>
            <w:r w:rsidR="00D361CF">
              <w:rPr>
                <w:rFonts w:ascii="Calibri" w:hAnsi="Calibri" w:cs="Calibri"/>
                <w:sz w:val="20"/>
                <w:szCs w:val="20"/>
              </w:rPr>
              <w:t xml:space="preserve">  Limitation, p</w:t>
            </w:r>
            <w:r w:rsidR="00067039">
              <w:rPr>
                <w:rFonts w:ascii="Calibri" w:hAnsi="Calibri" w:cs="Calibri"/>
                <w:sz w:val="18"/>
                <w:szCs w:val="18"/>
              </w:rPr>
              <w:t>récisez</w:t>
            </w:r>
            <w:r w:rsidR="000129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67039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  <w:tc>
          <w:tcPr>
            <w:tcW w:w="4808" w:type="dxa"/>
            <w:gridSpan w:val="5"/>
            <w:tcBorders>
              <w:left w:val="nil"/>
            </w:tcBorders>
          </w:tcPr>
          <w:p w14:paraId="3C61B519" w14:textId="77777777" w:rsidR="00067039" w:rsidRPr="00515E8D" w:rsidRDefault="00067039" w:rsidP="00067039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824458127"/>
    </w:tbl>
    <w:p w14:paraId="30891087" w14:textId="0A98E561" w:rsidR="00266A33" w:rsidRDefault="00266A33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"/>
        <w:gridCol w:w="993"/>
        <w:gridCol w:w="283"/>
        <w:gridCol w:w="2552"/>
        <w:gridCol w:w="3957"/>
      </w:tblGrid>
      <w:tr w:rsidR="0076002F" w:rsidRPr="001625A7" w14:paraId="3D616054" w14:textId="77777777" w:rsidTr="00E02785">
        <w:trPr>
          <w:trHeight w:val="340"/>
          <w:tblHeader/>
        </w:trPr>
        <w:tc>
          <w:tcPr>
            <w:tcW w:w="10620" w:type="dxa"/>
            <w:gridSpan w:val="7"/>
            <w:shd w:val="clear" w:color="auto" w:fill="BFBFBF"/>
            <w:vAlign w:val="center"/>
          </w:tcPr>
          <w:p w14:paraId="7FC1803B" w14:textId="77777777" w:rsidR="0076002F" w:rsidRPr="001625A7" w:rsidRDefault="0076002F" w:rsidP="00E027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PRÉCISIONS SUR LA SITUATION EN LIEN AVEC LA DEMANDE</w:t>
            </w:r>
          </w:p>
        </w:tc>
      </w:tr>
      <w:tr w:rsidR="0076002F" w:rsidRPr="00515E8D" w14:paraId="7599D34A" w14:textId="77777777" w:rsidTr="00335126">
        <w:trPr>
          <w:trHeight w:val="288"/>
        </w:trPr>
        <w:tc>
          <w:tcPr>
            <w:tcW w:w="106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94AF5" w14:textId="77777777" w:rsidR="0076002F" w:rsidRPr="008B06B0" w:rsidRDefault="0076002F" w:rsidP="00F665D2">
            <w:pPr>
              <w:keepNext/>
              <w:rPr>
                <w:rFonts w:asciiTheme="minorHAnsi" w:eastAsia="MS Gothic" w:hAnsiTheme="minorHAnsi" w:cstheme="minorHAnsi"/>
                <w:sz w:val="22"/>
                <w:szCs w:val="20"/>
              </w:rPr>
            </w:pPr>
            <w:r w:rsidRPr="00065CBD">
              <w:rPr>
                <w:rFonts w:asciiTheme="minorHAnsi" w:hAnsiTheme="minorHAnsi" w:cstheme="minorHAnsi"/>
                <w:sz w:val="20"/>
                <w:szCs w:val="20"/>
              </w:rPr>
              <w:t>L’usager parvient, peu importe</w:t>
            </w:r>
            <w:r w:rsidRPr="00065CB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le moyen, à faire comprendre ses besoins de base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 </w:t>
            </w:r>
            <w:r w:rsidRPr="008B06B0">
              <w:rPr>
                <w:rFonts w:asciiTheme="minorHAnsi" w:eastAsia="MS Gothic" w:hAnsiTheme="minorHAnsi" w:cstheme="minorHAnsi"/>
                <w:sz w:val="22"/>
                <w:szCs w:val="20"/>
              </w:rPr>
              <w:t>(</w:t>
            </w:r>
            <w:r w:rsidRPr="008B06B0">
              <w:rPr>
                <w:rFonts w:asciiTheme="minorHAnsi" w:eastAsia="MS Gothic" w:hAnsiTheme="minorHAnsi" w:cstheme="minorHAnsi"/>
                <w:i/>
                <w:sz w:val="20"/>
                <w:szCs w:val="18"/>
              </w:rPr>
              <w:t>faim/soif, douleurs/symptômes, besoins d’élimination, appeler de l’aide</w:t>
            </w:r>
            <w:r w:rsidRPr="008B06B0">
              <w:rPr>
                <w:rFonts w:asciiTheme="minorHAnsi" w:eastAsia="MS Gothic" w:hAnsiTheme="minorHAnsi" w:cstheme="minorHAnsi"/>
                <w:sz w:val="22"/>
                <w:szCs w:val="20"/>
              </w:rPr>
              <w:t>) :</w:t>
            </w:r>
          </w:p>
          <w:p w14:paraId="6E7D8E0A" w14:textId="01F7DDF8" w:rsidR="0076002F" w:rsidRPr="00065CBD" w:rsidRDefault="0076002F" w:rsidP="00C109FF">
            <w:pPr>
              <w:pStyle w:val="Paragraphedeliste"/>
              <w:keepNext/>
              <w:numPr>
                <w:ilvl w:val="0"/>
                <w:numId w:val="12"/>
              </w:numPr>
              <w:tabs>
                <w:tab w:val="left" w:pos="4842"/>
              </w:tabs>
              <w:ind w:left="346" w:hanging="274"/>
              <w:contextualSpacing w:val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065CBD">
              <w:rPr>
                <w:rFonts w:asciiTheme="minorHAnsi" w:eastAsia="MS Gothic" w:hAnsiTheme="minorHAnsi" w:cstheme="minorHAnsi"/>
                <w:sz w:val="20"/>
                <w:szCs w:val="20"/>
              </w:rPr>
              <w:t>À ses proches (parents, conjoint, fratrie) :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EC67F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         </w:t>
            </w:r>
            <w:r w:rsidR="00C109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EC67F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ermStart w:id="1930838983" w:edGrp="everyone"/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952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18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permEnd w:id="1930838983"/>
            <w:r w:rsidRPr="00862189">
              <w:rPr>
                <w:rFonts w:ascii="Calibri" w:hAnsi="Calibri" w:cs="Calibri"/>
                <w:sz w:val="18"/>
                <w:szCs w:val="18"/>
              </w:rPr>
              <w:t> </w:t>
            </w:r>
            <w:r w:rsidRPr="00EC67F3">
              <w:rPr>
                <w:rFonts w:ascii="Calibri" w:hAnsi="Calibri" w:cs="Calibri"/>
                <w:sz w:val="19"/>
                <w:szCs w:val="19"/>
              </w:rPr>
              <w:t xml:space="preserve">Jamais   </w:t>
            </w:r>
            <w:permStart w:id="1032349707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2313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1032349707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Rarement   </w:t>
            </w:r>
            <w:permStart w:id="496327693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774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496327693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Parfois  </w:t>
            </w:r>
            <w:permStart w:id="404489786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07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404489786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La plupart du temps   </w:t>
            </w:r>
            <w:permStart w:id="1284443458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76013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1284443458"/>
            <w:r w:rsidRPr="00EC67F3">
              <w:rPr>
                <w:rFonts w:ascii="Calibri" w:hAnsi="Calibri" w:cs="Calibri"/>
                <w:sz w:val="19"/>
                <w:szCs w:val="19"/>
              </w:rPr>
              <w:t> Toujours</w:t>
            </w:r>
            <w:r w:rsidRPr="00EC67F3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14:paraId="61BF0B32" w14:textId="08599717" w:rsidR="0076002F" w:rsidRPr="00065CBD" w:rsidRDefault="0076002F" w:rsidP="00C109FF">
            <w:pPr>
              <w:pStyle w:val="Paragraphedeliste"/>
              <w:keepNext/>
              <w:numPr>
                <w:ilvl w:val="0"/>
                <w:numId w:val="12"/>
              </w:numPr>
              <w:tabs>
                <w:tab w:val="left" w:pos="4842"/>
              </w:tabs>
              <w:ind w:left="346" w:hanging="274"/>
              <w:contextualSpacing w:val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065CB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Des personnes familières </w:t>
            </w:r>
            <w:r w:rsidRPr="00182D0E">
              <w:rPr>
                <w:rFonts w:asciiTheme="minorHAnsi" w:eastAsia="MS Gothic" w:hAnsiTheme="minorHAnsi" w:cstheme="minorHAnsi"/>
                <w:sz w:val="18"/>
                <w:szCs w:val="18"/>
              </w:rPr>
              <w:t>(</w:t>
            </w:r>
            <w:r w:rsidR="002E2AC0" w:rsidRPr="00182D0E">
              <w:rPr>
                <w:rFonts w:asciiTheme="minorHAnsi" w:eastAsia="MS Gothic" w:hAnsiTheme="minorHAnsi" w:cstheme="minorHAnsi"/>
                <w:sz w:val="18"/>
                <w:szCs w:val="18"/>
              </w:rPr>
              <w:t>personnel scolaire</w:t>
            </w:r>
            <w:r w:rsidRPr="00182D0E">
              <w:rPr>
                <w:rFonts w:asciiTheme="minorHAnsi" w:eastAsia="MS Gothic" w:hAnsiTheme="minorHAnsi" w:cstheme="minorHAnsi"/>
                <w:sz w:val="18"/>
                <w:szCs w:val="18"/>
              </w:rPr>
              <w:t>, aidant)</w:t>
            </w:r>
            <w:r w:rsidR="00186A4E" w:rsidRPr="00182D0E">
              <w:rPr>
                <w:rFonts w:asciiTheme="minorHAnsi" w:eastAsia="MS Gothic" w:hAnsiTheme="minorHAnsi" w:cstheme="minorHAnsi"/>
                <w:sz w:val="18"/>
                <w:szCs w:val="18"/>
              </w:rPr>
              <w:t>:</w:t>
            </w:r>
            <w:r w:rsidR="00182D0E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ermStart w:id="154025864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9327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154025864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Jamais   </w:t>
            </w:r>
            <w:permStart w:id="882075469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6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882075469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Rarement   </w:t>
            </w:r>
            <w:permStart w:id="221060401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212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221060401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Parfois  </w:t>
            </w:r>
            <w:permStart w:id="2074420035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717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2074420035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La plupart du temps   </w:t>
            </w:r>
            <w:permStart w:id="380386301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4408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380386301"/>
            <w:r w:rsidRPr="00EC67F3">
              <w:rPr>
                <w:rFonts w:ascii="Calibri" w:hAnsi="Calibri" w:cs="Calibri"/>
                <w:sz w:val="19"/>
                <w:szCs w:val="19"/>
              </w:rPr>
              <w:t> Toujours</w:t>
            </w:r>
            <w:r w:rsidRPr="00EC67F3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14:paraId="791D56DA" w14:textId="27B2571D" w:rsidR="0076002F" w:rsidRPr="00065CBD" w:rsidRDefault="0076002F" w:rsidP="00D33E15">
            <w:pPr>
              <w:pStyle w:val="Paragraphedeliste"/>
              <w:keepNext/>
              <w:numPr>
                <w:ilvl w:val="0"/>
                <w:numId w:val="12"/>
              </w:numPr>
              <w:tabs>
                <w:tab w:val="left" w:pos="4842"/>
              </w:tabs>
              <w:spacing w:after="60"/>
              <w:ind w:left="346" w:hanging="27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065CB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Des personnes </w:t>
            </w:r>
            <w:r w:rsidRPr="00065CBD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peu</w:t>
            </w:r>
            <w:r w:rsidRPr="00065CB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familière</w:t>
            </w:r>
            <w:r w:rsidR="006A7840">
              <w:rPr>
                <w:rFonts w:asciiTheme="minorHAnsi" w:eastAsia="MS Gothic" w:hAnsiTheme="minorHAnsi" w:cstheme="minorHAnsi"/>
                <w:sz w:val="20"/>
                <w:szCs w:val="20"/>
              </w:rPr>
              <w:t>s</w:t>
            </w:r>
            <w:r w:rsidRPr="00065CB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 : </w:t>
            </w:r>
            <w:r w:rsidR="00EC67F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                              </w:t>
            </w:r>
            <w:permStart w:id="372115249" w:edGrp="everyone"/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949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18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permEnd w:id="372115249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Jamais   </w:t>
            </w:r>
            <w:permStart w:id="724901360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170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724901360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Rarement   </w:t>
            </w:r>
            <w:permStart w:id="1824152344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5564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1824152344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Parfois  </w:t>
            </w:r>
            <w:permStart w:id="582639072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7295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582639072"/>
            <w:r w:rsidRPr="00EC67F3">
              <w:rPr>
                <w:rFonts w:ascii="Calibri" w:hAnsi="Calibri" w:cs="Calibri"/>
                <w:sz w:val="19"/>
                <w:szCs w:val="19"/>
              </w:rPr>
              <w:t xml:space="preserve"> La plupart du temps   </w:t>
            </w:r>
            <w:permStart w:id="1703573507" w:edGrp="everyone"/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650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7F3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permEnd w:id="1703573507"/>
            <w:r w:rsidRPr="00EC67F3">
              <w:rPr>
                <w:rFonts w:ascii="Calibri" w:hAnsi="Calibri" w:cs="Calibri"/>
                <w:sz w:val="19"/>
                <w:szCs w:val="19"/>
              </w:rPr>
              <w:t> Toujours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</w:tr>
      <w:tr w:rsidR="008B06B0" w:rsidRPr="00515E8D" w14:paraId="14C17EDB" w14:textId="77777777" w:rsidTr="00335126">
        <w:trPr>
          <w:trHeight w:val="288"/>
        </w:trPr>
        <w:tc>
          <w:tcPr>
            <w:tcW w:w="1062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EB73AC" w14:textId="45A25A13" w:rsidR="008B06B0" w:rsidRPr="00515E8D" w:rsidRDefault="008B06B0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L’usager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possède-t-il un moyen fiable pour demander de l’aide au quotidien? (</w:t>
            </w:r>
            <w:r w:rsidRPr="00B82C4F">
              <w:rPr>
                <w:rFonts w:asciiTheme="minorHAnsi" w:eastAsia="MS Gothic" w:hAnsiTheme="minorHAnsi" w:cstheme="minorHAnsi"/>
                <w:i/>
                <w:sz w:val="16"/>
                <w:szCs w:val="16"/>
              </w:rPr>
              <w:t>ne réfère pas à demander de l’aide urgente telle que le  9-1-1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)   </w:t>
            </w:r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permStart w:id="2096044526" w:edGrp="everyone"/>
      <w:permStart w:id="820124537" w:edGrp="everyone" w:colFirst="1" w:colLast="1"/>
      <w:tr w:rsidR="0076002F" w:rsidRPr="00515E8D" w14:paraId="3AAAEEA6" w14:textId="77777777" w:rsidTr="00335126">
        <w:trPr>
          <w:trHeight w:val="288"/>
        </w:trPr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4BC5E1" w14:textId="10D9EBB3" w:rsidR="0076002F" w:rsidRPr="00065CBD" w:rsidRDefault="0097450A" w:rsidP="002E2AC0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027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2F"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096044526"/>
            <w:r w:rsidR="0076002F"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6002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2E2AC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6002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2005545916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41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2F"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005545916"/>
            <w:r w:rsidR="0076002F"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6002F">
              <w:rPr>
                <w:rFonts w:asciiTheme="minorHAnsi" w:hAnsiTheme="minorHAnsi" w:cstheme="minorHAnsi"/>
                <w:sz w:val="20"/>
                <w:szCs w:val="20"/>
              </w:rPr>
              <w:t>OUI, lequel</w:t>
            </w:r>
            <w:r w:rsidR="0076002F"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821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AF3164A" w14:textId="77777777" w:rsidR="0076002F" w:rsidRPr="00515E8D" w:rsidRDefault="0076002F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820124537"/>
      <w:tr w:rsidR="008B06B0" w:rsidRPr="00515E8D" w14:paraId="5F2FFB1F" w14:textId="77777777" w:rsidTr="00335126">
        <w:trPr>
          <w:trHeight w:val="288"/>
        </w:trPr>
        <w:tc>
          <w:tcPr>
            <w:tcW w:w="10620" w:type="dxa"/>
            <w:gridSpan w:val="7"/>
            <w:tcBorders>
              <w:bottom w:val="nil"/>
            </w:tcBorders>
          </w:tcPr>
          <w:p w14:paraId="6243D42F" w14:textId="63AF1D29" w:rsidR="008B06B0" w:rsidRPr="00515E8D" w:rsidRDefault="008B06B0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L’usager </w:t>
            </w:r>
            <w:r w:rsidRPr="00F3721B">
              <w:rPr>
                <w:rFonts w:asciiTheme="minorHAnsi" w:hAnsiTheme="minorHAnsi" w:cstheme="minorHAnsi"/>
                <w:sz w:val="20"/>
                <w:szCs w:val="20"/>
              </w:rPr>
              <w:t>est-il en mesure de communiquer avec le 9-1-1 pour obtenir de l’aide en situation d’urgence</w:t>
            </w:r>
            <w:r w:rsidR="006A7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                                                        </w:t>
            </w:r>
          </w:p>
        </w:tc>
      </w:tr>
      <w:permStart w:id="1953775432" w:edGrp="everyone"/>
      <w:permStart w:id="2049472242" w:edGrp="everyone" w:colFirst="1" w:colLast="1"/>
      <w:tr w:rsidR="0076002F" w:rsidRPr="00515E8D" w14:paraId="71331D02" w14:textId="77777777" w:rsidTr="00335126">
        <w:trPr>
          <w:trHeight w:val="288"/>
        </w:trPr>
        <w:tc>
          <w:tcPr>
            <w:tcW w:w="2835" w:type="dxa"/>
            <w:gridSpan w:val="3"/>
            <w:tcBorders>
              <w:top w:val="nil"/>
              <w:right w:val="nil"/>
            </w:tcBorders>
          </w:tcPr>
          <w:p w14:paraId="4A922102" w14:textId="2BF5FFA5" w:rsidR="0076002F" w:rsidRPr="00065CBD" w:rsidRDefault="0097450A" w:rsidP="002E2AC0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75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2F"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953775432"/>
            <w:r w:rsidR="008B06B0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76002F">
              <w:rPr>
                <w:rFonts w:asciiTheme="minorHAnsi" w:hAnsiTheme="minorHAnsi" w:cstheme="minorHAnsi"/>
                <w:sz w:val="20"/>
                <w:szCs w:val="20"/>
              </w:rPr>
              <w:t xml:space="preserve">UI   </w:t>
            </w:r>
            <w:r w:rsidR="002E2A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02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ermStart w:id="591749317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413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2F"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591749317"/>
            <w:r w:rsidR="0076002F"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6002F">
              <w:rPr>
                <w:rFonts w:asciiTheme="minorHAnsi" w:hAnsiTheme="minorHAnsi" w:cstheme="minorHAnsi"/>
                <w:sz w:val="20"/>
                <w:szCs w:val="20"/>
              </w:rPr>
              <w:t xml:space="preserve">NON, pourquoi </w:t>
            </w:r>
            <w:r w:rsidR="0076002F"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</w:tcBorders>
          </w:tcPr>
          <w:p w14:paraId="6309273C" w14:textId="77777777" w:rsidR="0076002F" w:rsidRPr="00515E8D" w:rsidRDefault="0076002F" w:rsidP="00C160B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291C" w:rsidRPr="00515E8D" w14:paraId="27428F85" w14:textId="77777777" w:rsidTr="00335126">
        <w:trPr>
          <w:trHeight w:val="288"/>
        </w:trPr>
        <w:tc>
          <w:tcPr>
            <w:tcW w:w="6663" w:type="dxa"/>
            <w:gridSpan w:val="6"/>
            <w:tcBorders>
              <w:right w:val="nil"/>
            </w:tcBorders>
          </w:tcPr>
          <w:p w14:paraId="17A645B2" w14:textId="41F82127" w:rsidR="0001291C" w:rsidRPr="00515E8D" w:rsidRDefault="0001291C" w:rsidP="008B06B0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786958190" w:edGrp="everyone" w:colFirst="1" w:colLast="1"/>
            <w:permEnd w:id="2049472242"/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L’usager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possède un système d’appel d’urgence ?  </w:t>
            </w:r>
            <w:r w:rsidR="002E2A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70472764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1048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04727646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Start w:id="1827490523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2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827490523"/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2E2A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AC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equel  </w:t>
            </w:r>
            <w:r w:rsidR="002E2A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57" w:type="dxa"/>
            <w:tcBorders>
              <w:left w:val="nil"/>
            </w:tcBorders>
          </w:tcPr>
          <w:p w14:paraId="50ECCB5D" w14:textId="7AB5485E" w:rsidR="0001291C" w:rsidRPr="00515E8D" w:rsidRDefault="0001291C" w:rsidP="0001291C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786958190"/>
      <w:tr w:rsidR="0076002F" w:rsidRPr="00515E8D" w14:paraId="789E0070" w14:textId="77777777" w:rsidTr="00335126">
        <w:trPr>
          <w:trHeight w:val="288"/>
        </w:trPr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14:paraId="3F88A7E6" w14:textId="73C12C4E" w:rsidR="0076002F" w:rsidRPr="00515E8D" w:rsidRDefault="0076002F" w:rsidP="003F1933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Arrive-t-il à l’usager de se retrouver seul </w:t>
            </w:r>
            <w:r w:rsidR="00EF307C">
              <w:rPr>
                <w:rFonts w:asciiTheme="minorHAnsi" w:hAnsiTheme="minorHAnsi" w:cstheme="minorHAnsi"/>
                <w:sz w:val="20"/>
                <w:szCs w:val="20"/>
              </w:rPr>
              <w:t xml:space="preserve">à la maison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  <w:r w:rsidR="0001291C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permStart w:id="67570249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82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1C"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675702491"/>
            <w:r w:rsidR="0001291C"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1291C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7255866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17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C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72558660"/>
            <w:r w:rsidRPr="00065C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OUI      </w:t>
            </w:r>
          </w:p>
        </w:tc>
      </w:tr>
      <w:tr w:rsidR="006030DF" w:rsidRPr="00515E8D" w14:paraId="241E7982" w14:textId="77777777" w:rsidTr="00335126">
        <w:trPr>
          <w:trHeight w:val="288"/>
        </w:trPr>
        <w:tc>
          <w:tcPr>
            <w:tcW w:w="993" w:type="dxa"/>
            <w:vMerge w:val="restart"/>
            <w:tcBorders>
              <w:bottom w:val="nil"/>
              <w:right w:val="nil"/>
            </w:tcBorders>
            <w:vAlign w:val="center"/>
          </w:tcPr>
          <w:p w14:paraId="1792E5A9" w14:textId="6956C13C" w:rsidR="006030DF" w:rsidRPr="00D361CF" w:rsidRDefault="006030DF" w:rsidP="006030DF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361CF">
              <w:rPr>
                <w:rFonts w:asciiTheme="minorHAnsi" w:hAnsiTheme="minorHAnsi" w:cstheme="minorHAnsi"/>
                <w:sz w:val="20"/>
                <w:szCs w:val="20"/>
              </w:rPr>
              <w:t xml:space="preserve">Loisirs :  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14:paraId="7981546A" w14:textId="5882F260" w:rsidR="006030DF" w:rsidRPr="00D361CF" w:rsidRDefault="006030DF" w:rsidP="006A1A6D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361CF">
              <w:rPr>
                <w:rFonts w:asciiTheme="minorHAnsi" w:hAnsiTheme="minorHAnsi" w:cstheme="minorHAnsi"/>
                <w:sz w:val="20"/>
                <w:szCs w:val="20"/>
              </w:rPr>
              <w:t>Quels sont les intérêts actuels?</w:t>
            </w:r>
          </w:p>
        </w:tc>
        <w:tc>
          <w:tcPr>
            <w:tcW w:w="6792" w:type="dxa"/>
            <w:gridSpan w:val="3"/>
            <w:tcBorders>
              <w:left w:val="nil"/>
              <w:bottom w:val="nil"/>
            </w:tcBorders>
          </w:tcPr>
          <w:p w14:paraId="1E866006" w14:textId="05144C39" w:rsidR="006030DF" w:rsidRPr="006030DF" w:rsidRDefault="008577B4" w:rsidP="00B24983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ermStart w:id="1467570694" w:edGrp="everyone"/>
            <w:r w:rsidR="00E42FE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 </w:t>
            </w:r>
            <w:permEnd w:id="1467570694"/>
            <w:r w:rsidR="006A1A6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fldChar w:fldCharType="begin"/>
            </w:r>
            <w:r w:rsidR="006A1A6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instrText xml:space="preserve"> COMMENTS  \* FirstCap  \* MERGEFORMAT </w:instrText>
            </w:r>
            <w:r w:rsidR="006A1A6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030DF" w:rsidRPr="00515E8D" w14:paraId="77C98512" w14:textId="77777777" w:rsidTr="00335126">
        <w:trPr>
          <w:trHeight w:val="288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1003225" w14:textId="118815E5" w:rsidR="006030DF" w:rsidRPr="00D361CF" w:rsidRDefault="006030DF" w:rsidP="006030DF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6956" w14:textId="37E92952" w:rsidR="006030DF" w:rsidRPr="00D361CF" w:rsidRDefault="006030DF" w:rsidP="006A1A6D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361CF">
              <w:rPr>
                <w:rFonts w:asciiTheme="minorHAnsi" w:hAnsiTheme="minorHAnsi" w:cstheme="minorHAnsi"/>
                <w:sz w:val="20"/>
                <w:szCs w:val="20"/>
              </w:rPr>
              <w:t>Quels sont les intérêts passés</w:t>
            </w:r>
            <w:r w:rsidR="006A1A6D" w:rsidRPr="00D361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79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DB4AFCF" w14:textId="0722E1A9" w:rsidR="006030DF" w:rsidRPr="006030DF" w:rsidRDefault="008577B4" w:rsidP="006030DF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ermStart w:id="246706130" w:edGrp="everyone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 </w:t>
            </w:r>
            <w:permEnd w:id="246706130"/>
          </w:p>
        </w:tc>
      </w:tr>
      <w:tr w:rsidR="00D361CF" w:rsidRPr="00515E8D" w14:paraId="511ACC18" w14:textId="77777777" w:rsidTr="00335126">
        <w:trPr>
          <w:trHeight w:val="288"/>
        </w:trPr>
        <w:tc>
          <w:tcPr>
            <w:tcW w:w="4111" w:type="dxa"/>
            <w:gridSpan w:val="5"/>
            <w:tcBorders>
              <w:right w:val="nil"/>
            </w:tcBorders>
          </w:tcPr>
          <w:p w14:paraId="55D7C1C1" w14:textId="654A8357" w:rsidR="00D361CF" w:rsidRPr="006030DF" w:rsidRDefault="00D361CF" w:rsidP="00D361CF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61CF">
              <w:rPr>
                <w:rFonts w:asciiTheme="minorHAnsi" w:hAnsiTheme="minorHAnsi" w:cstheme="minorHAnsi"/>
                <w:sz w:val="20"/>
                <w:szCs w:val="20"/>
              </w:rPr>
              <w:t>Autre renseignement que vous jugez pertinent 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D361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2"/>
            <w:tcBorders>
              <w:left w:val="nil"/>
            </w:tcBorders>
          </w:tcPr>
          <w:p w14:paraId="03F7B657" w14:textId="3B3CF45E" w:rsidR="00D361CF" w:rsidRPr="006030DF" w:rsidRDefault="008577B4" w:rsidP="006A1A6D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779505433" w:edGrp="everyone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 </w:t>
            </w:r>
            <w:permEnd w:id="779505433"/>
          </w:p>
        </w:tc>
      </w:tr>
    </w:tbl>
    <w:p w14:paraId="586C3B24" w14:textId="77777777" w:rsidR="00335126" w:rsidRDefault="00335126"/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5"/>
        <w:gridCol w:w="675"/>
        <w:gridCol w:w="1170"/>
        <w:gridCol w:w="462"/>
        <w:gridCol w:w="1518"/>
        <w:gridCol w:w="4152"/>
      </w:tblGrid>
      <w:tr w:rsidR="002D61DB" w14:paraId="19AA1A05" w14:textId="77777777" w:rsidTr="00E02785">
        <w:trPr>
          <w:trHeight w:val="340"/>
          <w:tblHeader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4BD7FF" w14:textId="77777777" w:rsidR="002D61DB" w:rsidRPr="005C002D" w:rsidRDefault="002D61DB" w:rsidP="00A13F5C">
            <w:pPr>
              <w:pStyle w:val="Paragraphedeliste"/>
              <w:tabs>
                <w:tab w:val="left" w:pos="6264"/>
                <w:tab w:val="left" w:pos="8674"/>
              </w:tabs>
              <w:ind w:left="3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02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PERSONNES AYANT COLLABORÉ OU COMPLÉTÉ LE DOCUMENT</w:t>
            </w:r>
          </w:p>
        </w:tc>
      </w:tr>
      <w:permStart w:id="566062638" w:edGrp="everyone"/>
      <w:permStart w:id="528681297" w:edGrp="everyone" w:colFirst="1" w:colLast="1"/>
      <w:tr w:rsidR="00EE671B" w14:paraId="559065BD" w14:textId="77777777" w:rsidTr="00335126">
        <w:trPr>
          <w:trHeight w:val="209"/>
          <w:tblHeader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B4F720" w14:textId="77777777" w:rsidR="00EE671B" w:rsidRDefault="0097450A" w:rsidP="005C002D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488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71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66062638"/>
            <w:r w:rsidR="00EE671B">
              <w:rPr>
                <w:rFonts w:ascii="Calibri" w:hAnsi="Calibri" w:cs="Calibri"/>
                <w:sz w:val="20"/>
                <w:szCs w:val="20"/>
              </w:rPr>
              <w:t xml:space="preserve"> Même professionnel qui a rempli la demande de services</w:t>
            </w:r>
            <w:r w:rsidR="00A13F5C">
              <w:rPr>
                <w:rFonts w:ascii="Calibri" w:hAnsi="Calibri" w:cs="Calibri"/>
                <w:sz w:val="20"/>
                <w:szCs w:val="20"/>
              </w:rPr>
              <w:t xml:space="preserve"> (Prénom Nom) :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96124" w14:textId="77777777" w:rsidR="00EE671B" w:rsidRDefault="00EE671B" w:rsidP="00A13F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permStart w:id="1460536972" w:edGrp="everyone"/>
      <w:permEnd w:id="528681297"/>
      <w:tr w:rsidR="00EC67F3" w14:paraId="2A41B472" w14:textId="77777777" w:rsidTr="00335126">
        <w:trPr>
          <w:trHeight w:val="209"/>
          <w:tblHeader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62336" w14:textId="42B9D498" w:rsidR="00EC67F3" w:rsidRDefault="0097450A" w:rsidP="00A13F5C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123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60536972"/>
            <w:r w:rsidR="00EC67F3">
              <w:rPr>
                <w:rFonts w:ascii="Calibri" w:hAnsi="Calibri" w:cs="Calibri"/>
                <w:sz w:val="20"/>
                <w:szCs w:val="20"/>
              </w:rPr>
              <w:t xml:space="preserve"> Professionnel </w:t>
            </w:r>
            <w:r w:rsidR="00EC67F3" w:rsidRPr="0001291C">
              <w:rPr>
                <w:rFonts w:ascii="Calibri" w:hAnsi="Calibri" w:cs="Calibri"/>
                <w:sz w:val="20"/>
                <w:szCs w:val="20"/>
                <w:u w:val="single"/>
              </w:rPr>
              <w:t>autre</w:t>
            </w:r>
            <w:r w:rsidR="00EC67F3">
              <w:rPr>
                <w:rFonts w:ascii="Calibri" w:hAnsi="Calibri" w:cs="Calibri"/>
                <w:sz w:val="20"/>
                <w:szCs w:val="20"/>
              </w:rPr>
              <w:t xml:space="preserve"> que celui qui a rempli la demande de services. Remplir les informations suivantes :</w:t>
            </w:r>
          </w:p>
        </w:tc>
      </w:tr>
      <w:tr w:rsidR="008B06B0" w14:paraId="6E0C0154" w14:textId="77777777" w:rsidTr="00335126">
        <w:trPr>
          <w:trHeight w:val="20"/>
          <w:tblHeader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ACE7C0" w14:textId="12A93B4F" w:rsidR="008B06B0" w:rsidRDefault="00186A4E" w:rsidP="00186A4E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130252240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>Prénom, Nom et  t</w:t>
            </w:r>
            <w:r w:rsidR="009B3624">
              <w:rPr>
                <w:rFonts w:ascii="Calibri" w:hAnsi="Calibri" w:cs="Calibri"/>
                <w:sz w:val="20"/>
                <w:szCs w:val="20"/>
              </w:rPr>
              <w:t>itre professionnel </w:t>
            </w:r>
            <w:r w:rsidR="008B06B0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FE9F0" w14:textId="77777777" w:rsidR="008B06B0" w:rsidRDefault="008B06B0" w:rsidP="005C002D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7F3" w14:paraId="5B4915A6" w14:textId="77777777" w:rsidTr="00335126">
        <w:trPr>
          <w:trHeight w:val="20"/>
          <w:tblHeader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0F424" w14:textId="60FE2C53" w:rsidR="00EC67F3" w:rsidRDefault="00EC67F3" w:rsidP="00EC67F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480451742" w:edGrp="everyone" w:colFirst="1" w:colLast="1"/>
            <w:permEnd w:id="1130252240"/>
            <w:r>
              <w:rPr>
                <w:rFonts w:ascii="Calibri" w:hAnsi="Calibri" w:cs="Calibri"/>
                <w:sz w:val="20"/>
                <w:szCs w:val="20"/>
              </w:rPr>
              <w:t>No de tél. et courriel :  </w:t>
            </w:r>
          </w:p>
        </w:tc>
        <w:tc>
          <w:tcPr>
            <w:tcW w:w="7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FD38" w14:textId="77777777" w:rsidR="00EC67F3" w:rsidRDefault="00EC67F3" w:rsidP="005C002D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Start w:id="519456436" w:edGrp="everyone"/>
      <w:permEnd w:id="480451742"/>
      <w:tr w:rsidR="00E63714" w14:paraId="6C2C58B9" w14:textId="77777777" w:rsidTr="00335126">
        <w:trPr>
          <w:trHeight w:val="340"/>
          <w:tblHeader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CACCC" w14:textId="77777777" w:rsidR="00C60A93" w:rsidRDefault="0097450A" w:rsidP="00F665D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870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71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19456436"/>
            <w:r w:rsidR="00E637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065C2" w:rsidRPr="00E63714">
              <w:rPr>
                <w:rFonts w:ascii="Calibri" w:hAnsi="Calibri" w:cs="Calibri"/>
                <w:sz w:val="20"/>
                <w:szCs w:val="20"/>
              </w:rPr>
              <w:t>Je</w:t>
            </w:r>
            <w:r w:rsidR="006065C2">
              <w:rPr>
                <w:rFonts w:ascii="Calibri" w:hAnsi="Calibri" w:cs="Calibri"/>
                <w:sz w:val="20"/>
                <w:szCs w:val="20"/>
              </w:rPr>
              <w:t xml:space="preserve"> comprends en tant que référent, que</w:t>
            </w:r>
            <w:r w:rsidR="006065C2" w:rsidRPr="00E63714">
              <w:rPr>
                <w:rFonts w:ascii="Calibri" w:hAnsi="Calibri" w:cs="Calibri"/>
                <w:sz w:val="20"/>
                <w:szCs w:val="20"/>
              </w:rPr>
              <w:t xml:space="preserve"> je dois être en mesure d’assurer l’intégration de l’aide te</w:t>
            </w:r>
            <w:r w:rsidR="00AA37D5">
              <w:rPr>
                <w:rFonts w:ascii="Calibri" w:hAnsi="Calibri" w:cs="Calibri"/>
                <w:sz w:val="20"/>
                <w:szCs w:val="20"/>
              </w:rPr>
              <w:t>chnologiq</w:t>
            </w:r>
            <w:r w:rsidR="00C207DF">
              <w:rPr>
                <w:rFonts w:ascii="Calibri" w:hAnsi="Calibri" w:cs="Calibri"/>
                <w:sz w:val="20"/>
                <w:szCs w:val="20"/>
              </w:rPr>
              <w:t>ue recommandée par le PATCom</w:t>
            </w:r>
            <w:r w:rsidR="0049313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ermStart w:id="1250322500" w:edGrp="everyone"/>
          <w:p w14:paraId="41336812" w14:textId="4A77045C" w:rsidR="00E63714" w:rsidRDefault="0097450A" w:rsidP="00F665D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097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71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50322500"/>
            <w:r w:rsidR="00E63714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="00E63714" w:rsidRPr="00E63714">
              <w:rPr>
                <w:rFonts w:ascii="Calibri" w:hAnsi="Calibri" w:cs="Calibri"/>
                <w:sz w:val="20"/>
                <w:szCs w:val="20"/>
              </w:rPr>
              <w:t>i diff</w:t>
            </w:r>
            <w:r w:rsidR="005C5F81">
              <w:rPr>
                <w:rFonts w:ascii="Calibri" w:hAnsi="Calibri" w:cs="Calibri"/>
                <w:sz w:val="20"/>
                <w:szCs w:val="20"/>
              </w:rPr>
              <w:t>érent du référent, inscrire les</w:t>
            </w:r>
            <w:r w:rsidR="00E63714" w:rsidRPr="00E63714">
              <w:rPr>
                <w:rFonts w:ascii="Calibri" w:hAnsi="Calibri" w:cs="Calibri"/>
                <w:sz w:val="20"/>
                <w:szCs w:val="20"/>
              </w:rPr>
              <w:t xml:space="preserve"> intervenants identifiés pour assurer le suivi suite aux recommandations de l’éq</w:t>
            </w:r>
            <w:r w:rsidR="0056132F">
              <w:rPr>
                <w:rFonts w:ascii="Calibri" w:hAnsi="Calibri" w:cs="Calibri"/>
                <w:sz w:val="20"/>
                <w:szCs w:val="20"/>
              </w:rPr>
              <w:t xml:space="preserve">uipe PATCom </w:t>
            </w:r>
            <w:r w:rsidR="00487BC3">
              <w:rPr>
                <w:rFonts w:ascii="Calibri" w:hAnsi="Calibri" w:cs="Calibri"/>
                <w:sz w:val="20"/>
                <w:szCs w:val="20"/>
              </w:rPr>
              <w:t xml:space="preserve">suivant le </w:t>
            </w:r>
            <w:r w:rsidR="00E63714" w:rsidRPr="00E63714">
              <w:rPr>
                <w:rFonts w:ascii="Calibri" w:hAnsi="Calibri" w:cs="Calibri"/>
                <w:sz w:val="20"/>
                <w:szCs w:val="20"/>
              </w:rPr>
              <w:t xml:space="preserve">processus d’évaluation ainsi que dans le processus d’intégration des aides technologiques </w:t>
            </w:r>
            <w:r w:rsidR="00F665D2">
              <w:rPr>
                <w:rFonts w:ascii="Calibri" w:hAnsi="Calibri" w:cs="Calibri"/>
                <w:sz w:val="20"/>
                <w:szCs w:val="20"/>
              </w:rPr>
              <w:t>de base/de premier niveau</w:t>
            </w:r>
            <w:r w:rsidR="00E637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63714" w:rsidRPr="00087E85">
              <w:rPr>
                <w:rFonts w:asciiTheme="minorHAnsi" w:hAnsiTheme="minorHAnsi" w:cstheme="minorHAnsi"/>
                <w:i/>
                <w:sz w:val="18"/>
                <w:szCs w:val="18"/>
              </w:rPr>
              <w:t>(ajouter des lignes au besoin)</w:t>
            </w:r>
          </w:p>
        </w:tc>
      </w:tr>
      <w:tr w:rsidR="00E63714" w:rsidRPr="00502CFC" w14:paraId="60BCE16B" w14:textId="77777777" w:rsidTr="00335126">
        <w:trPr>
          <w:trHeight w:val="288"/>
        </w:trPr>
        <w:tc>
          <w:tcPr>
            <w:tcW w:w="2655" w:type="dxa"/>
            <w:shd w:val="clear" w:color="auto" w:fill="D9D9D9" w:themeFill="background1" w:themeFillShade="D9"/>
          </w:tcPr>
          <w:p w14:paraId="7C549768" w14:textId="77777777" w:rsidR="00E63714" w:rsidRPr="00502CFC" w:rsidRDefault="00E63714" w:rsidP="008E02AE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Prénom Nom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14:paraId="544167B1" w14:textId="77777777" w:rsidR="00E63714" w:rsidRPr="00502CFC" w:rsidRDefault="00E63714" w:rsidP="008E02AE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Titre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6C33D554" w14:textId="77777777" w:rsidR="00E63714" w:rsidRPr="00502CFC" w:rsidRDefault="00E63714" w:rsidP="008E02AE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Tél. (poste)</w:t>
            </w:r>
          </w:p>
        </w:tc>
        <w:tc>
          <w:tcPr>
            <w:tcW w:w="4152" w:type="dxa"/>
            <w:shd w:val="clear" w:color="auto" w:fill="D9D9D9" w:themeFill="background1" w:themeFillShade="D9"/>
          </w:tcPr>
          <w:p w14:paraId="1B8BE42A" w14:textId="77777777" w:rsidR="00E63714" w:rsidRPr="00502CFC" w:rsidRDefault="00E63714" w:rsidP="008E02AE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Courriel</w:t>
            </w:r>
          </w:p>
        </w:tc>
      </w:tr>
      <w:tr w:rsidR="00E63714" w14:paraId="5D9C5D97" w14:textId="77777777" w:rsidTr="00335126">
        <w:trPr>
          <w:trHeight w:val="288"/>
        </w:trPr>
        <w:tc>
          <w:tcPr>
            <w:tcW w:w="2655" w:type="dxa"/>
            <w:tcBorders>
              <w:bottom w:val="single" w:sz="4" w:space="0" w:color="auto"/>
            </w:tcBorders>
          </w:tcPr>
          <w:p w14:paraId="110B7B08" w14:textId="77777777" w:rsidR="00E63714" w:rsidRDefault="00E63714" w:rsidP="008E02AE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446712006" w:edGrp="everyone" w:colFirst="0" w:colLast="0"/>
            <w:permStart w:id="1023155583" w:edGrp="everyone" w:colFirst="1" w:colLast="1"/>
            <w:permStart w:id="578572727" w:edGrp="everyone" w:colFirst="2" w:colLast="2"/>
            <w:permStart w:id="583148573" w:edGrp="everyone" w:colFirst="3" w:colLast="3"/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007B9F94" w14:textId="77777777" w:rsidR="00E63714" w:rsidRDefault="00E63714" w:rsidP="008E02AE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21A590B0" w14:textId="77777777" w:rsidR="00E63714" w:rsidRDefault="00E63714" w:rsidP="008E02AE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67AC71F3" w14:textId="77777777" w:rsidR="00E63714" w:rsidRDefault="00E63714" w:rsidP="008E02AE">
            <w:pPr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02D" w14:paraId="3B533601" w14:textId="77777777" w:rsidTr="00335126">
        <w:trPr>
          <w:trHeight w:val="340"/>
          <w:tblHeader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F5800" w14:textId="77777777" w:rsidR="005C002D" w:rsidRDefault="005C002D" w:rsidP="005C002D">
            <w:pPr>
              <w:rPr>
                <w:rFonts w:ascii="Calibri" w:hAnsi="Calibri" w:cs="Calibri"/>
                <w:sz w:val="20"/>
                <w:szCs w:val="20"/>
              </w:rPr>
            </w:pPr>
            <w:permStart w:id="1322924010" w:edGrp="everyone" w:colFirst="1" w:colLast="1"/>
            <w:permEnd w:id="446712006"/>
            <w:permEnd w:id="1023155583"/>
            <w:permEnd w:id="578572727"/>
            <w:permEnd w:id="583148573"/>
            <w:r>
              <w:rPr>
                <w:rFonts w:ascii="Calibri" w:hAnsi="Calibri" w:cs="Calibri"/>
                <w:sz w:val="20"/>
                <w:szCs w:val="20"/>
              </w:rPr>
              <w:t xml:space="preserve">Date à laquelle le document a été rempli (AAAA/MM/JJ) : 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58129117"/>
            <w:placeholder>
              <w:docPart w:val="DefaultPlaceholder_-1854013438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9FD24B" w14:textId="77777777" w:rsidR="005C002D" w:rsidRDefault="005C002D" w:rsidP="005C002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permEnd w:id="1322924010"/>
    </w:tbl>
    <w:p w14:paraId="024B8508" w14:textId="0D166DD5" w:rsidR="00ED47A0" w:rsidRDefault="00ED47A0" w:rsidP="001B158D">
      <w:pPr>
        <w:rPr>
          <w:sz w:val="16"/>
          <w:szCs w:val="16"/>
        </w:rPr>
      </w:pPr>
    </w:p>
    <w:p w14:paraId="30802EF0" w14:textId="67ACC175" w:rsidR="00774D75" w:rsidRDefault="00774D75" w:rsidP="001B158D">
      <w:pPr>
        <w:rPr>
          <w:sz w:val="16"/>
          <w:szCs w:val="16"/>
        </w:rPr>
      </w:pPr>
    </w:p>
    <w:p w14:paraId="698689E8" w14:textId="6FDE4B94" w:rsidR="00774D75" w:rsidRDefault="00774D75" w:rsidP="001B158D">
      <w:pPr>
        <w:rPr>
          <w:sz w:val="16"/>
          <w:szCs w:val="16"/>
        </w:rPr>
      </w:pPr>
    </w:p>
    <w:p w14:paraId="3E065B49" w14:textId="6556321D" w:rsidR="00774D75" w:rsidRDefault="00774D75" w:rsidP="001B158D">
      <w:pPr>
        <w:rPr>
          <w:sz w:val="16"/>
          <w:szCs w:val="16"/>
        </w:rPr>
      </w:pPr>
    </w:p>
    <w:p w14:paraId="36CD6C69" w14:textId="5F019590" w:rsidR="00774D75" w:rsidRDefault="00774D75" w:rsidP="001B158D">
      <w:pPr>
        <w:rPr>
          <w:sz w:val="16"/>
          <w:szCs w:val="16"/>
        </w:rPr>
      </w:pPr>
    </w:p>
    <w:p w14:paraId="63B6D612" w14:textId="77777777" w:rsidR="00774D75" w:rsidRPr="00774D75" w:rsidRDefault="00774D75" w:rsidP="00774D75">
      <w:pPr>
        <w:rPr>
          <w:sz w:val="16"/>
          <w:szCs w:val="16"/>
        </w:rPr>
      </w:pPr>
    </w:p>
    <w:p w14:paraId="33370D52" w14:textId="77777777" w:rsidR="00774D75" w:rsidRPr="00774D75" w:rsidRDefault="00774D75" w:rsidP="00774D75">
      <w:pPr>
        <w:rPr>
          <w:sz w:val="16"/>
          <w:szCs w:val="16"/>
        </w:rPr>
      </w:pPr>
    </w:p>
    <w:p w14:paraId="6D2D41DB" w14:textId="675C54C6" w:rsidR="00774D75" w:rsidRDefault="00774D75" w:rsidP="00774D75">
      <w:pPr>
        <w:rPr>
          <w:sz w:val="16"/>
          <w:szCs w:val="16"/>
        </w:rPr>
      </w:pPr>
    </w:p>
    <w:p w14:paraId="5C2D2E42" w14:textId="2C651F4E" w:rsidR="00774D75" w:rsidRPr="00774D75" w:rsidRDefault="00774D75" w:rsidP="00774D75">
      <w:pPr>
        <w:tabs>
          <w:tab w:val="left" w:pos="23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774D75" w:rsidRPr="00774D75" w:rsidSect="00EF3F5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994" w:right="630" w:bottom="1080" w:left="1022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1D7BD" w14:textId="77777777" w:rsidR="0097450A" w:rsidRDefault="0097450A" w:rsidP="0081257E">
      <w:r>
        <w:separator/>
      </w:r>
    </w:p>
  </w:endnote>
  <w:endnote w:type="continuationSeparator" w:id="0">
    <w:p w14:paraId="15417C6E" w14:textId="77777777" w:rsidR="0097450A" w:rsidRDefault="0097450A" w:rsidP="008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6112" w14:textId="77777777" w:rsidR="005D30BA" w:rsidRDefault="005D30BA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20"/>
        <w:szCs w:val="20"/>
      </w:rPr>
      <w:t>XXX-XXXXX (XXXX-XX)</w:t>
    </w:r>
    <w:r>
      <w:rPr>
        <w:sz w:val="20"/>
        <w:szCs w:val="20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DISCIPLINAIRE</w:t>
    </w:r>
    <w:r>
      <w:rPr>
        <w:rFonts w:asciiTheme="minorHAnsi" w:hAnsiTheme="minorHAnsi" w:cstheme="minorHAnsi"/>
        <w:b/>
        <w:sz w:val="20"/>
        <w:szCs w:val="20"/>
      </w:rPr>
      <w:t xml:space="preserve"> /</w:t>
    </w:r>
    <w:r>
      <w:rPr>
        <w:sz w:val="20"/>
        <w:szCs w:val="20"/>
      </w:rPr>
      <w:tab/>
    </w:r>
    <w:r>
      <w:rPr>
        <w:sz w:val="15"/>
        <w:szCs w:val="15"/>
      </w:rPr>
      <w:t>Dossier médical</w:t>
    </w:r>
  </w:p>
  <w:p w14:paraId="6E18B00D" w14:textId="77777777" w:rsidR="005D30BA" w:rsidRDefault="005D30BA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INTERDISCIPLINAIRE – DI-TSA-DP</w:t>
    </w:r>
    <w:r>
      <w:rPr>
        <w:sz w:val="15"/>
        <w:szCs w:val="15"/>
      </w:rPr>
      <w:tab/>
      <w:t>D.I.C. : 3-4-4</w:t>
    </w:r>
  </w:p>
  <w:p w14:paraId="4426CB9F" w14:textId="0C2D8004" w:rsidR="005D30BA" w:rsidRPr="009241CF" w:rsidRDefault="005D30BA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Pr="00DD133D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Pr="00953BFD">
      <w:rPr>
        <w:b/>
        <w:bCs/>
        <w:noProof/>
        <w:sz w:val="15"/>
        <w:szCs w:val="15"/>
        <w:lang w:val="fr-FR"/>
      </w:rPr>
      <w:t>5</w:t>
    </w:r>
    <w:r w:rsidRPr="00C4393C">
      <w:rPr>
        <w:b/>
        <w:b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0DF7" w14:textId="370BEA4E" w:rsidR="005D30BA" w:rsidRPr="002C0510" w:rsidRDefault="005D30BA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</w:t>
    </w:r>
    <w:r w:rsidRPr="002C0510">
      <w:rPr>
        <w:rFonts w:asciiTheme="minorHAnsi" w:hAnsiTheme="minorHAnsi" w:cstheme="minorHAnsi"/>
        <w:sz w:val="20"/>
        <w:szCs w:val="20"/>
      </w:rPr>
      <w:t>-</w:t>
    </w:r>
    <w:r>
      <w:rPr>
        <w:rFonts w:asciiTheme="minorHAnsi" w:hAnsiTheme="minorHAnsi" w:cstheme="minorHAnsi"/>
        <w:sz w:val="20"/>
        <w:szCs w:val="20"/>
      </w:rPr>
      <w:t>60629</w:t>
    </w:r>
    <w:r w:rsidRPr="002C0510">
      <w:rPr>
        <w:rFonts w:asciiTheme="minorHAnsi" w:hAnsiTheme="minorHAnsi" w:cstheme="minorHAnsi"/>
        <w:sz w:val="20"/>
        <w:szCs w:val="20"/>
      </w:rPr>
      <w:t xml:space="preserve"> </w:t>
    </w:r>
    <w:r w:rsidR="00790475">
      <w:rPr>
        <w:rFonts w:asciiTheme="minorHAnsi" w:hAnsiTheme="minorHAnsi" w:cstheme="minorHAnsi"/>
        <w:sz w:val="18"/>
        <w:szCs w:val="18"/>
      </w:rPr>
      <w:t>(2024</w:t>
    </w:r>
    <w:r>
      <w:rPr>
        <w:rFonts w:asciiTheme="minorHAnsi" w:hAnsiTheme="minorHAnsi" w:cstheme="minorHAnsi"/>
        <w:sz w:val="18"/>
        <w:szCs w:val="18"/>
      </w:rPr>
      <w:t>-0</w:t>
    </w:r>
    <w:r w:rsidR="00790475">
      <w:rPr>
        <w:rFonts w:asciiTheme="minorHAnsi" w:hAnsiTheme="minorHAnsi" w:cstheme="minorHAnsi"/>
        <w:sz w:val="18"/>
        <w:szCs w:val="18"/>
      </w:rPr>
      <w:t>3</w:t>
    </w:r>
    <w:r w:rsidRPr="00A0249F">
      <w:rPr>
        <w:rFonts w:asciiTheme="minorHAnsi" w:hAnsiTheme="minorHAnsi" w:cstheme="minorHAnsi"/>
        <w:sz w:val="18"/>
        <w:szCs w:val="18"/>
      </w:rPr>
      <w:t>)</w:t>
    </w:r>
    <w:r w:rsidRPr="002C0510">
      <w:rPr>
        <w:rFonts w:asciiTheme="minorHAnsi" w:hAnsiTheme="minorHAnsi" w:cstheme="minorHAnsi"/>
        <w:sz w:val="20"/>
        <w:szCs w:val="20"/>
      </w:rPr>
      <w:tab/>
    </w:r>
    <w:r w:rsidRPr="00D75C2E">
      <w:rPr>
        <w:rFonts w:asciiTheme="minorHAnsi" w:hAnsiTheme="minorHAnsi" w:cstheme="minorHAnsi"/>
        <w:b/>
        <w:sz w:val="20"/>
        <w:szCs w:val="20"/>
      </w:rPr>
      <w:t>COMPLÉMENT D’INFORMATION</w:t>
    </w:r>
    <w:r>
      <w:rPr>
        <w:rFonts w:asciiTheme="minorHAnsi" w:hAnsiTheme="minorHAnsi" w:cstheme="minorHAnsi"/>
        <w:b/>
        <w:sz w:val="20"/>
        <w:szCs w:val="20"/>
      </w:rPr>
      <w:t xml:space="preserve"> PATCom</w:t>
    </w:r>
    <w:r w:rsidRPr="002C0510">
      <w:rPr>
        <w:rFonts w:asciiTheme="minorHAnsi" w:hAnsiTheme="minorHAnsi" w:cstheme="minorHAnsi"/>
        <w:sz w:val="20"/>
        <w:szCs w:val="20"/>
      </w:rPr>
      <w:tab/>
    </w:r>
    <w:r w:rsidRPr="002C0510">
      <w:rPr>
        <w:rFonts w:asciiTheme="minorHAnsi" w:hAnsiTheme="minorHAnsi" w:cstheme="minorHAnsi"/>
        <w:sz w:val="15"/>
        <w:szCs w:val="15"/>
      </w:rPr>
      <w:t xml:space="preserve">Dossier </w:t>
    </w:r>
    <w:r>
      <w:rPr>
        <w:rFonts w:asciiTheme="minorHAnsi" w:hAnsiTheme="minorHAnsi" w:cstheme="minorHAnsi"/>
        <w:sz w:val="15"/>
        <w:szCs w:val="15"/>
      </w:rPr>
      <w:t>de l’usager</w:t>
    </w:r>
  </w:p>
  <w:p w14:paraId="2FDA632C" w14:textId="4F930C54" w:rsidR="005D30BA" w:rsidRPr="009241CF" w:rsidRDefault="005D30BA" w:rsidP="0077098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="00AB4982">
      <w:rPr>
        <w:b/>
        <w:bCs/>
        <w:noProof/>
        <w:sz w:val="15"/>
        <w:szCs w:val="15"/>
      </w:rPr>
      <w:t>4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="00AB4982" w:rsidRPr="00AB4982">
      <w:rPr>
        <w:b/>
        <w:bCs/>
        <w:noProof/>
        <w:sz w:val="15"/>
        <w:szCs w:val="15"/>
        <w:lang w:val="fr-FR"/>
      </w:rPr>
      <w:t>5</w:t>
    </w:r>
    <w:r w:rsidRPr="00C4393C">
      <w:rPr>
        <w:b/>
        <w:bCs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CE82" w14:textId="28AA5347" w:rsidR="005D30BA" w:rsidRPr="002C0510" w:rsidRDefault="00790475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</w:t>
    </w:r>
    <w:r w:rsidRPr="002C0510">
      <w:rPr>
        <w:rFonts w:asciiTheme="minorHAnsi" w:hAnsiTheme="minorHAnsi" w:cstheme="minorHAnsi"/>
        <w:sz w:val="20"/>
        <w:szCs w:val="20"/>
      </w:rPr>
      <w:t>-</w:t>
    </w:r>
    <w:r>
      <w:rPr>
        <w:rFonts w:asciiTheme="minorHAnsi" w:hAnsiTheme="minorHAnsi" w:cstheme="minorHAnsi"/>
        <w:sz w:val="20"/>
        <w:szCs w:val="20"/>
      </w:rPr>
      <w:t>60629</w:t>
    </w:r>
    <w:r w:rsidRPr="002C0510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18"/>
        <w:szCs w:val="18"/>
      </w:rPr>
      <w:t>(2024-03</w:t>
    </w:r>
    <w:r w:rsidRPr="00A0249F">
      <w:rPr>
        <w:rFonts w:asciiTheme="minorHAnsi" w:hAnsiTheme="minorHAnsi" w:cstheme="minorHAnsi"/>
        <w:sz w:val="18"/>
        <w:szCs w:val="18"/>
      </w:rPr>
      <w:t>)</w:t>
    </w:r>
    <w:r w:rsidR="005D30BA" w:rsidRPr="002C0510">
      <w:rPr>
        <w:rFonts w:asciiTheme="minorHAnsi" w:hAnsiTheme="minorHAnsi" w:cstheme="minorHAnsi"/>
        <w:sz w:val="20"/>
        <w:szCs w:val="20"/>
      </w:rPr>
      <w:tab/>
    </w:r>
    <w:r w:rsidR="005D30BA" w:rsidRPr="00D75C2E">
      <w:rPr>
        <w:rFonts w:asciiTheme="minorHAnsi" w:hAnsiTheme="minorHAnsi" w:cstheme="minorHAnsi"/>
        <w:b/>
        <w:sz w:val="20"/>
        <w:szCs w:val="20"/>
      </w:rPr>
      <w:t>COMPLÉMENT D’INFORMATION</w:t>
    </w:r>
    <w:r w:rsidR="005D30BA">
      <w:rPr>
        <w:rFonts w:asciiTheme="minorHAnsi" w:hAnsiTheme="minorHAnsi" w:cstheme="minorHAnsi"/>
        <w:b/>
        <w:sz w:val="20"/>
        <w:szCs w:val="20"/>
      </w:rPr>
      <w:t xml:space="preserve"> PATCom</w:t>
    </w:r>
    <w:r w:rsidR="005D30BA" w:rsidRPr="002C0510">
      <w:rPr>
        <w:rFonts w:asciiTheme="minorHAnsi" w:hAnsiTheme="minorHAnsi" w:cstheme="minorHAnsi"/>
        <w:sz w:val="20"/>
        <w:szCs w:val="20"/>
      </w:rPr>
      <w:tab/>
    </w:r>
    <w:r w:rsidR="005D30BA" w:rsidRPr="002C0510">
      <w:rPr>
        <w:rFonts w:asciiTheme="minorHAnsi" w:hAnsiTheme="minorHAnsi" w:cstheme="minorHAnsi"/>
        <w:sz w:val="15"/>
        <w:szCs w:val="15"/>
      </w:rPr>
      <w:t xml:space="preserve">Dossier </w:t>
    </w:r>
    <w:r w:rsidR="005D30BA">
      <w:rPr>
        <w:rFonts w:asciiTheme="minorHAnsi" w:hAnsiTheme="minorHAnsi" w:cstheme="minorHAnsi"/>
        <w:sz w:val="15"/>
        <w:szCs w:val="15"/>
      </w:rPr>
      <w:t>de l’usager</w:t>
    </w:r>
  </w:p>
  <w:p w14:paraId="26EB515B" w14:textId="3FE737A3" w:rsidR="005D30BA" w:rsidRPr="002C0510" w:rsidRDefault="005D30BA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Page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PAGE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AB4982">
      <w:rPr>
        <w:rFonts w:asciiTheme="minorHAnsi" w:hAnsiTheme="minorHAnsi" w:cstheme="minorHAnsi"/>
        <w:b/>
        <w:bCs/>
        <w:noProof/>
        <w:sz w:val="15"/>
        <w:szCs w:val="15"/>
      </w:rPr>
      <w:t>1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 sur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NUMPAGES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AB4982" w:rsidRPr="00AB4982">
      <w:rPr>
        <w:rFonts w:asciiTheme="minorHAnsi" w:hAnsiTheme="minorHAnsi" w:cstheme="minorHAnsi"/>
        <w:b/>
        <w:bCs/>
        <w:noProof/>
        <w:sz w:val="15"/>
        <w:szCs w:val="15"/>
        <w:lang w:val="fr-FR"/>
      </w:rPr>
      <w:t>5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D4D4" w14:textId="77777777" w:rsidR="0097450A" w:rsidRDefault="0097450A" w:rsidP="0081257E">
      <w:r>
        <w:separator/>
      </w:r>
    </w:p>
  </w:footnote>
  <w:footnote w:type="continuationSeparator" w:id="0">
    <w:p w14:paraId="27A9C3B3" w14:textId="77777777" w:rsidR="0097450A" w:rsidRDefault="0097450A" w:rsidP="0081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4DAA" w14:textId="07AEB28A" w:rsidR="005D30BA" w:rsidRPr="00F130E4" w:rsidRDefault="005D30BA" w:rsidP="00A073D7">
    <w:pPr>
      <w:pStyle w:val="En-tte"/>
      <w:tabs>
        <w:tab w:val="clear" w:pos="8640"/>
        <w:tab w:val="right" w:pos="7513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340019932" w:edGrp="everyone"/>
    <w:permStart w:id="1078546141" w:edGrp="everyone"/>
    <w:permStart w:id="1457333802" w:edGrp="everyone"/>
    <w:permStart w:id="1105741483" w:edGrp="everyone"/>
    <w:permStart w:id="422325084" w:edGrp="everyone"/>
    <w:permStart w:id="1130522488" w:edGrp="everyone"/>
    <w:permStart w:id="1988369168" w:edGrp="everyone"/>
    <w:permStart w:id="1481666532" w:edGrp="everyone"/>
    <w:permStart w:id="669267805" w:edGrp="everyone"/>
    <w:permStart w:id="897986824" w:edGrp="everyone"/>
    <w:permStart w:id="1026307169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802897687"/>
        <w:lock w:val="sdtLocked"/>
        <w:placeholder>
          <w:docPart w:val="19C0F7BE8F654F7396FF9DB30BBC2C81"/>
        </w:placeholder>
        <w:showingPlcHdr/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340019932"/>
    <w:permEnd w:id="1078546141"/>
    <w:permEnd w:id="1457333802"/>
    <w:permEnd w:id="1105741483"/>
    <w:permEnd w:id="422325084"/>
    <w:permEnd w:id="1130522488"/>
    <w:permEnd w:id="1988369168"/>
    <w:permEnd w:id="1481666532"/>
    <w:permEnd w:id="669267805"/>
    <w:permEnd w:id="897986824"/>
    <w:permEnd w:id="1026307169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 w:rsidRPr="00F130E4"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ab/>
      <w:t># Dossier :</w:t>
    </w:r>
    <w:r>
      <w:rPr>
        <w:rFonts w:asciiTheme="minorHAnsi" w:hAnsiTheme="minorHAnsi" w:cstheme="minorHAnsi"/>
        <w:color w:val="808080"/>
        <w:sz w:val="20"/>
        <w:szCs w:val="20"/>
      </w:rPr>
      <w:t xml:space="preserve"> 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1786718439" w:edGrp="everyone"/>
    <w:permStart w:id="1223585841" w:edGrp="everyone"/>
    <w:permStart w:id="1369909082" w:edGrp="everyone"/>
    <w:permStart w:id="597783930" w:edGrp="everyone"/>
    <w:permStart w:id="520639247" w:edGrp="everyone"/>
    <w:permStart w:id="53217673" w:edGrp="everyone"/>
    <w:permStart w:id="192175046" w:edGrp="everyone"/>
    <w:permStart w:id="849820296" w:edGrp="everyone"/>
    <w:permStart w:id="948777080" w:edGrp="everyone"/>
    <w:permStart w:id="5716701" w:edGrp="everyone"/>
    <w:permStart w:id="1959795846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-142579164"/>
        <w:lock w:val="sdtLocked"/>
        <w:placeholder>
          <w:docPart w:val="794A7CCE41404234AC69C8C9BFE3AFEB"/>
        </w:placeholder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1786718439"/>
    <w:permEnd w:id="1223585841"/>
    <w:permEnd w:id="1369909082"/>
    <w:permEnd w:id="597783930"/>
    <w:permEnd w:id="520639247"/>
    <w:permEnd w:id="53217673"/>
    <w:permEnd w:id="192175046"/>
    <w:permEnd w:id="849820296"/>
    <w:permEnd w:id="948777080"/>
    <w:permEnd w:id="5716701"/>
    <w:permEnd w:id="1959795846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9C70" w14:textId="782BF211" w:rsidR="005D30BA" w:rsidRPr="00F130E4" w:rsidRDefault="005D30BA" w:rsidP="00CD6AD7">
    <w:pPr>
      <w:pStyle w:val="En-tte"/>
      <w:tabs>
        <w:tab w:val="clear" w:pos="8640"/>
        <w:tab w:val="right" w:pos="8789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773983900" w:edGrp="everyone"/>
    <w:permStart w:id="1446117424" w:edGrp="everyone"/>
    <w:permStart w:id="1771509546" w:edGrp="everyone"/>
    <w:permStart w:id="715923131" w:edGrp="everyone"/>
    <w:permStart w:id="1376083015" w:edGrp="everyone"/>
    <w:permStart w:id="1935169687" w:edGrp="everyone"/>
    <w:permStart w:id="1674010722" w:edGrp="everyone"/>
    <w:permStart w:id="166267393" w:edGrp="everyone"/>
    <w:permStart w:id="172981623" w:edGrp="everyone"/>
    <w:permStart w:id="1060843711" w:edGrp="everyone"/>
    <w:permStart w:id="1979329197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-215290380"/>
        <w:lock w:val="sdtLocked"/>
        <w:placeholder>
          <w:docPart w:val="B54986FBE1A44D148825971B1B0E9095"/>
        </w:placeholder>
        <w:showingPlcHdr/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773983900"/>
    <w:permEnd w:id="1446117424"/>
    <w:permEnd w:id="1771509546"/>
    <w:permEnd w:id="715923131"/>
    <w:permEnd w:id="1376083015"/>
    <w:permEnd w:id="1935169687"/>
    <w:permEnd w:id="1674010722"/>
    <w:permEnd w:id="166267393"/>
    <w:permEnd w:id="172981623"/>
    <w:permEnd w:id="1060843711"/>
    <w:permEnd w:id="1979329197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>
      <w:rPr>
        <w:rFonts w:asciiTheme="minorHAnsi" w:hAnsiTheme="minorHAnsi" w:cstheme="minorHAnsi"/>
        <w:color w:val="808080"/>
        <w:sz w:val="20"/>
        <w:szCs w:val="20"/>
      </w:rPr>
      <w:tab/>
    </w:r>
    <w:r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>Dossier :</w:t>
    </w:r>
    <w:r>
      <w:rPr>
        <w:rFonts w:asciiTheme="minorHAnsi" w:hAnsiTheme="minorHAnsi" w:cstheme="minorHAnsi"/>
        <w:color w:val="808080"/>
        <w:sz w:val="20"/>
        <w:szCs w:val="20"/>
      </w:rPr>
      <w:t xml:space="preserve"> 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68227195" w:edGrp="everyone"/>
    <w:permStart w:id="183698585" w:edGrp="everyone"/>
    <w:permStart w:id="1893347994" w:edGrp="everyone"/>
    <w:permStart w:id="1986201002" w:edGrp="everyone"/>
    <w:permStart w:id="246037941" w:edGrp="everyone"/>
    <w:permStart w:id="2022536209" w:edGrp="everyone"/>
    <w:permStart w:id="899547990" w:edGrp="everyone"/>
    <w:permStart w:id="2047037234" w:edGrp="everyone"/>
    <w:permStart w:id="1113292616" w:edGrp="everyone"/>
    <w:permStart w:id="443043381" w:edGrp="everyone"/>
    <w:permStart w:id="1572825360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-2063850925"/>
        <w:lock w:val="sdtLocked"/>
        <w:placeholder>
          <w:docPart w:val="77F68873F6964DCC863F1F46BA310FA5"/>
        </w:placeholder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68227195"/>
    <w:permEnd w:id="183698585"/>
    <w:permEnd w:id="1893347994"/>
    <w:permEnd w:id="1986201002"/>
    <w:permEnd w:id="246037941"/>
    <w:permEnd w:id="2022536209"/>
    <w:permEnd w:id="899547990"/>
    <w:permEnd w:id="2047037234"/>
    <w:permEnd w:id="1113292616"/>
    <w:permEnd w:id="443043381"/>
    <w:permEnd w:id="1572825360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  <w:p w14:paraId="2CBF441D" w14:textId="77777777" w:rsidR="005D30BA" w:rsidRDefault="005D30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6AD"/>
    <w:multiLevelType w:val="hybridMultilevel"/>
    <w:tmpl w:val="1778A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AF6"/>
    <w:multiLevelType w:val="hybridMultilevel"/>
    <w:tmpl w:val="41282D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4E1"/>
    <w:multiLevelType w:val="hybridMultilevel"/>
    <w:tmpl w:val="08A4EFB2"/>
    <w:lvl w:ilvl="0" w:tplc="4052E5F2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5832F5"/>
    <w:multiLevelType w:val="hybridMultilevel"/>
    <w:tmpl w:val="2FBEDEBC"/>
    <w:lvl w:ilvl="0" w:tplc="43E4F5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924EB"/>
    <w:multiLevelType w:val="hybridMultilevel"/>
    <w:tmpl w:val="4C76CAB4"/>
    <w:lvl w:ilvl="0" w:tplc="FE9AE27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6B07"/>
    <w:multiLevelType w:val="hybridMultilevel"/>
    <w:tmpl w:val="3690A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2C5B"/>
    <w:multiLevelType w:val="hybridMultilevel"/>
    <w:tmpl w:val="39283082"/>
    <w:lvl w:ilvl="0" w:tplc="3F6C7E84">
      <w:start w:val="1"/>
      <w:numFmt w:val="decimal"/>
      <w:lvlText w:val="%1."/>
      <w:lvlJc w:val="left"/>
      <w:pPr>
        <w:ind w:left="928" w:hanging="360"/>
      </w:pPr>
      <w:rPr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A3E95"/>
    <w:multiLevelType w:val="hybridMultilevel"/>
    <w:tmpl w:val="117E546C"/>
    <w:lvl w:ilvl="0" w:tplc="59F8E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0AD0"/>
    <w:multiLevelType w:val="hybridMultilevel"/>
    <w:tmpl w:val="1778A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5B77"/>
    <w:multiLevelType w:val="hybridMultilevel"/>
    <w:tmpl w:val="0E52C2BE"/>
    <w:lvl w:ilvl="0" w:tplc="6E6A62A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A10B1"/>
    <w:multiLevelType w:val="hybridMultilevel"/>
    <w:tmpl w:val="392E01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465A"/>
    <w:multiLevelType w:val="hybridMultilevel"/>
    <w:tmpl w:val="894CC0FA"/>
    <w:lvl w:ilvl="0" w:tplc="0CB4C6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C7801"/>
    <w:multiLevelType w:val="hybridMultilevel"/>
    <w:tmpl w:val="BE1CDCB8"/>
    <w:lvl w:ilvl="0" w:tplc="C91E2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84F"/>
    <w:multiLevelType w:val="hybridMultilevel"/>
    <w:tmpl w:val="941A2780"/>
    <w:lvl w:ilvl="0" w:tplc="F9586C8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fr-FR" w:vendorID="64" w:dllVersion="131078" w:nlCheck="1" w:checkStyle="0"/>
  <w:attachedTemplate r:id="rId1"/>
  <w:documentProtection w:edit="readOnly" w:enforcement="1" w:cryptProviderType="rsaAES" w:cryptAlgorithmClass="hash" w:cryptAlgorithmType="typeAny" w:cryptAlgorithmSid="14" w:cryptSpinCount="100000" w:hash="7TzN35gBVLc8HL12PEEs1QX8Qg5d2p9AEANZq0SIuogeYsSeywXXZxQgShTti0uG65OPhEH8eSkaGfTIAiUKEw==" w:salt="7bFE9qzIZNmT41JRLEJc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4"/>
    <w:rsid w:val="00001CAD"/>
    <w:rsid w:val="00001EA0"/>
    <w:rsid w:val="0001161C"/>
    <w:rsid w:val="0001291C"/>
    <w:rsid w:val="00017CA8"/>
    <w:rsid w:val="000235F9"/>
    <w:rsid w:val="00027F6C"/>
    <w:rsid w:val="000303C6"/>
    <w:rsid w:val="00037BEF"/>
    <w:rsid w:val="00040E83"/>
    <w:rsid w:val="00041DD5"/>
    <w:rsid w:val="0004612D"/>
    <w:rsid w:val="00056477"/>
    <w:rsid w:val="00061115"/>
    <w:rsid w:val="00064419"/>
    <w:rsid w:val="000653C6"/>
    <w:rsid w:val="00065CBD"/>
    <w:rsid w:val="00066D63"/>
    <w:rsid w:val="00067039"/>
    <w:rsid w:val="00067160"/>
    <w:rsid w:val="00070BD8"/>
    <w:rsid w:val="00072BDD"/>
    <w:rsid w:val="00081719"/>
    <w:rsid w:val="00081E4F"/>
    <w:rsid w:val="000832A0"/>
    <w:rsid w:val="0008503C"/>
    <w:rsid w:val="00087786"/>
    <w:rsid w:val="00087E85"/>
    <w:rsid w:val="00091AA0"/>
    <w:rsid w:val="00094D01"/>
    <w:rsid w:val="00096E62"/>
    <w:rsid w:val="000A1BAF"/>
    <w:rsid w:val="000A48D0"/>
    <w:rsid w:val="000A5A8D"/>
    <w:rsid w:val="000A5E6D"/>
    <w:rsid w:val="000A5E86"/>
    <w:rsid w:val="000B1D8A"/>
    <w:rsid w:val="000B236B"/>
    <w:rsid w:val="000B34AA"/>
    <w:rsid w:val="000B7F78"/>
    <w:rsid w:val="000C1EF1"/>
    <w:rsid w:val="000C3D59"/>
    <w:rsid w:val="000C622C"/>
    <w:rsid w:val="000E53E1"/>
    <w:rsid w:val="000F0434"/>
    <w:rsid w:val="000F0ECA"/>
    <w:rsid w:val="000F1FB9"/>
    <w:rsid w:val="000F28B7"/>
    <w:rsid w:val="000F7530"/>
    <w:rsid w:val="000F7B80"/>
    <w:rsid w:val="00102430"/>
    <w:rsid w:val="00105175"/>
    <w:rsid w:val="00106182"/>
    <w:rsid w:val="00106F97"/>
    <w:rsid w:val="0010712C"/>
    <w:rsid w:val="001200AF"/>
    <w:rsid w:val="00121C81"/>
    <w:rsid w:val="00124D20"/>
    <w:rsid w:val="00125CBE"/>
    <w:rsid w:val="00132A02"/>
    <w:rsid w:val="00133185"/>
    <w:rsid w:val="0013480E"/>
    <w:rsid w:val="00134CC1"/>
    <w:rsid w:val="0014043F"/>
    <w:rsid w:val="0014311E"/>
    <w:rsid w:val="00144BC2"/>
    <w:rsid w:val="00153E63"/>
    <w:rsid w:val="001549C3"/>
    <w:rsid w:val="001625A7"/>
    <w:rsid w:val="00162FFB"/>
    <w:rsid w:val="00163910"/>
    <w:rsid w:val="00163926"/>
    <w:rsid w:val="00170CBA"/>
    <w:rsid w:val="00173F3A"/>
    <w:rsid w:val="00174193"/>
    <w:rsid w:val="00176591"/>
    <w:rsid w:val="00182D0E"/>
    <w:rsid w:val="00183E64"/>
    <w:rsid w:val="00184D0C"/>
    <w:rsid w:val="00186A4E"/>
    <w:rsid w:val="00187FCF"/>
    <w:rsid w:val="00193617"/>
    <w:rsid w:val="00197338"/>
    <w:rsid w:val="001A2DBA"/>
    <w:rsid w:val="001A3A35"/>
    <w:rsid w:val="001B158D"/>
    <w:rsid w:val="001B6ADB"/>
    <w:rsid w:val="001C3C30"/>
    <w:rsid w:val="001D649F"/>
    <w:rsid w:val="001D7248"/>
    <w:rsid w:val="001F086F"/>
    <w:rsid w:val="001F6338"/>
    <w:rsid w:val="001F63D9"/>
    <w:rsid w:val="001F7140"/>
    <w:rsid w:val="001F7661"/>
    <w:rsid w:val="00202E20"/>
    <w:rsid w:val="00205E89"/>
    <w:rsid w:val="0020688B"/>
    <w:rsid w:val="00210371"/>
    <w:rsid w:val="0021081C"/>
    <w:rsid w:val="00213A1F"/>
    <w:rsid w:val="00223D59"/>
    <w:rsid w:val="00224B70"/>
    <w:rsid w:val="00227DD7"/>
    <w:rsid w:val="00230283"/>
    <w:rsid w:val="00230A4A"/>
    <w:rsid w:val="00233C49"/>
    <w:rsid w:val="00237BBA"/>
    <w:rsid w:val="002408C6"/>
    <w:rsid w:val="00240B84"/>
    <w:rsid w:val="002420F7"/>
    <w:rsid w:val="00243C88"/>
    <w:rsid w:val="002454D8"/>
    <w:rsid w:val="002509C9"/>
    <w:rsid w:val="00254807"/>
    <w:rsid w:val="002623F8"/>
    <w:rsid w:val="00263F52"/>
    <w:rsid w:val="00266A33"/>
    <w:rsid w:val="002767F4"/>
    <w:rsid w:val="00285AAB"/>
    <w:rsid w:val="00285ED3"/>
    <w:rsid w:val="00287022"/>
    <w:rsid w:val="00290B83"/>
    <w:rsid w:val="00291C2F"/>
    <w:rsid w:val="00295818"/>
    <w:rsid w:val="00295F2F"/>
    <w:rsid w:val="002A451A"/>
    <w:rsid w:val="002A5653"/>
    <w:rsid w:val="002B2A40"/>
    <w:rsid w:val="002B5A61"/>
    <w:rsid w:val="002B798B"/>
    <w:rsid w:val="002C0510"/>
    <w:rsid w:val="002C10F4"/>
    <w:rsid w:val="002C1909"/>
    <w:rsid w:val="002C5CEB"/>
    <w:rsid w:val="002D207C"/>
    <w:rsid w:val="002D2DD6"/>
    <w:rsid w:val="002D4BDA"/>
    <w:rsid w:val="002D61DB"/>
    <w:rsid w:val="002E2AC0"/>
    <w:rsid w:val="002E3D54"/>
    <w:rsid w:val="00300573"/>
    <w:rsid w:val="00301BAB"/>
    <w:rsid w:val="00303F78"/>
    <w:rsid w:val="00333C28"/>
    <w:rsid w:val="00335126"/>
    <w:rsid w:val="00336BCB"/>
    <w:rsid w:val="00341B62"/>
    <w:rsid w:val="00345D79"/>
    <w:rsid w:val="0035045E"/>
    <w:rsid w:val="0035367C"/>
    <w:rsid w:val="0035589A"/>
    <w:rsid w:val="00363BB8"/>
    <w:rsid w:val="00366A13"/>
    <w:rsid w:val="00367527"/>
    <w:rsid w:val="00367C4C"/>
    <w:rsid w:val="003703DC"/>
    <w:rsid w:val="00371FBF"/>
    <w:rsid w:val="003724A3"/>
    <w:rsid w:val="00372E87"/>
    <w:rsid w:val="003751A8"/>
    <w:rsid w:val="00377342"/>
    <w:rsid w:val="00380AEA"/>
    <w:rsid w:val="00384FBA"/>
    <w:rsid w:val="00392090"/>
    <w:rsid w:val="0039226F"/>
    <w:rsid w:val="003A0549"/>
    <w:rsid w:val="003A27A7"/>
    <w:rsid w:val="003A48FF"/>
    <w:rsid w:val="003A527E"/>
    <w:rsid w:val="003A6F43"/>
    <w:rsid w:val="003A7B46"/>
    <w:rsid w:val="003B2089"/>
    <w:rsid w:val="003B2DBA"/>
    <w:rsid w:val="003B357A"/>
    <w:rsid w:val="003B66CA"/>
    <w:rsid w:val="003B68A0"/>
    <w:rsid w:val="003C158C"/>
    <w:rsid w:val="003C2A4E"/>
    <w:rsid w:val="003C3137"/>
    <w:rsid w:val="003D1C5A"/>
    <w:rsid w:val="003D50CE"/>
    <w:rsid w:val="003E3AE5"/>
    <w:rsid w:val="003F0B2B"/>
    <w:rsid w:val="003F1933"/>
    <w:rsid w:val="003F27A5"/>
    <w:rsid w:val="003F3BBB"/>
    <w:rsid w:val="003F5BFB"/>
    <w:rsid w:val="00400C8B"/>
    <w:rsid w:val="00411193"/>
    <w:rsid w:val="00413A5E"/>
    <w:rsid w:val="00422A2B"/>
    <w:rsid w:val="004246FA"/>
    <w:rsid w:val="0042530C"/>
    <w:rsid w:val="004331D4"/>
    <w:rsid w:val="00441404"/>
    <w:rsid w:val="00443F17"/>
    <w:rsid w:val="004523B4"/>
    <w:rsid w:val="0045258B"/>
    <w:rsid w:val="00460096"/>
    <w:rsid w:val="00465EBD"/>
    <w:rsid w:val="00466CA4"/>
    <w:rsid w:val="00475947"/>
    <w:rsid w:val="00486D2D"/>
    <w:rsid w:val="00486DB0"/>
    <w:rsid w:val="00487374"/>
    <w:rsid w:val="00487BC3"/>
    <w:rsid w:val="00493139"/>
    <w:rsid w:val="00496B09"/>
    <w:rsid w:val="004A634E"/>
    <w:rsid w:val="004A7727"/>
    <w:rsid w:val="004B1D46"/>
    <w:rsid w:val="004B2D7F"/>
    <w:rsid w:val="004B315B"/>
    <w:rsid w:val="004C5444"/>
    <w:rsid w:val="004D4075"/>
    <w:rsid w:val="004D4674"/>
    <w:rsid w:val="004D5723"/>
    <w:rsid w:val="004F0FAB"/>
    <w:rsid w:val="004F3CE1"/>
    <w:rsid w:val="004F6AEC"/>
    <w:rsid w:val="004F6C9A"/>
    <w:rsid w:val="004F7BC1"/>
    <w:rsid w:val="00502CFC"/>
    <w:rsid w:val="005130B2"/>
    <w:rsid w:val="00514B3B"/>
    <w:rsid w:val="00514BCA"/>
    <w:rsid w:val="005152C9"/>
    <w:rsid w:val="00517418"/>
    <w:rsid w:val="00520788"/>
    <w:rsid w:val="005222EB"/>
    <w:rsid w:val="00525F8C"/>
    <w:rsid w:val="00527734"/>
    <w:rsid w:val="00535241"/>
    <w:rsid w:val="005362CB"/>
    <w:rsid w:val="00543A52"/>
    <w:rsid w:val="005450BB"/>
    <w:rsid w:val="0056132F"/>
    <w:rsid w:val="00562D85"/>
    <w:rsid w:val="00572797"/>
    <w:rsid w:val="005821A4"/>
    <w:rsid w:val="005846D0"/>
    <w:rsid w:val="00586763"/>
    <w:rsid w:val="005A0C13"/>
    <w:rsid w:val="005A0CB6"/>
    <w:rsid w:val="005B0165"/>
    <w:rsid w:val="005B0CE2"/>
    <w:rsid w:val="005B22AC"/>
    <w:rsid w:val="005C002D"/>
    <w:rsid w:val="005C1EC4"/>
    <w:rsid w:val="005C270C"/>
    <w:rsid w:val="005C4C9D"/>
    <w:rsid w:val="005C5F81"/>
    <w:rsid w:val="005D0B3B"/>
    <w:rsid w:val="005D30BA"/>
    <w:rsid w:val="005E4629"/>
    <w:rsid w:val="005E599F"/>
    <w:rsid w:val="005F5E7B"/>
    <w:rsid w:val="006030DF"/>
    <w:rsid w:val="00605F48"/>
    <w:rsid w:val="006065C2"/>
    <w:rsid w:val="0061401C"/>
    <w:rsid w:val="006203E9"/>
    <w:rsid w:val="0063019A"/>
    <w:rsid w:val="006310F9"/>
    <w:rsid w:val="00631CAF"/>
    <w:rsid w:val="0063533F"/>
    <w:rsid w:val="00640EFD"/>
    <w:rsid w:val="0064246A"/>
    <w:rsid w:val="00644B7E"/>
    <w:rsid w:val="00644EF4"/>
    <w:rsid w:val="006474AC"/>
    <w:rsid w:val="006505B5"/>
    <w:rsid w:val="006522B7"/>
    <w:rsid w:val="00652BD9"/>
    <w:rsid w:val="00652EA1"/>
    <w:rsid w:val="0065513B"/>
    <w:rsid w:val="00655239"/>
    <w:rsid w:val="00670347"/>
    <w:rsid w:val="006746C5"/>
    <w:rsid w:val="00675FEF"/>
    <w:rsid w:val="0067793A"/>
    <w:rsid w:val="006859C3"/>
    <w:rsid w:val="006874BF"/>
    <w:rsid w:val="00691309"/>
    <w:rsid w:val="00691C64"/>
    <w:rsid w:val="00696ED2"/>
    <w:rsid w:val="00697525"/>
    <w:rsid w:val="006A1A6D"/>
    <w:rsid w:val="006A7840"/>
    <w:rsid w:val="006B44F7"/>
    <w:rsid w:val="006B55D8"/>
    <w:rsid w:val="006B68DF"/>
    <w:rsid w:val="006C0367"/>
    <w:rsid w:val="006C1E94"/>
    <w:rsid w:val="006C1EF6"/>
    <w:rsid w:val="006C32BA"/>
    <w:rsid w:val="006C3A24"/>
    <w:rsid w:val="006C647A"/>
    <w:rsid w:val="006D015D"/>
    <w:rsid w:val="006D3308"/>
    <w:rsid w:val="006E2153"/>
    <w:rsid w:val="006E6B89"/>
    <w:rsid w:val="006F0D49"/>
    <w:rsid w:val="007025B5"/>
    <w:rsid w:val="00702750"/>
    <w:rsid w:val="0070575F"/>
    <w:rsid w:val="0070733E"/>
    <w:rsid w:val="00707D4F"/>
    <w:rsid w:val="00711015"/>
    <w:rsid w:val="00711069"/>
    <w:rsid w:val="007143E8"/>
    <w:rsid w:val="007207DD"/>
    <w:rsid w:val="0073014E"/>
    <w:rsid w:val="00731368"/>
    <w:rsid w:val="0073632D"/>
    <w:rsid w:val="007372B2"/>
    <w:rsid w:val="00742CE5"/>
    <w:rsid w:val="00743434"/>
    <w:rsid w:val="007551D2"/>
    <w:rsid w:val="0076002F"/>
    <w:rsid w:val="0076231E"/>
    <w:rsid w:val="00770980"/>
    <w:rsid w:val="00770A18"/>
    <w:rsid w:val="00774D75"/>
    <w:rsid w:val="00774F41"/>
    <w:rsid w:val="00775336"/>
    <w:rsid w:val="00775EF5"/>
    <w:rsid w:val="00776964"/>
    <w:rsid w:val="007824FE"/>
    <w:rsid w:val="00782904"/>
    <w:rsid w:val="00790475"/>
    <w:rsid w:val="00792415"/>
    <w:rsid w:val="00794F54"/>
    <w:rsid w:val="00796F7D"/>
    <w:rsid w:val="007A7BE7"/>
    <w:rsid w:val="007B10A9"/>
    <w:rsid w:val="007B10B7"/>
    <w:rsid w:val="007B1C21"/>
    <w:rsid w:val="007C0A74"/>
    <w:rsid w:val="007C477E"/>
    <w:rsid w:val="007C4940"/>
    <w:rsid w:val="007C4953"/>
    <w:rsid w:val="007C4A4C"/>
    <w:rsid w:val="007D292E"/>
    <w:rsid w:val="007D2F0B"/>
    <w:rsid w:val="007D3C21"/>
    <w:rsid w:val="007D7148"/>
    <w:rsid w:val="007E09E8"/>
    <w:rsid w:val="007E1322"/>
    <w:rsid w:val="007E4EF4"/>
    <w:rsid w:val="007E5A80"/>
    <w:rsid w:val="007E65EE"/>
    <w:rsid w:val="007F3548"/>
    <w:rsid w:val="0080585F"/>
    <w:rsid w:val="0081257E"/>
    <w:rsid w:val="00813571"/>
    <w:rsid w:val="00814AB6"/>
    <w:rsid w:val="0081544E"/>
    <w:rsid w:val="00815A91"/>
    <w:rsid w:val="008220D0"/>
    <w:rsid w:val="008229BE"/>
    <w:rsid w:val="00822AFA"/>
    <w:rsid w:val="0082519E"/>
    <w:rsid w:val="008273AD"/>
    <w:rsid w:val="00835D55"/>
    <w:rsid w:val="00837D44"/>
    <w:rsid w:val="00840968"/>
    <w:rsid w:val="00851E7E"/>
    <w:rsid w:val="00852E51"/>
    <w:rsid w:val="00854761"/>
    <w:rsid w:val="00854C5B"/>
    <w:rsid w:val="008577B4"/>
    <w:rsid w:val="00861AA0"/>
    <w:rsid w:val="00862189"/>
    <w:rsid w:val="00872BDF"/>
    <w:rsid w:val="00876BA1"/>
    <w:rsid w:val="0088545A"/>
    <w:rsid w:val="00893E02"/>
    <w:rsid w:val="00895EA3"/>
    <w:rsid w:val="008A1B0F"/>
    <w:rsid w:val="008A5C8C"/>
    <w:rsid w:val="008A61CC"/>
    <w:rsid w:val="008B01DF"/>
    <w:rsid w:val="008B06B0"/>
    <w:rsid w:val="008C1B87"/>
    <w:rsid w:val="008C56B2"/>
    <w:rsid w:val="008D75B1"/>
    <w:rsid w:val="008E02AE"/>
    <w:rsid w:val="008E2683"/>
    <w:rsid w:val="008F0860"/>
    <w:rsid w:val="008F2DDE"/>
    <w:rsid w:val="008F3B78"/>
    <w:rsid w:val="008F61BF"/>
    <w:rsid w:val="008F7AAC"/>
    <w:rsid w:val="009010F6"/>
    <w:rsid w:val="00903CB4"/>
    <w:rsid w:val="009045D4"/>
    <w:rsid w:val="00912469"/>
    <w:rsid w:val="0091489D"/>
    <w:rsid w:val="00914CBF"/>
    <w:rsid w:val="009210E9"/>
    <w:rsid w:val="009241CF"/>
    <w:rsid w:val="00931275"/>
    <w:rsid w:val="00932CCC"/>
    <w:rsid w:val="0093368C"/>
    <w:rsid w:val="00933CF8"/>
    <w:rsid w:val="00936DF0"/>
    <w:rsid w:val="00937059"/>
    <w:rsid w:val="00942D0E"/>
    <w:rsid w:val="009438DD"/>
    <w:rsid w:val="00944771"/>
    <w:rsid w:val="009458D1"/>
    <w:rsid w:val="00953BFD"/>
    <w:rsid w:val="00954B4C"/>
    <w:rsid w:val="00954EBA"/>
    <w:rsid w:val="00957446"/>
    <w:rsid w:val="009655CA"/>
    <w:rsid w:val="00965B0D"/>
    <w:rsid w:val="00966E36"/>
    <w:rsid w:val="0097450A"/>
    <w:rsid w:val="009847F9"/>
    <w:rsid w:val="009863AC"/>
    <w:rsid w:val="0099073A"/>
    <w:rsid w:val="009917D6"/>
    <w:rsid w:val="0099647D"/>
    <w:rsid w:val="00997DC4"/>
    <w:rsid w:val="009A28E3"/>
    <w:rsid w:val="009B3624"/>
    <w:rsid w:val="009B3DF2"/>
    <w:rsid w:val="009B7034"/>
    <w:rsid w:val="009C708F"/>
    <w:rsid w:val="009C73E9"/>
    <w:rsid w:val="009D163C"/>
    <w:rsid w:val="009E7A98"/>
    <w:rsid w:val="009F6E51"/>
    <w:rsid w:val="00A00ADE"/>
    <w:rsid w:val="00A00FB1"/>
    <w:rsid w:val="00A0249F"/>
    <w:rsid w:val="00A073D7"/>
    <w:rsid w:val="00A13F5C"/>
    <w:rsid w:val="00A244B9"/>
    <w:rsid w:val="00A30C31"/>
    <w:rsid w:val="00A3325A"/>
    <w:rsid w:val="00A33CEF"/>
    <w:rsid w:val="00A3424F"/>
    <w:rsid w:val="00A351E6"/>
    <w:rsid w:val="00A36142"/>
    <w:rsid w:val="00A443B7"/>
    <w:rsid w:val="00A513DB"/>
    <w:rsid w:val="00A51765"/>
    <w:rsid w:val="00A530F1"/>
    <w:rsid w:val="00A5593D"/>
    <w:rsid w:val="00A729F1"/>
    <w:rsid w:val="00A77D58"/>
    <w:rsid w:val="00A77FD9"/>
    <w:rsid w:val="00A844E2"/>
    <w:rsid w:val="00A84AD2"/>
    <w:rsid w:val="00A85D6B"/>
    <w:rsid w:val="00A877B2"/>
    <w:rsid w:val="00A90CAF"/>
    <w:rsid w:val="00A95644"/>
    <w:rsid w:val="00A96E54"/>
    <w:rsid w:val="00AA37D5"/>
    <w:rsid w:val="00AB1AE0"/>
    <w:rsid w:val="00AB4982"/>
    <w:rsid w:val="00AB6C5B"/>
    <w:rsid w:val="00AC1E58"/>
    <w:rsid w:val="00AC53C8"/>
    <w:rsid w:val="00AC6134"/>
    <w:rsid w:val="00AC7CEE"/>
    <w:rsid w:val="00AD26FC"/>
    <w:rsid w:val="00AD5DB0"/>
    <w:rsid w:val="00AD74F8"/>
    <w:rsid w:val="00AD7EA0"/>
    <w:rsid w:val="00AE05DC"/>
    <w:rsid w:val="00AE5772"/>
    <w:rsid w:val="00AE7B95"/>
    <w:rsid w:val="00AF052E"/>
    <w:rsid w:val="00B06CF8"/>
    <w:rsid w:val="00B11A7E"/>
    <w:rsid w:val="00B21AF3"/>
    <w:rsid w:val="00B22922"/>
    <w:rsid w:val="00B24983"/>
    <w:rsid w:val="00B24B58"/>
    <w:rsid w:val="00B31BE9"/>
    <w:rsid w:val="00B34C6D"/>
    <w:rsid w:val="00B44F24"/>
    <w:rsid w:val="00B5120A"/>
    <w:rsid w:val="00B52768"/>
    <w:rsid w:val="00B54269"/>
    <w:rsid w:val="00B56AC0"/>
    <w:rsid w:val="00B668EC"/>
    <w:rsid w:val="00B700E0"/>
    <w:rsid w:val="00B728A7"/>
    <w:rsid w:val="00B80CCC"/>
    <w:rsid w:val="00B82285"/>
    <w:rsid w:val="00B82C4F"/>
    <w:rsid w:val="00B8465C"/>
    <w:rsid w:val="00B90138"/>
    <w:rsid w:val="00B94163"/>
    <w:rsid w:val="00B95B18"/>
    <w:rsid w:val="00BA310B"/>
    <w:rsid w:val="00BA3F4F"/>
    <w:rsid w:val="00BA5ED2"/>
    <w:rsid w:val="00BB3AB8"/>
    <w:rsid w:val="00BB4C70"/>
    <w:rsid w:val="00BB675C"/>
    <w:rsid w:val="00BC0CA8"/>
    <w:rsid w:val="00BC241C"/>
    <w:rsid w:val="00BC661F"/>
    <w:rsid w:val="00BD08CA"/>
    <w:rsid w:val="00BD5DFA"/>
    <w:rsid w:val="00BD5E67"/>
    <w:rsid w:val="00BF45D2"/>
    <w:rsid w:val="00BF5356"/>
    <w:rsid w:val="00BF6BB8"/>
    <w:rsid w:val="00C00059"/>
    <w:rsid w:val="00C02195"/>
    <w:rsid w:val="00C109FF"/>
    <w:rsid w:val="00C160B6"/>
    <w:rsid w:val="00C207DF"/>
    <w:rsid w:val="00C22F76"/>
    <w:rsid w:val="00C31372"/>
    <w:rsid w:val="00C34636"/>
    <w:rsid w:val="00C409F5"/>
    <w:rsid w:val="00C40D4B"/>
    <w:rsid w:val="00C41836"/>
    <w:rsid w:val="00C56334"/>
    <w:rsid w:val="00C60A93"/>
    <w:rsid w:val="00C62436"/>
    <w:rsid w:val="00C63519"/>
    <w:rsid w:val="00C65656"/>
    <w:rsid w:val="00C73136"/>
    <w:rsid w:val="00C819E7"/>
    <w:rsid w:val="00C83E84"/>
    <w:rsid w:val="00C92F3F"/>
    <w:rsid w:val="00C94E82"/>
    <w:rsid w:val="00C95844"/>
    <w:rsid w:val="00C977FD"/>
    <w:rsid w:val="00CA35C1"/>
    <w:rsid w:val="00CA5268"/>
    <w:rsid w:val="00CA6539"/>
    <w:rsid w:val="00CA6F4F"/>
    <w:rsid w:val="00CB1E85"/>
    <w:rsid w:val="00CB76D6"/>
    <w:rsid w:val="00CC0874"/>
    <w:rsid w:val="00CC2533"/>
    <w:rsid w:val="00CC68F0"/>
    <w:rsid w:val="00CC7EFA"/>
    <w:rsid w:val="00CD19D9"/>
    <w:rsid w:val="00CD61EC"/>
    <w:rsid w:val="00CD6AD7"/>
    <w:rsid w:val="00CD7540"/>
    <w:rsid w:val="00CE02A6"/>
    <w:rsid w:val="00CE1F62"/>
    <w:rsid w:val="00CE5C80"/>
    <w:rsid w:val="00CF3DA6"/>
    <w:rsid w:val="00D00710"/>
    <w:rsid w:val="00D05770"/>
    <w:rsid w:val="00D05D0F"/>
    <w:rsid w:val="00D10A5A"/>
    <w:rsid w:val="00D16A65"/>
    <w:rsid w:val="00D20198"/>
    <w:rsid w:val="00D25D2A"/>
    <w:rsid w:val="00D303B8"/>
    <w:rsid w:val="00D33E15"/>
    <w:rsid w:val="00D3516B"/>
    <w:rsid w:val="00D361CF"/>
    <w:rsid w:val="00D36424"/>
    <w:rsid w:val="00D37C8D"/>
    <w:rsid w:val="00D4156D"/>
    <w:rsid w:val="00D45066"/>
    <w:rsid w:val="00D50359"/>
    <w:rsid w:val="00D50525"/>
    <w:rsid w:val="00D558FF"/>
    <w:rsid w:val="00D62FA3"/>
    <w:rsid w:val="00D631BA"/>
    <w:rsid w:val="00D6524F"/>
    <w:rsid w:val="00D65817"/>
    <w:rsid w:val="00D658C1"/>
    <w:rsid w:val="00D66ED1"/>
    <w:rsid w:val="00D67482"/>
    <w:rsid w:val="00D679E8"/>
    <w:rsid w:val="00D75C2E"/>
    <w:rsid w:val="00D75DB5"/>
    <w:rsid w:val="00D81B88"/>
    <w:rsid w:val="00D904C8"/>
    <w:rsid w:val="00D94066"/>
    <w:rsid w:val="00D94E08"/>
    <w:rsid w:val="00D97471"/>
    <w:rsid w:val="00DA05CB"/>
    <w:rsid w:val="00DA3089"/>
    <w:rsid w:val="00DA41EC"/>
    <w:rsid w:val="00DB3F21"/>
    <w:rsid w:val="00DB5E8C"/>
    <w:rsid w:val="00DD133D"/>
    <w:rsid w:val="00DD4C75"/>
    <w:rsid w:val="00DD6AC7"/>
    <w:rsid w:val="00DE0EC9"/>
    <w:rsid w:val="00DE3B3B"/>
    <w:rsid w:val="00DF0EE7"/>
    <w:rsid w:val="00DF248B"/>
    <w:rsid w:val="00E02785"/>
    <w:rsid w:val="00E055C6"/>
    <w:rsid w:val="00E10066"/>
    <w:rsid w:val="00E10180"/>
    <w:rsid w:val="00E12D1F"/>
    <w:rsid w:val="00E14E88"/>
    <w:rsid w:val="00E153B8"/>
    <w:rsid w:val="00E16883"/>
    <w:rsid w:val="00E24ABE"/>
    <w:rsid w:val="00E30FAC"/>
    <w:rsid w:val="00E3667F"/>
    <w:rsid w:val="00E37A0D"/>
    <w:rsid w:val="00E42FEC"/>
    <w:rsid w:val="00E51124"/>
    <w:rsid w:val="00E55FF4"/>
    <w:rsid w:val="00E63714"/>
    <w:rsid w:val="00E74E00"/>
    <w:rsid w:val="00E82776"/>
    <w:rsid w:val="00E84264"/>
    <w:rsid w:val="00E85B03"/>
    <w:rsid w:val="00EA2FBB"/>
    <w:rsid w:val="00EA3D5C"/>
    <w:rsid w:val="00EA7032"/>
    <w:rsid w:val="00EB000B"/>
    <w:rsid w:val="00EB67A8"/>
    <w:rsid w:val="00EC1D23"/>
    <w:rsid w:val="00EC202C"/>
    <w:rsid w:val="00EC5F2C"/>
    <w:rsid w:val="00EC67F3"/>
    <w:rsid w:val="00EC7CF9"/>
    <w:rsid w:val="00ED174A"/>
    <w:rsid w:val="00ED47A0"/>
    <w:rsid w:val="00EE00A3"/>
    <w:rsid w:val="00EE671B"/>
    <w:rsid w:val="00EE71AF"/>
    <w:rsid w:val="00EF0983"/>
    <w:rsid w:val="00EF307C"/>
    <w:rsid w:val="00EF3F52"/>
    <w:rsid w:val="00EF44A0"/>
    <w:rsid w:val="00EF44CA"/>
    <w:rsid w:val="00EF62FA"/>
    <w:rsid w:val="00F02B20"/>
    <w:rsid w:val="00F038C6"/>
    <w:rsid w:val="00F12F20"/>
    <w:rsid w:val="00F130E4"/>
    <w:rsid w:val="00F15FDF"/>
    <w:rsid w:val="00F1774D"/>
    <w:rsid w:val="00F20FF1"/>
    <w:rsid w:val="00F24877"/>
    <w:rsid w:val="00F33764"/>
    <w:rsid w:val="00F37088"/>
    <w:rsid w:val="00F3721B"/>
    <w:rsid w:val="00F41733"/>
    <w:rsid w:val="00F421C9"/>
    <w:rsid w:val="00F47B4E"/>
    <w:rsid w:val="00F52944"/>
    <w:rsid w:val="00F5342C"/>
    <w:rsid w:val="00F55B90"/>
    <w:rsid w:val="00F55EC4"/>
    <w:rsid w:val="00F614BB"/>
    <w:rsid w:val="00F6170D"/>
    <w:rsid w:val="00F62DC7"/>
    <w:rsid w:val="00F665D2"/>
    <w:rsid w:val="00F67BC6"/>
    <w:rsid w:val="00F70D46"/>
    <w:rsid w:val="00F721AD"/>
    <w:rsid w:val="00F72CF4"/>
    <w:rsid w:val="00F7382F"/>
    <w:rsid w:val="00F95C14"/>
    <w:rsid w:val="00F95ECE"/>
    <w:rsid w:val="00FA1BA3"/>
    <w:rsid w:val="00FA3A2B"/>
    <w:rsid w:val="00FA5C97"/>
    <w:rsid w:val="00FB5B9F"/>
    <w:rsid w:val="00FC6B41"/>
    <w:rsid w:val="00FD14A6"/>
    <w:rsid w:val="00FE171C"/>
    <w:rsid w:val="00FE5D19"/>
    <w:rsid w:val="00FE7523"/>
    <w:rsid w:val="00FF1654"/>
    <w:rsid w:val="00FF28F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E3EA8"/>
  <w15:chartTrackingRefBased/>
  <w15:docId w15:val="{F04B9A90-7AE7-489E-81C3-1158D02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F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locked/>
    <w:rsid w:val="00AD7EA0"/>
    <w:pPr>
      <w:spacing w:after="0" w:line="240" w:lineRule="auto"/>
    </w:pPr>
    <w:tblPr>
      <w:tblStyleRowBandSize w:val="1"/>
      <w:tblStyleColBandSize w:val="1"/>
      <w:tblBorders>
        <w:top w:val="single" w:sz="4" w:space="0" w:color="6ABAB6"/>
        <w:left w:val="single" w:sz="4" w:space="0" w:color="6ABAB6"/>
        <w:bottom w:val="single" w:sz="4" w:space="0" w:color="6ABAB6"/>
        <w:right w:val="single" w:sz="4" w:space="0" w:color="6ABAB6"/>
        <w:insideH w:val="single" w:sz="4" w:space="0" w:color="6ABAB6"/>
        <w:insideV w:val="single" w:sz="4" w:space="0" w:color="6ABAB6"/>
      </w:tblBorders>
    </w:tblPr>
    <w:tcPr>
      <w:shd w:val="clear" w:color="auto" w:fill="D6E9E7"/>
    </w:tcPr>
    <w:tblStylePr w:type="firstRow">
      <w:rPr>
        <w:b/>
        <w:bCs/>
        <w:color w:val="FFFFFF" w:themeColor="background1"/>
      </w:rPr>
      <w:tblPr/>
      <w:tcPr>
        <w:shd w:val="clear" w:color="auto" w:fill="009086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AB6"/>
      </w:tcPr>
    </w:tblStylePr>
    <w:tblStylePr w:type="band1Horz">
      <w:tblPr/>
      <w:tcPr>
        <w:shd w:val="clear" w:color="auto" w:fill="D6E9E7"/>
      </w:tcPr>
    </w:tblStylePr>
    <w:tblStylePr w:type="band2Horz">
      <w:tblPr/>
      <w:tcPr>
        <w:shd w:val="clear" w:color="auto" w:fill="D6E9E7"/>
      </w:tcPr>
    </w:tblStylePr>
  </w:style>
  <w:style w:type="paragraph" w:styleId="En-tte">
    <w:name w:val="header"/>
    <w:basedOn w:val="Normal"/>
    <w:link w:val="En-tt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257E"/>
  </w:style>
  <w:style w:type="paragraph" w:styleId="Pieddepage">
    <w:name w:val="footer"/>
    <w:basedOn w:val="Normal"/>
    <w:link w:val="Pieddepag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57E"/>
  </w:style>
  <w:style w:type="table" w:styleId="Grilledutableau">
    <w:name w:val="Table Grid"/>
    <w:basedOn w:val="TableauNormal"/>
    <w:locked/>
    <w:rsid w:val="008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C83E84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6B68DF"/>
    <w:pPr>
      <w:ind w:left="720"/>
      <w:contextualSpacing/>
    </w:pPr>
  </w:style>
  <w:style w:type="table" w:styleId="TableauGrille1Clair-Accentuation5">
    <w:name w:val="Grid Table 1 Light Accent 5"/>
    <w:basedOn w:val="TableauNormal"/>
    <w:uiPriority w:val="46"/>
    <w:locked/>
    <w:rsid w:val="000F75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locked/>
    <w:rsid w:val="003A7B46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A7B46"/>
    <w:rPr>
      <w:rFonts w:ascii="Arial Narrow" w:eastAsia="Times New Roman" w:hAnsi="Arial Narrow" w:cs="Times New Roman"/>
      <w:sz w:val="24"/>
      <w:szCs w:val="24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2D61D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94477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AE05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5DC"/>
    <w:rPr>
      <w:rFonts w:ascii="Segoe UI" w:eastAsia="Times New Roman" w:hAnsi="Segoe UI" w:cs="Segoe UI"/>
      <w:sz w:val="18"/>
      <w:szCs w:val="18"/>
      <w:lang w:eastAsia="fr-CA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3A27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27A7"/>
    <w:rPr>
      <w:rFonts w:ascii="Arial Narrow" w:eastAsia="Times New Roman" w:hAnsi="Arial Narrow" w:cs="Times New Roman"/>
      <w:sz w:val="20"/>
      <w:szCs w:val="20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3A27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27A7"/>
    <w:rPr>
      <w:rFonts w:ascii="Arial Narrow" w:eastAsia="Times New Roman" w:hAnsi="Arial Narrow" w:cs="Times New Roman"/>
      <w:sz w:val="20"/>
      <w:szCs w:val="20"/>
      <w:lang w:eastAsia="fr-CA"/>
    </w:rPr>
  </w:style>
  <w:style w:type="table" w:customStyle="1" w:styleId="Grilledutableau1">
    <w:name w:val="Grille du tableau1"/>
    <w:basedOn w:val="TableauNormal"/>
    <w:next w:val="Grilledutableau"/>
    <w:locked/>
    <w:rsid w:val="0050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locked/>
    <w:rsid w:val="008E02A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8E02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02AE"/>
    <w:rPr>
      <w:rFonts w:ascii="Arial Narrow" w:eastAsia="Times New Roman" w:hAnsi="Arial Narrow" w:cs="Times New Roman"/>
      <w:b/>
      <w:bCs/>
      <w:sz w:val="20"/>
      <w:szCs w:val="20"/>
      <w:lang w:eastAsia="fr-CA"/>
    </w:rPr>
  </w:style>
  <w:style w:type="paragraph" w:customStyle="1" w:styleId="Default">
    <w:name w:val="Default"/>
    <w:rsid w:val="00EC5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EC5F2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ntranet.cisssmo.rtss.qc.ca/fr/publications-et-documents/guide-interprogram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monteregie.qc.ca/ouest/documentation/demande-de-services-en-deficience-physiqu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mur01\Desktop\Formulaires\Nouveau%20formulaire%20PII-PID%20-%20TEST%20VF4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25FFA66CC4D75A4213D021F889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DEEC9-CB9E-45A1-A92E-FB111A9763CA}"/>
      </w:docPartPr>
      <w:docPartBody>
        <w:p w:rsidR="00155FE5" w:rsidRDefault="009558B8">
          <w:pPr>
            <w:pStyle w:val="D9125FFA66CC4D75A4213D021F889891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3CF9E5941B4A139B707AC095ACE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85024-D1DA-4BE1-915E-6AE9DC8F5400}"/>
      </w:docPartPr>
      <w:docPartBody>
        <w:p w:rsidR="00155FE5" w:rsidRDefault="00AA24A9" w:rsidP="00AA24A9">
          <w:pPr>
            <w:pStyle w:val="A53CF9E5941B4A139B707AC095ACE2AB61"/>
          </w:pPr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C14-976E-4948-ABF4-5F6FB3CC0076}"/>
      </w:docPartPr>
      <w:docPartBody>
        <w:p w:rsidR="009C00EC" w:rsidRDefault="00B46D29">
          <w:r w:rsidRPr="00856D4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59F40E6A54549AE9E516763914C8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610FF-2EC1-4544-B4BF-99718F7675F5}"/>
      </w:docPartPr>
      <w:docPartBody>
        <w:p w:rsidR="00D17907" w:rsidRDefault="00B135C3" w:rsidP="00B135C3">
          <w:pPr>
            <w:pStyle w:val="059F40E6A54549AE9E516763914C88E9"/>
          </w:pPr>
          <w:r w:rsidRPr="00856D4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0868A66714446F83ABEC9038C74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F6E67-744C-4007-9BCE-7CC721390723}"/>
      </w:docPartPr>
      <w:docPartBody>
        <w:p w:rsidR="00AA24A9" w:rsidRDefault="00021041" w:rsidP="00021041">
          <w:pPr>
            <w:pStyle w:val="7A0868A66714446F83ABEC9038C74B05"/>
          </w:pPr>
          <w:r w:rsidRPr="00856D4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9C0F7BE8F654F7396FF9DB30BBC2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EF0C6-BC2C-447D-9CB1-CCA3ECC84E0B}"/>
      </w:docPartPr>
      <w:docPartBody>
        <w:p w:rsidR="009806CC" w:rsidRDefault="009806CC" w:rsidP="009806CC">
          <w:pPr>
            <w:pStyle w:val="19C0F7BE8F654F7396FF9DB30BBC2C81"/>
          </w:pPr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794A7CCE41404234AC69C8C9BFE3A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9F8DF-677E-46BE-AE8F-E63A8AF27151}"/>
      </w:docPartPr>
      <w:docPartBody>
        <w:p w:rsidR="009806CC" w:rsidRDefault="009806CC" w:rsidP="009806CC">
          <w:pPr>
            <w:pStyle w:val="794A7CCE41404234AC69C8C9BFE3AFEB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4986FBE1A44D148825971B1B0E9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EF925-B930-4116-972C-231626C65105}"/>
      </w:docPartPr>
      <w:docPartBody>
        <w:p w:rsidR="009806CC" w:rsidRDefault="009806CC" w:rsidP="009806CC">
          <w:pPr>
            <w:pStyle w:val="B54986FBE1A44D148825971B1B0E9095"/>
          </w:pPr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77F68873F6964DCC863F1F46BA310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DF8E-0DDE-40E7-BEBB-942B2FE0304C}"/>
      </w:docPartPr>
      <w:docPartBody>
        <w:p w:rsidR="009806CC" w:rsidRDefault="009806CC" w:rsidP="009806CC">
          <w:pPr>
            <w:pStyle w:val="77F68873F6964DCC863F1F46BA310FA5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F"/>
    <w:rsid w:val="00021041"/>
    <w:rsid w:val="00054C22"/>
    <w:rsid w:val="000C7A95"/>
    <w:rsid w:val="00112490"/>
    <w:rsid w:val="00155FE5"/>
    <w:rsid w:val="00187562"/>
    <w:rsid w:val="00191452"/>
    <w:rsid w:val="001D1589"/>
    <w:rsid w:val="001F58F3"/>
    <w:rsid w:val="00200C9F"/>
    <w:rsid w:val="00210DB3"/>
    <w:rsid w:val="002162C5"/>
    <w:rsid w:val="002B2C3E"/>
    <w:rsid w:val="002D57F5"/>
    <w:rsid w:val="0034005E"/>
    <w:rsid w:val="003421FF"/>
    <w:rsid w:val="00362A21"/>
    <w:rsid w:val="00384737"/>
    <w:rsid w:val="003B161F"/>
    <w:rsid w:val="003C4590"/>
    <w:rsid w:val="003C716C"/>
    <w:rsid w:val="003D3DD4"/>
    <w:rsid w:val="004021B3"/>
    <w:rsid w:val="00434EC1"/>
    <w:rsid w:val="0044153B"/>
    <w:rsid w:val="004514F6"/>
    <w:rsid w:val="004627D0"/>
    <w:rsid w:val="00484F98"/>
    <w:rsid w:val="004F5AEB"/>
    <w:rsid w:val="00562746"/>
    <w:rsid w:val="005705A3"/>
    <w:rsid w:val="00577109"/>
    <w:rsid w:val="00586DD0"/>
    <w:rsid w:val="005B140A"/>
    <w:rsid w:val="00613F3B"/>
    <w:rsid w:val="00646C63"/>
    <w:rsid w:val="006C149F"/>
    <w:rsid w:val="006C4A9D"/>
    <w:rsid w:val="00726944"/>
    <w:rsid w:val="00726C6F"/>
    <w:rsid w:val="007A0F9C"/>
    <w:rsid w:val="0083117D"/>
    <w:rsid w:val="00897361"/>
    <w:rsid w:val="008D0BEC"/>
    <w:rsid w:val="008E280D"/>
    <w:rsid w:val="00900FCC"/>
    <w:rsid w:val="009468F7"/>
    <w:rsid w:val="009558B8"/>
    <w:rsid w:val="009806CC"/>
    <w:rsid w:val="00992FC7"/>
    <w:rsid w:val="009B0FA7"/>
    <w:rsid w:val="009C00EC"/>
    <w:rsid w:val="009D2B9C"/>
    <w:rsid w:val="009D3DA6"/>
    <w:rsid w:val="00A1476C"/>
    <w:rsid w:val="00A46FD2"/>
    <w:rsid w:val="00A949A4"/>
    <w:rsid w:val="00A969B4"/>
    <w:rsid w:val="00AA24A9"/>
    <w:rsid w:val="00AA373E"/>
    <w:rsid w:val="00AB2A4A"/>
    <w:rsid w:val="00AD12B6"/>
    <w:rsid w:val="00B1116B"/>
    <w:rsid w:val="00B135C3"/>
    <w:rsid w:val="00B46D29"/>
    <w:rsid w:val="00B72A90"/>
    <w:rsid w:val="00BA28E3"/>
    <w:rsid w:val="00C20D8A"/>
    <w:rsid w:val="00C50EF1"/>
    <w:rsid w:val="00C7075C"/>
    <w:rsid w:val="00C72970"/>
    <w:rsid w:val="00C74B42"/>
    <w:rsid w:val="00D17907"/>
    <w:rsid w:val="00D467F0"/>
    <w:rsid w:val="00DF0E81"/>
    <w:rsid w:val="00DF487E"/>
    <w:rsid w:val="00E11B02"/>
    <w:rsid w:val="00E35253"/>
    <w:rsid w:val="00E64ABA"/>
    <w:rsid w:val="00EC5E50"/>
    <w:rsid w:val="00EE5675"/>
    <w:rsid w:val="00F06864"/>
    <w:rsid w:val="00F30E2B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53ABD8B4C84D6799D3BB2019374C34">
    <w:name w:val="4353ABD8B4C84D6799D3BB2019374C34"/>
  </w:style>
  <w:style w:type="character" w:styleId="Textedelespacerserv">
    <w:name w:val="Placeholder Text"/>
    <w:basedOn w:val="Policepardfaut"/>
    <w:uiPriority w:val="99"/>
    <w:semiHidden/>
    <w:rsid w:val="009806CC"/>
    <w:rPr>
      <w:color w:val="808080"/>
    </w:rPr>
  </w:style>
  <w:style w:type="paragraph" w:customStyle="1" w:styleId="D9125FFA66CC4D75A4213D021F889891">
    <w:name w:val="D9125FFA66CC4D75A4213D021F889891"/>
  </w:style>
  <w:style w:type="paragraph" w:customStyle="1" w:styleId="A53CF9E5941B4A139B707AC095ACE2AB">
    <w:name w:val="A53CF9E5941B4A139B707AC095ACE2AB"/>
  </w:style>
  <w:style w:type="paragraph" w:customStyle="1" w:styleId="DA0456E09BFD42A2A689CCAA0868FB0D">
    <w:name w:val="DA0456E09BFD42A2A689CCAA0868FB0D"/>
  </w:style>
  <w:style w:type="paragraph" w:customStyle="1" w:styleId="87559B1840C247DEB4C3927E96A988B7">
    <w:name w:val="87559B1840C247DEB4C3927E96A988B7"/>
  </w:style>
  <w:style w:type="paragraph" w:customStyle="1" w:styleId="D41A1513C02040C88289CF28CBDB4805">
    <w:name w:val="D41A1513C02040C88289CF28CBDB4805"/>
  </w:style>
  <w:style w:type="paragraph" w:customStyle="1" w:styleId="EC0E2CFAD1EC4E1C8971132183B80B63">
    <w:name w:val="EC0E2CFAD1EC4E1C8971132183B80B63"/>
  </w:style>
  <w:style w:type="paragraph" w:customStyle="1" w:styleId="18F057B8133E4F63AB127A5EBC7A2E0B">
    <w:name w:val="18F057B8133E4F63AB127A5EBC7A2E0B"/>
  </w:style>
  <w:style w:type="paragraph" w:customStyle="1" w:styleId="0A03FD7495E648C6A99E6E9A82CB8933">
    <w:name w:val="0A03FD7495E648C6A99E6E9A82CB8933"/>
  </w:style>
  <w:style w:type="paragraph" w:customStyle="1" w:styleId="B43EE188B29A4585BF4AF5BDC0F1A504">
    <w:name w:val="B43EE188B29A4585BF4AF5BDC0F1A504"/>
  </w:style>
  <w:style w:type="paragraph" w:customStyle="1" w:styleId="B5C101471E8F47D3B6A6E8AB57FF0969">
    <w:name w:val="B5C101471E8F47D3B6A6E8AB57FF0969"/>
  </w:style>
  <w:style w:type="paragraph" w:customStyle="1" w:styleId="10389E6834AA4C449A8734FC73D5E552">
    <w:name w:val="10389E6834AA4C449A8734FC73D5E552"/>
  </w:style>
  <w:style w:type="paragraph" w:customStyle="1" w:styleId="92B1D93717F549E9ADE208BD37FC801C">
    <w:name w:val="92B1D93717F549E9ADE208BD37FC801C"/>
  </w:style>
  <w:style w:type="paragraph" w:customStyle="1" w:styleId="110D4230AE2B45DE8D5EA9E0DE773A0D">
    <w:name w:val="110D4230AE2B45DE8D5EA9E0DE773A0D"/>
  </w:style>
  <w:style w:type="paragraph" w:customStyle="1" w:styleId="AE240E9ADC4841F58082AAB8A093770C">
    <w:name w:val="AE240E9ADC4841F58082AAB8A093770C"/>
  </w:style>
  <w:style w:type="paragraph" w:customStyle="1" w:styleId="08DD701757594FC6923F344C9A398FB6">
    <w:name w:val="08DD701757594FC6923F344C9A398FB6"/>
  </w:style>
  <w:style w:type="paragraph" w:customStyle="1" w:styleId="437C31D7E0464A50B3BAA567B18836C3">
    <w:name w:val="437C31D7E0464A50B3BAA567B18836C3"/>
  </w:style>
  <w:style w:type="paragraph" w:customStyle="1" w:styleId="EF4896263E794348A234EB116606E8C7">
    <w:name w:val="EF4896263E794348A234EB116606E8C7"/>
  </w:style>
  <w:style w:type="paragraph" w:customStyle="1" w:styleId="8538757AE0174BE99FCE05C6EDA13D91">
    <w:name w:val="8538757AE0174BE99FCE05C6EDA13D91"/>
  </w:style>
  <w:style w:type="paragraph" w:customStyle="1" w:styleId="C1124053123C4070A91B351FA1650A21">
    <w:name w:val="C1124053123C4070A91B351FA1650A21"/>
  </w:style>
  <w:style w:type="paragraph" w:customStyle="1" w:styleId="B9CC01B1740D480BA640F544E04C7D6D">
    <w:name w:val="B9CC01B1740D480BA640F544E04C7D6D"/>
  </w:style>
  <w:style w:type="paragraph" w:customStyle="1" w:styleId="413ACA377E5248B6B0767C8930990A3F">
    <w:name w:val="413ACA377E5248B6B0767C8930990A3F"/>
  </w:style>
  <w:style w:type="paragraph" w:customStyle="1" w:styleId="54A916ED88A14A3FB8ED6CEE3B8C2C87">
    <w:name w:val="54A916ED88A14A3FB8ED6CEE3B8C2C87"/>
  </w:style>
  <w:style w:type="paragraph" w:customStyle="1" w:styleId="C285BB62E8114269BBDC90C46D208184">
    <w:name w:val="C285BB62E8114269BBDC90C46D208184"/>
  </w:style>
  <w:style w:type="paragraph" w:customStyle="1" w:styleId="6A19B037091E4634AD38FDF550DE37AB">
    <w:name w:val="6A19B037091E4634AD38FDF550DE37AB"/>
  </w:style>
  <w:style w:type="paragraph" w:customStyle="1" w:styleId="A44A4FAF2FE842DDB0C56F8769B60DF5">
    <w:name w:val="A44A4FAF2FE842DDB0C56F8769B60DF5"/>
  </w:style>
  <w:style w:type="paragraph" w:customStyle="1" w:styleId="5E811177ECEB4F7F9652B661E0C20BFB">
    <w:name w:val="5E811177ECEB4F7F9652B661E0C20BFB"/>
  </w:style>
  <w:style w:type="paragraph" w:customStyle="1" w:styleId="D2F55331B9AE489CB39B2E7CD00F46C6">
    <w:name w:val="D2F55331B9AE489CB39B2E7CD00F46C6"/>
  </w:style>
  <w:style w:type="paragraph" w:customStyle="1" w:styleId="7F390674A0334EDC8DA096DEE708C3CA">
    <w:name w:val="7F390674A0334EDC8DA096DEE708C3CA"/>
  </w:style>
  <w:style w:type="paragraph" w:customStyle="1" w:styleId="F2F025D7AB514A8EBCF4BBBAD8D3B448">
    <w:name w:val="F2F025D7AB514A8EBCF4BBBAD8D3B448"/>
  </w:style>
  <w:style w:type="paragraph" w:customStyle="1" w:styleId="8709A0EE1CE74789ABC211A73A6145A0">
    <w:name w:val="8709A0EE1CE74789ABC211A73A6145A0"/>
  </w:style>
  <w:style w:type="paragraph" w:customStyle="1" w:styleId="9D5424D767B848338CEE64EBF7AC5600">
    <w:name w:val="9D5424D767B848338CEE64EBF7AC5600"/>
  </w:style>
  <w:style w:type="paragraph" w:customStyle="1" w:styleId="74ACBD9035B14C7ABE5A7E00F6A2EB04">
    <w:name w:val="74ACBD9035B14C7ABE5A7E00F6A2EB04"/>
  </w:style>
  <w:style w:type="paragraph" w:customStyle="1" w:styleId="DE8EF9A20459486B94FAEDC296AD7BD4">
    <w:name w:val="DE8EF9A20459486B94FAEDC296AD7BD4"/>
  </w:style>
  <w:style w:type="paragraph" w:customStyle="1" w:styleId="705990CDAB604B288418D6BC6B27F252">
    <w:name w:val="705990CDAB604B288418D6BC6B27F252"/>
  </w:style>
  <w:style w:type="paragraph" w:customStyle="1" w:styleId="129831F1A61A4F98922FA58DAFA77777">
    <w:name w:val="129831F1A61A4F98922FA58DAFA77777"/>
  </w:style>
  <w:style w:type="paragraph" w:customStyle="1" w:styleId="BB81F9A5311349238C79E66A34C36B9A">
    <w:name w:val="BB81F9A5311349238C79E66A34C36B9A"/>
  </w:style>
  <w:style w:type="paragraph" w:customStyle="1" w:styleId="31BE9F08FEEE431C9CA81FF8680E67FD">
    <w:name w:val="31BE9F08FEEE431C9CA81FF8680E67FD"/>
  </w:style>
  <w:style w:type="paragraph" w:customStyle="1" w:styleId="3EC22D2067D943E9BE785A0631961343">
    <w:name w:val="3EC22D2067D943E9BE785A0631961343"/>
  </w:style>
  <w:style w:type="paragraph" w:customStyle="1" w:styleId="EDE220D6F96D44729E412C7AC4330D82">
    <w:name w:val="EDE220D6F96D44729E412C7AC4330D82"/>
  </w:style>
  <w:style w:type="paragraph" w:customStyle="1" w:styleId="6134E1C8A799422EBAD3DD75344A4C19">
    <w:name w:val="6134E1C8A799422EBAD3DD75344A4C19"/>
  </w:style>
  <w:style w:type="paragraph" w:customStyle="1" w:styleId="841AD29C8F7F4CB3A275E6303D59B779">
    <w:name w:val="841AD29C8F7F4CB3A275E6303D59B779"/>
  </w:style>
  <w:style w:type="paragraph" w:customStyle="1" w:styleId="D60C0665509D4D13A45413DF05A66D8E">
    <w:name w:val="D60C0665509D4D13A45413DF05A66D8E"/>
  </w:style>
  <w:style w:type="paragraph" w:customStyle="1" w:styleId="D03FEEC29A6049819AF08EE4A8668C69">
    <w:name w:val="D03FEEC29A6049819AF08EE4A8668C69"/>
  </w:style>
  <w:style w:type="paragraph" w:customStyle="1" w:styleId="F1B031F864734AA9AF4456A2BA8BB7DA">
    <w:name w:val="F1B031F864734AA9AF4456A2BA8BB7DA"/>
  </w:style>
  <w:style w:type="paragraph" w:customStyle="1" w:styleId="1DD5F37BA8BF4105BBB71F54F414B10D">
    <w:name w:val="1DD5F37BA8BF4105BBB71F54F414B10D"/>
  </w:style>
  <w:style w:type="paragraph" w:customStyle="1" w:styleId="582382E3FCFD4345A709F257DFBA8446">
    <w:name w:val="582382E3FCFD4345A709F257DFBA8446"/>
    <w:rsid w:val="003B161F"/>
  </w:style>
  <w:style w:type="paragraph" w:customStyle="1" w:styleId="229FFCF3BA6E43BDAE0DB6AA1FC70470">
    <w:name w:val="229FFCF3BA6E43BDAE0DB6AA1FC70470"/>
    <w:rsid w:val="003B161F"/>
  </w:style>
  <w:style w:type="paragraph" w:customStyle="1" w:styleId="9D0D4F89858B49F0A9849C07FC6D9B9B">
    <w:name w:val="9D0D4F89858B49F0A9849C07FC6D9B9B"/>
    <w:rsid w:val="003B161F"/>
  </w:style>
  <w:style w:type="paragraph" w:customStyle="1" w:styleId="A3B358A88A79433D9A6D7EDE192AC67D">
    <w:name w:val="A3B358A88A79433D9A6D7EDE192AC67D"/>
    <w:rsid w:val="003B161F"/>
  </w:style>
  <w:style w:type="paragraph" w:customStyle="1" w:styleId="39BB264539134ED9853E20AE66FD7FDA">
    <w:name w:val="39BB264539134ED9853E20AE66FD7FDA"/>
    <w:rsid w:val="003B161F"/>
  </w:style>
  <w:style w:type="paragraph" w:customStyle="1" w:styleId="F9A44DA1A47D4DCEAEAA0BFC95AE6856">
    <w:name w:val="F9A44DA1A47D4DCEAEAA0BFC95AE6856"/>
    <w:rsid w:val="003B161F"/>
  </w:style>
  <w:style w:type="paragraph" w:customStyle="1" w:styleId="8B731F98C44446BFB4756F84DE87EE96">
    <w:name w:val="8B731F98C44446BFB4756F84DE87EE96"/>
    <w:rsid w:val="003B161F"/>
  </w:style>
  <w:style w:type="paragraph" w:customStyle="1" w:styleId="63553F2A57AD4420BBB0DB10BB93407B">
    <w:name w:val="63553F2A57AD4420BBB0DB10BB93407B"/>
    <w:rsid w:val="003B161F"/>
  </w:style>
  <w:style w:type="paragraph" w:customStyle="1" w:styleId="A53CF9E5941B4A139B707AC095ACE2AB1">
    <w:name w:val="A53CF9E5941B4A139B707AC095ACE2A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">
    <w:name w:val="87559B1840C247DEB4C3927E96A988B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">
    <w:name w:val="D41A1513C02040C88289CF28CBDB4805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1">
    <w:name w:val="18F057B8133E4F63AB127A5EBC7A2E0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1">
    <w:name w:val="0A03FD7495E648C6A99E6E9A82CB893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1">
    <w:name w:val="B43EE188B29A4585BF4AF5BDC0F1A50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1">
    <w:name w:val="B5C101471E8F47D3B6A6E8AB57FF096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1">
    <w:name w:val="10389E6834AA4C449A8734FC73D5E55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1">
    <w:name w:val="92B1D93717F549E9ADE208BD37FC801C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1">
    <w:name w:val="110D4230AE2B45DE8D5EA9E0DE773A0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1">
    <w:name w:val="AE240E9ADC4841F58082AAB8A093770C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1">
    <w:name w:val="08DD701757594FC6923F344C9A398FB6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1">
    <w:name w:val="437C31D7E0464A50B3BAA567B18836C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1">
    <w:name w:val="EF4896263E794348A234EB116606E8C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1">
    <w:name w:val="8538757AE0174BE99FCE05C6EDA13D91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">
    <w:name w:val="C1124053123C4070A91B351FA1650A21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">
    <w:name w:val="B9CC01B1740D480BA640F544E04C7D6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">
    <w:name w:val="413ACA377E5248B6B0767C8930990A3F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">
    <w:name w:val="54A916ED88A14A3FB8ED6CEE3B8C2C8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1">
    <w:name w:val="C285BB62E8114269BBDC90C46D20818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">
    <w:name w:val="6A19B037091E4634AD38FDF550DE37A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">
    <w:name w:val="5E811177ECEB4F7F9652B661E0C20BF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">
    <w:name w:val="D2F55331B9AE489CB39B2E7CD00F46C6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">
    <w:name w:val="7F390674A0334EDC8DA096DEE708C3C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">
    <w:name w:val="F2F025D7AB514A8EBCF4BBBAD8D3B448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">
    <w:name w:val="8709A0EE1CE74789ABC211A73A6145A0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">
    <w:name w:val="9D5424D767B848338CEE64EBF7AC5600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">
    <w:name w:val="74ACBD9035B14C7ABE5A7E00F6A2EB0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">
    <w:name w:val="DE8EF9A20459486B94FAEDC296AD7BD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">
    <w:name w:val="705990CDAB604B288418D6BC6B27F25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">
    <w:name w:val="129831F1A61A4F98922FA58DAFA7777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">
    <w:name w:val="BB81F9A5311349238C79E66A34C36B9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">
    <w:name w:val="31BE9F08FEEE431C9CA81FF8680E67F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">
    <w:name w:val="3EC22D2067D943E9BE785A063196134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">
    <w:name w:val="EDE220D6F96D44729E412C7AC4330D8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">
    <w:name w:val="6134E1C8A799422EBAD3DD75344A4C1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">
    <w:name w:val="841AD29C8F7F4CB3A275E6303D59B77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">
    <w:name w:val="D60C0665509D4D13A45413DF05A66D8E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">
    <w:name w:val="D03FEEC29A6049819AF08EE4A8668C6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1">
    <w:name w:val="F1B031F864734AA9AF4456A2BA8BB7D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">
    <w:name w:val="1DD5F37BA8BF4105BBB71F54F414B10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">
    <w:name w:val="A53CF9E5941B4A139B707AC095ACE2A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">
    <w:name w:val="87559B1840C247DEB4C3927E96A988B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">
    <w:name w:val="D41A1513C02040C88289CF28CBDB4805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2">
    <w:name w:val="18F057B8133E4F63AB127A5EBC7A2E0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2">
    <w:name w:val="0A03FD7495E648C6A99E6E9A82CB893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2">
    <w:name w:val="B43EE188B29A4585BF4AF5BDC0F1A50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2">
    <w:name w:val="B5C101471E8F47D3B6A6E8AB57FF096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2">
    <w:name w:val="10389E6834AA4C449A8734FC73D5E55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2">
    <w:name w:val="92B1D93717F549E9ADE208BD37FC801C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2">
    <w:name w:val="110D4230AE2B45DE8D5EA9E0DE773A0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2">
    <w:name w:val="AE240E9ADC4841F58082AAB8A093770C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2">
    <w:name w:val="08DD701757594FC6923F344C9A398FB6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2">
    <w:name w:val="437C31D7E0464A50B3BAA567B18836C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2">
    <w:name w:val="EF4896263E794348A234EB116606E8C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2">
    <w:name w:val="8538757AE0174BE99FCE05C6EDA13D91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">
    <w:name w:val="C1124053123C4070A91B351FA1650A21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">
    <w:name w:val="B9CC01B1740D480BA640F544E04C7D6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">
    <w:name w:val="413ACA377E5248B6B0767C8930990A3F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">
    <w:name w:val="54A916ED88A14A3FB8ED6CEE3B8C2C8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2">
    <w:name w:val="C285BB62E8114269BBDC90C46D20818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">
    <w:name w:val="6A19B037091E4634AD38FDF550DE37A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">
    <w:name w:val="5E811177ECEB4F7F9652B661E0C20BF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">
    <w:name w:val="D2F55331B9AE489CB39B2E7CD00F46C6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">
    <w:name w:val="7F390674A0334EDC8DA096DEE708C3C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">
    <w:name w:val="F2F025D7AB514A8EBCF4BBBAD8D3B448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">
    <w:name w:val="8709A0EE1CE74789ABC211A73A6145A0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">
    <w:name w:val="9D5424D767B848338CEE64EBF7AC5600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">
    <w:name w:val="74ACBD9035B14C7ABE5A7E00F6A2EB0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">
    <w:name w:val="DE8EF9A20459486B94FAEDC296AD7BD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">
    <w:name w:val="705990CDAB604B288418D6BC6B27F25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">
    <w:name w:val="129831F1A61A4F98922FA58DAFA7777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">
    <w:name w:val="BB81F9A5311349238C79E66A34C36B9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">
    <w:name w:val="31BE9F08FEEE431C9CA81FF8680E67F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">
    <w:name w:val="3EC22D2067D943E9BE785A063196134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2">
    <w:name w:val="EDE220D6F96D44729E412C7AC4330D8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">
    <w:name w:val="6134E1C8A799422EBAD3DD75344A4C1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">
    <w:name w:val="841AD29C8F7F4CB3A275E6303D59B77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">
    <w:name w:val="D60C0665509D4D13A45413DF05A66D8E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">
    <w:name w:val="D03FEEC29A6049819AF08EE4A8668C6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2">
    <w:name w:val="F1B031F864734AA9AF4456A2BA8BB7D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">
    <w:name w:val="1DD5F37BA8BF4105BBB71F54F414B10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">
    <w:name w:val="56538C77C9F94E449497DF9A8DF20172"/>
    <w:rsid w:val="003B161F"/>
  </w:style>
  <w:style w:type="paragraph" w:customStyle="1" w:styleId="9577BF4CC9E7404E80E0AE563EF3DD73">
    <w:name w:val="9577BF4CC9E7404E80E0AE563EF3DD73"/>
    <w:rsid w:val="003B161F"/>
  </w:style>
  <w:style w:type="paragraph" w:customStyle="1" w:styleId="7678632E98F54C9A861B8B0BBF577864">
    <w:name w:val="7678632E98F54C9A861B8B0BBF577864"/>
    <w:rsid w:val="003B161F"/>
  </w:style>
  <w:style w:type="paragraph" w:customStyle="1" w:styleId="A53CF9E5941B4A139B707AC095ACE2AB3">
    <w:name w:val="A53CF9E5941B4A139B707AC095ACE2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3">
    <w:name w:val="87559B1840C247DEB4C3927E96A988B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">
    <w:name w:val="D41A1513C02040C88289CF28CBDB4805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3">
    <w:name w:val="18F057B8133E4F63AB127A5EBC7A2E0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3">
    <w:name w:val="0A03FD7495E648C6A99E6E9A82CB893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3">
    <w:name w:val="B43EE188B29A4585BF4AF5BDC0F1A50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3">
    <w:name w:val="B5C101471E8F47D3B6A6E8AB57FF096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3">
    <w:name w:val="10389E6834AA4C449A8734FC73D5E55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3">
    <w:name w:val="92B1D93717F549E9ADE208BD37FC801C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3">
    <w:name w:val="110D4230AE2B45DE8D5EA9E0DE773A0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3">
    <w:name w:val="AE240E9ADC4841F58082AAB8A093770C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3">
    <w:name w:val="08DD701757594FC6923F344C9A398FB6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3">
    <w:name w:val="437C31D7E0464A50B3BAA567B18836C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3">
    <w:name w:val="EF4896263E794348A234EB116606E8C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3">
    <w:name w:val="8538757AE0174BE99FCE05C6EDA13D91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">
    <w:name w:val="C1124053123C4070A91B351FA1650A21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">
    <w:name w:val="B9CC01B1740D480BA640F544E04C7D6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">
    <w:name w:val="413ACA377E5248B6B0767C8930990A3F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">
    <w:name w:val="54A916ED88A14A3FB8ED6CEE3B8C2C8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3">
    <w:name w:val="C285BB62E8114269BBDC90C46D20818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">
    <w:name w:val="6A19B037091E4634AD38FDF550DE37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">
    <w:name w:val="5E811177ECEB4F7F9652B661E0C20BF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">
    <w:name w:val="D2F55331B9AE489CB39B2E7CD00F46C6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">
    <w:name w:val="7F390674A0334EDC8DA096DEE708C3C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">
    <w:name w:val="F2F025D7AB514A8EBCF4BBBAD8D3B448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">
    <w:name w:val="8709A0EE1CE74789ABC211A73A6145A0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">
    <w:name w:val="9D5424D767B848338CEE64EBF7AC5600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">
    <w:name w:val="74ACBD9035B14C7ABE5A7E00F6A2EB0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">
    <w:name w:val="DE8EF9A20459486B94FAEDC296AD7BD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">
    <w:name w:val="705990CDAB604B288418D6BC6B27F25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">
    <w:name w:val="129831F1A61A4F98922FA58DAFA7777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">
    <w:name w:val="BB81F9A5311349238C79E66A34C36B9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">
    <w:name w:val="31BE9F08FEEE431C9CA81FF8680E67F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">
    <w:name w:val="3EC22D2067D943E9BE785A063196134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3">
    <w:name w:val="EDE220D6F96D44729E412C7AC4330D8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">
    <w:name w:val="6134E1C8A799422EBAD3DD75344A4C1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">
    <w:name w:val="841AD29C8F7F4CB3A275E6303D59B77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3">
    <w:name w:val="D60C0665509D4D13A45413DF05A66D8E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">
    <w:name w:val="D03FEEC29A6049819AF08EE4A8668C6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3">
    <w:name w:val="F1B031F864734AA9AF4456A2BA8BB7D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">
    <w:name w:val="1DD5F37BA8BF4105BBB71F54F414B10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">
    <w:name w:val="56538C77C9F94E449497DF9A8DF201721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">
    <w:name w:val="7678632E98F54C9A861B8B0BBF577864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">
    <w:name w:val="A53CF9E5941B4A139B707AC095ACE2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4">
    <w:name w:val="87559B1840C247DEB4C3927E96A988B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4">
    <w:name w:val="D41A1513C02040C88289CF28CBDB4805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4">
    <w:name w:val="18F057B8133E4F63AB127A5EBC7A2E0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4">
    <w:name w:val="0A03FD7495E648C6A99E6E9A82CB893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4">
    <w:name w:val="B43EE188B29A4585BF4AF5BDC0F1A50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4">
    <w:name w:val="B5C101471E8F47D3B6A6E8AB57FF096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4">
    <w:name w:val="10389E6834AA4C449A8734FC73D5E55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4">
    <w:name w:val="92B1D93717F549E9ADE208BD37FC801C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4">
    <w:name w:val="110D4230AE2B45DE8D5EA9E0DE773A0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4">
    <w:name w:val="AE240E9ADC4841F58082AAB8A093770C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4">
    <w:name w:val="08DD701757594FC6923F344C9A398FB6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4">
    <w:name w:val="437C31D7E0464A50B3BAA567B18836C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4">
    <w:name w:val="EF4896263E794348A234EB116606E8C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4">
    <w:name w:val="8538757AE0174BE99FCE05C6EDA13D91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4">
    <w:name w:val="C1124053123C4070A91B351FA1650A21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4">
    <w:name w:val="B9CC01B1740D480BA640F544E04C7D6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4">
    <w:name w:val="413ACA377E5248B6B0767C8930990A3F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4">
    <w:name w:val="54A916ED88A14A3FB8ED6CEE3B8C2C8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4">
    <w:name w:val="C285BB62E8114269BBDC90C46D20818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4">
    <w:name w:val="6A19B037091E4634AD38FDF550DE37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4">
    <w:name w:val="5E811177ECEB4F7F9652B661E0C20BF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4">
    <w:name w:val="D2F55331B9AE489CB39B2E7CD00F46C6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4">
    <w:name w:val="7F390674A0334EDC8DA096DEE708C3C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4">
    <w:name w:val="F2F025D7AB514A8EBCF4BBBAD8D3B448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4">
    <w:name w:val="8709A0EE1CE74789ABC211A73A6145A0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4">
    <w:name w:val="9D5424D767B848338CEE64EBF7AC5600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4">
    <w:name w:val="74ACBD9035B14C7ABE5A7E00F6A2EB0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4">
    <w:name w:val="DE8EF9A20459486B94FAEDC296AD7BD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4">
    <w:name w:val="705990CDAB604B288418D6BC6B27F25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4">
    <w:name w:val="129831F1A61A4F98922FA58DAFA7777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4">
    <w:name w:val="BB81F9A5311349238C79E66A34C36B9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4">
    <w:name w:val="31BE9F08FEEE431C9CA81FF8680E67F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4">
    <w:name w:val="3EC22D2067D943E9BE785A063196134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4">
    <w:name w:val="EDE220D6F96D44729E412C7AC4330D8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4">
    <w:name w:val="6134E1C8A799422EBAD3DD75344A4C1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">
    <w:name w:val="841AD29C8F7F4CB3A275E6303D59B77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4">
    <w:name w:val="D60C0665509D4D13A45413DF05A66D8E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">
    <w:name w:val="D03FEEC29A6049819AF08EE4A8668C6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4">
    <w:name w:val="F1B031F864734AA9AF4456A2BA8BB7D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4">
    <w:name w:val="1DD5F37BA8BF4105BBB71F54F414B10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">
    <w:name w:val="56538C77C9F94E449497DF9A8DF201722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2">
    <w:name w:val="7678632E98F54C9A861B8B0BBF577864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374FE20C6148D8A01D329F75FB9B42">
    <w:name w:val="1F374FE20C6148D8A01D329F75FB9B42"/>
    <w:rsid w:val="003421FF"/>
  </w:style>
  <w:style w:type="paragraph" w:customStyle="1" w:styleId="315AA4426342472FA927DF746B0F56C0">
    <w:name w:val="315AA4426342472FA927DF746B0F56C0"/>
    <w:rsid w:val="003421FF"/>
  </w:style>
  <w:style w:type="paragraph" w:customStyle="1" w:styleId="34B9AF6F741F49ACADC734F6F871A7AE">
    <w:name w:val="34B9AF6F741F49ACADC734F6F871A7AE"/>
    <w:rsid w:val="003421FF"/>
  </w:style>
  <w:style w:type="paragraph" w:customStyle="1" w:styleId="D2089DE58CBB486E8DECFBB07697C858">
    <w:name w:val="D2089DE58CBB486E8DECFBB07697C858"/>
    <w:rsid w:val="003421FF"/>
  </w:style>
  <w:style w:type="paragraph" w:customStyle="1" w:styleId="F994C98A1A16441E820A3AA21D8801EE">
    <w:name w:val="F994C98A1A16441E820A3AA21D8801EE"/>
    <w:rsid w:val="003421FF"/>
  </w:style>
  <w:style w:type="paragraph" w:customStyle="1" w:styleId="0BC69E739E8E48EE9BDA65D9A7AB5F45">
    <w:name w:val="0BC69E739E8E48EE9BDA65D9A7AB5F45"/>
    <w:rsid w:val="003421FF"/>
  </w:style>
  <w:style w:type="paragraph" w:customStyle="1" w:styleId="33ACADFF5B754BC3B3311884D9DA407E">
    <w:name w:val="33ACADFF5B754BC3B3311884D9DA407E"/>
    <w:rsid w:val="003421FF"/>
  </w:style>
  <w:style w:type="paragraph" w:customStyle="1" w:styleId="7ED37707C01F4DBBBEB7463913407F85">
    <w:name w:val="7ED37707C01F4DBBBEB7463913407F85"/>
    <w:rsid w:val="003421FF"/>
  </w:style>
  <w:style w:type="paragraph" w:customStyle="1" w:styleId="BAA76135507449628C6EC3833BF734A1">
    <w:name w:val="BAA76135507449628C6EC3833BF734A1"/>
    <w:rsid w:val="003421FF"/>
  </w:style>
  <w:style w:type="paragraph" w:customStyle="1" w:styleId="8DB17EF1BA8A42C4B2D4142DC509F563">
    <w:name w:val="8DB17EF1BA8A42C4B2D4142DC509F563"/>
    <w:rsid w:val="003421FF"/>
  </w:style>
  <w:style w:type="paragraph" w:customStyle="1" w:styleId="5CB8CCE5569F422CAF8AE2E315305FDB">
    <w:name w:val="5CB8CCE5569F422CAF8AE2E315305FDB"/>
    <w:rsid w:val="003421FF"/>
  </w:style>
  <w:style w:type="paragraph" w:customStyle="1" w:styleId="C253E96172034BFFB69ECA8C19D45424">
    <w:name w:val="C253E96172034BFFB69ECA8C19D45424"/>
    <w:rsid w:val="003421FF"/>
  </w:style>
  <w:style w:type="paragraph" w:customStyle="1" w:styleId="95D3A2C84A6B46E98E6F2F30372BB647">
    <w:name w:val="95D3A2C84A6B46E98E6F2F30372BB647"/>
    <w:rsid w:val="003421FF"/>
  </w:style>
  <w:style w:type="paragraph" w:customStyle="1" w:styleId="A53CF9E5941B4A139B707AC095ACE2AB5">
    <w:name w:val="A53CF9E5941B4A139B707AC095ACE2A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5">
    <w:name w:val="87559B1840C247DEB4C3927E96A988B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5">
    <w:name w:val="D41A1513C02040C88289CF28CBDB4805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5">
    <w:name w:val="437C31D7E0464A50B3BAA567B18836C3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5">
    <w:name w:val="EF4896263E794348A234EB116606E8C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5">
    <w:name w:val="8538757AE0174BE99FCE05C6EDA13D91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5">
    <w:name w:val="C1124053123C4070A91B351FA1650A21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5">
    <w:name w:val="B9CC01B1740D480BA640F544E04C7D6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5">
    <w:name w:val="413ACA377E5248B6B0767C8930990A3F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5">
    <w:name w:val="54A916ED88A14A3FB8ED6CEE3B8C2C8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5">
    <w:name w:val="C285BB62E8114269BBDC90C46D20818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5">
    <w:name w:val="6A19B037091E4634AD38FDF550DE37A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5">
    <w:name w:val="5E811177ECEB4F7F9652B661E0C20BF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5">
    <w:name w:val="D2F55331B9AE489CB39B2E7CD00F46C6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5">
    <w:name w:val="7F390674A0334EDC8DA096DEE708C3C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5">
    <w:name w:val="F2F025D7AB514A8EBCF4BBBAD8D3B448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5">
    <w:name w:val="8709A0EE1CE74789ABC211A73A6145A0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5">
    <w:name w:val="9D5424D767B848338CEE64EBF7AC5600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5">
    <w:name w:val="74ACBD9035B14C7ABE5A7E00F6A2EB0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5">
    <w:name w:val="DE8EF9A20459486B94FAEDC296AD7BD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5">
    <w:name w:val="705990CDAB604B288418D6BC6B27F252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5">
    <w:name w:val="129831F1A61A4F98922FA58DAFA7777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5">
    <w:name w:val="BB81F9A5311349238C79E66A34C36B9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5">
    <w:name w:val="31BE9F08FEEE431C9CA81FF8680E67F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5">
    <w:name w:val="3EC22D2067D943E9BE785A0631961343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5">
    <w:name w:val="EDE220D6F96D44729E412C7AC4330D82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5">
    <w:name w:val="6134E1C8A799422EBAD3DD75344A4C1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5">
    <w:name w:val="841AD29C8F7F4CB3A275E6303D59B77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5">
    <w:name w:val="D60C0665509D4D13A45413DF05A66D8E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5">
    <w:name w:val="D03FEEC29A6049819AF08EE4A8668C6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5">
    <w:name w:val="F1B031F864734AA9AF4456A2BA8BB7D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5">
    <w:name w:val="1DD5F37BA8BF4105BBB71F54F414B10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3">
    <w:name w:val="56538C77C9F94E449497DF9A8DF201723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3">
    <w:name w:val="7678632E98F54C9A861B8B0BBF57786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7078C562DA4C718EC971818935D1AF">
    <w:name w:val="617078C562DA4C718EC971818935D1AF"/>
    <w:rsid w:val="003421FF"/>
  </w:style>
  <w:style w:type="paragraph" w:customStyle="1" w:styleId="03A319EA470E4B24BAB5FE69703A1A79">
    <w:name w:val="03A319EA470E4B24BAB5FE69703A1A79"/>
    <w:rsid w:val="003421FF"/>
  </w:style>
  <w:style w:type="paragraph" w:customStyle="1" w:styleId="302AAFBFA0F445AF8D081D3FB9EDCE11">
    <w:name w:val="302AAFBFA0F445AF8D081D3FB9EDCE11"/>
    <w:rsid w:val="003421FF"/>
  </w:style>
  <w:style w:type="paragraph" w:customStyle="1" w:styleId="58880F41E40D4BCBA3CAD29CB948BBEC">
    <w:name w:val="58880F41E40D4BCBA3CAD29CB948BBEC"/>
    <w:rsid w:val="003421FF"/>
  </w:style>
  <w:style w:type="paragraph" w:customStyle="1" w:styleId="3D584CCF0DA146CD84213860E7206F67">
    <w:name w:val="3D584CCF0DA146CD84213860E7206F67"/>
    <w:rsid w:val="003421FF"/>
  </w:style>
  <w:style w:type="paragraph" w:customStyle="1" w:styleId="2B61B33B48B84E9BBE0C30C6D9EC17D6">
    <w:name w:val="2B61B33B48B84E9BBE0C30C6D9EC17D6"/>
    <w:rsid w:val="003421FF"/>
  </w:style>
  <w:style w:type="paragraph" w:customStyle="1" w:styleId="DE016A32728C4190BC26FC9446E0503A">
    <w:name w:val="DE016A32728C4190BC26FC9446E0503A"/>
    <w:rsid w:val="003421FF"/>
  </w:style>
  <w:style w:type="paragraph" w:customStyle="1" w:styleId="FEA27B8F21FE457CBF70BB2E16E8D613">
    <w:name w:val="FEA27B8F21FE457CBF70BB2E16E8D613"/>
    <w:rsid w:val="003421FF"/>
  </w:style>
  <w:style w:type="paragraph" w:customStyle="1" w:styleId="59B11936A495407AB45F0995020547C4">
    <w:name w:val="59B11936A495407AB45F0995020547C4"/>
    <w:rsid w:val="003421FF"/>
  </w:style>
  <w:style w:type="paragraph" w:customStyle="1" w:styleId="1120A1E510FD49EE907661DB33F5D9A7">
    <w:name w:val="1120A1E510FD49EE907661DB33F5D9A7"/>
    <w:rsid w:val="003421FF"/>
  </w:style>
  <w:style w:type="paragraph" w:customStyle="1" w:styleId="BD2BAE1885B3444B9ECBE7633BA59698">
    <w:name w:val="BD2BAE1885B3444B9ECBE7633BA59698"/>
    <w:rsid w:val="003421FF"/>
  </w:style>
  <w:style w:type="paragraph" w:customStyle="1" w:styleId="45DEF841B50041FE944455941968C7AB">
    <w:name w:val="45DEF841B50041FE944455941968C7AB"/>
    <w:rsid w:val="003421FF"/>
  </w:style>
  <w:style w:type="paragraph" w:customStyle="1" w:styleId="B5E697A53CD14566AA77CA300946E7AD">
    <w:name w:val="B5E697A53CD14566AA77CA300946E7AD"/>
    <w:rsid w:val="003421FF"/>
  </w:style>
  <w:style w:type="paragraph" w:customStyle="1" w:styleId="A53CF9E5941B4A139B707AC095ACE2AB6">
    <w:name w:val="A53CF9E5941B4A139B707AC095ACE2A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6">
    <w:name w:val="87559B1840C247DEB4C3927E96A988B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6">
    <w:name w:val="D41A1513C02040C88289CF28CBDB4805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1">
    <w:name w:val="1120A1E510FD49EE907661DB33F5D9A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1">
    <w:name w:val="BD2BAE1885B3444B9ECBE7633BA59698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1">
    <w:name w:val="45DEF841B50041FE944455941968C7AB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6">
    <w:name w:val="C1124053123C4070A91B351FA1650A21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6">
    <w:name w:val="B9CC01B1740D480BA640F544E04C7D6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6">
    <w:name w:val="413ACA377E5248B6B0767C8930990A3F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6">
    <w:name w:val="54A916ED88A14A3FB8ED6CEE3B8C2C8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6">
    <w:name w:val="C285BB62E8114269BBDC90C46D20818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6">
    <w:name w:val="6A19B037091E4634AD38FDF550DE37A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6">
    <w:name w:val="5E811177ECEB4F7F9652B661E0C20BF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6">
    <w:name w:val="D2F55331B9AE489CB39B2E7CD00F46C6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6">
    <w:name w:val="7F390674A0334EDC8DA096DEE708C3CA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6">
    <w:name w:val="F2F025D7AB514A8EBCF4BBBAD8D3B448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6">
    <w:name w:val="8709A0EE1CE74789ABC211A73A6145A0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6">
    <w:name w:val="9D5424D767B848338CEE64EBF7AC5600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6">
    <w:name w:val="74ACBD9035B14C7ABE5A7E00F6A2EB0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6">
    <w:name w:val="DE8EF9A20459486B94FAEDC296AD7BD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6">
    <w:name w:val="705990CDAB604B288418D6BC6B27F252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6">
    <w:name w:val="129831F1A61A4F98922FA58DAFA7777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6">
    <w:name w:val="BB81F9A5311349238C79E66A34C36B9A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6">
    <w:name w:val="31BE9F08FEEE431C9CA81FF8680E67F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6">
    <w:name w:val="3EC22D2067D943E9BE785A0631961343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6">
    <w:name w:val="EDE220D6F96D44729E412C7AC4330D82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6">
    <w:name w:val="6134E1C8A799422EBAD3DD75344A4C1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6">
    <w:name w:val="841AD29C8F7F4CB3A275E6303D59B77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6">
    <w:name w:val="D60C0665509D4D13A45413DF05A66D8E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6">
    <w:name w:val="D03FEEC29A6049819AF08EE4A8668C6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6">
    <w:name w:val="1DD5F37BA8BF4105BBB71F54F414B10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1">
    <w:name w:val="B5E697A53CD14566AA77CA300946E7AD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4">
    <w:name w:val="56538C77C9F94E449497DF9A8DF201724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4">
    <w:name w:val="7678632E98F54C9A861B8B0BBF57786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7">
    <w:name w:val="A53CF9E5941B4A139B707AC095ACE2A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7">
    <w:name w:val="87559B1840C247DEB4C3927E96A988B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7">
    <w:name w:val="D41A1513C02040C88289CF28CBDB4805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2">
    <w:name w:val="1120A1E510FD49EE907661DB33F5D9A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2">
    <w:name w:val="BD2BAE1885B3444B9ECBE7633BA59698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2">
    <w:name w:val="45DEF841B50041FE944455941968C7AB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7">
    <w:name w:val="C1124053123C4070A91B351FA1650A21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7">
    <w:name w:val="B9CC01B1740D480BA640F544E04C7D6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7">
    <w:name w:val="413ACA377E5248B6B0767C8930990A3F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7">
    <w:name w:val="54A916ED88A14A3FB8ED6CEE3B8C2C8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7">
    <w:name w:val="C285BB62E8114269BBDC90C46D20818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7">
    <w:name w:val="6A19B037091E4634AD38FDF550DE37A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7">
    <w:name w:val="5E811177ECEB4F7F9652B661E0C20BF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7">
    <w:name w:val="D2F55331B9AE489CB39B2E7CD00F46C6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7">
    <w:name w:val="7F390674A0334EDC8DA096DEE708C3CA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7">
    <w:name w:val="F2F025D7AB514A8EBCF4BBBAD8D3B448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7">
    <w:name w:val="8709A0EE1CE74789ABC211A73A6145A0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7">
    <w:name w:val="9D5424D767B848338CEE64EBF7AC5600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7">
    <w:name w:val="74ACBD9035B14C7ABE5A7E00F6A2EB0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7">
    <w:name w:val="DE8EF9A20459486B94FAEDC296AD7BD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7">
    <w:name w:val="705990CDAB604B288418D6BC6B27F252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7">
    <w:name w:val="129831F1A61A4F98922FA58DAFA7777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7">
    <w:name w:val="BB81F9A5311349238C79E66A34C36B9A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7">
    <w:name w:val="31BE9F08FEEE431C9CA81FF8680E67F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7">
    <w:name w:val="3EC22D2067D943E9BE785A0631961343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7">
    <w:name w:val="EDE220D6F96D44729E412C7AC4330D82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7">
    <w:name w:val="6134E1C8A799422EBAD3DD75344A4C1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7">
    <w:name w:val="841AD29C8F7F4CB3A275E6303D59B77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7">
    <w:name w:val="D60C0665509D4D13A45413DF05A66D8E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7">
    <w:name w:val="D03FEEC29A6049819AF08EE4A8668C6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7">
    <w:name w:val="1DD5F37BA8BF4105BBB71F54F414B10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2">
    <w:name w:val="B5E697A53CD14566AA77CA300946E7AD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5">
    <w:name w:val="56538C77C9F94E449497DF9A8DF201725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5">
    <w:name w:val="7678632E98F54C9A861B8B0BBF57786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8">
    <w:name w:val="A53CF9E5941B4A139B707AC095ACE2A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8">
    <w:name w:val="87559B1840C247DEB4C3927E96A988B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8">
    <w:name w:val="D41A1513C02040C88289CF28CBDB4805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3">
    <w:name w:val="1120A1E510FD49EE907661DB33F5D9A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3">
    <w:name w:val="BD2BAE1885B3444B9ECBE7633BA59698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3">
    <w:name w:val="45DEF841B50041FE944455941968C7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8">
    <w:name w:val="C1124053123C4070A91B351FA1650A21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8">
    <w:name w:val="B9CC01B1740D480BA640F544E04C7D6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8">
    <w:name w:val="413ACA377E5248B6B0767C8930990A3F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8">
    <w:name w:val="54A916ED88A14A3FB8ED6CEE3B8C2C8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8">
    <w:name w:val="C285BB62E8114269BBDC90C46D20818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8">
    <w:name w:val="6A19B037091E4634AD38FDF550DE37A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8">
    <w:name w:val="5E811177ECEB4F7F9652B661E0C20BF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8">
    <w:name w:val="D2F55331B9AE489CB39B2E7CD00F46C6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8">
    <w:name w:val="7F390674A0334EDC8DA096DEE708C3CA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8">
    <w:name w:val="F2F025D7AB514A8EBCF4BBBAD8D3B448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8">
    <w:name w:val="8709A0EE1CE74789ABC211A73A6145A0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8">
    <w:name w:val="9D5424D767B848338CEE64EBF7AC5600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8">
    <w:name w:val="74ACBD9035B14C7ABE5A7E00F6A2EB0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8">
    <w:name w:val="DE8EF9A20459486B94FAEDC296AD7BD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8">
    <w:name w:val="705990CDAB604B288418D6BC6B27F252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8">
    <w:name w:val="129831F1A61A4F98922FA58DAFA7777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8">
    <w:name w:val="BB81F9A5311349238C79E66A34C36B9A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8">
    <w:name w:val="31BE9F08FEEE431C9CA81FF8680E67F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8">
    <w:name w:val="3EC22D2067D943E9BE785A0631961343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8">
    <w:name w:val="EDE220D6F96D44729E412C7AC4330D82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8">
    <w:name w:val="6134E1C8A799422EBAD3DD75344A4C1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8">
    <w:name w:val="841AD29C8F7F4CB3A275E6303D59B77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8">
    <w:name w:val="D60C0665509D4D13A45413DF05A66D8E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8">
    <w:name w:val="D03FEEC29A6049819AF08EE4A8668C6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8">
    <w:name w:val="1DD5F37BA8BF4105BBB71F54F414B10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3">
    <w:name w:val="B5E697A53CD14566AA77CA300946E7A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6">
    <w:name w:val="56538C77C9F94E449497DF9A8DF201726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6">
    <w:name w:val="7678632E98F54C9A861B8B0BBF57786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9">
    <w:name w:val="A53CF9E5941B4A139B707AC095ACE2A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9">
    <w:name w:val="87559B1840C247DEB4C3927E96A988B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9">
    <w:name w:val="D41A1513C02040C88289CF28CBDB4805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4">
    <w:name w:val="1120A1E510FD49EE907661DB33F5D9A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4">
    <w:name w:val="BD2BAE1885B3444B9ECBE7633BA59698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4">
    <w:name w:val="45DEF841B50041FE944455941968C7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9">
    <w:name w:val="C1124053123C4070A91B351FA1650A21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9">
    <w:name w:val="B9CC01B1740D480BA640F544E04C7D6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9">
    <w:name w:val="413ACA377E5248B6B0767C8930990A3F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9">
    <w:name w:val="54A916ED88A14A3FB8ED6CEE3B8C2C8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9">
    <w:name w:val="C285BB62E8114269BBDC90C46D20818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9">
    <w:name w:val="6A19B037091E4634AD38FDF550DE37A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9">
    <w:name w:val="5E811177ECEB4F7F9652B661E0C20BF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9">
    <w:name w:val="D2F55331B9AE489CB39B2E7CD00F46C6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9">
    <w:name w:val="7F390674A0334EDC8DA096DEE708C3CA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9">
    <w:name w:val="F2F025D7AB514A8EBCF4BBBAD8D3B448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9">
    <w:name w:val="8709A0EE1CE74789ABC211A73A6145A0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9">
    <w:name w:val="9D5424D767B848338CEE64EBF7AC5600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9">
    <w:name w:val="74ACBD9035B14C7ABE5A7E00F6A2EB0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9">
    <w:name w:val="DE8EF9A20459486B94FAEDC296AD7BD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9">
    <w:name w:val="705990CDAB604B288418D6BC6B27F252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9">
    <w:name w:val="129831F1A61A4F98922FA58DAFA7777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9">
    <w:name w:val="BB81F9A5311349238C79E66A34C36B9A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9">
    <w:name w:val="31BE9F08FEEE431C9CA81FF8680E67F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9">
    <w:name w:val="3EC22D2067D943E9BE785A0631961343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9">
    <w:name w:val="EDE220D6F96D44729E412C7AC4330D82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9">
    <w:name w:val="6134E1C8A799422EBAD3DD75344A4C1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9">
    <w:name w:val="841AD29C8F7F4CB3A275E6303D59B77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9">
    <w:name w:val="D60C0665509D4D13A45413DF05A66D8E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9">
    <w:name w:val="D03FEEC29A6049819AF08EE4A8668C6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9">
    <w:name w:val="1DD5F37BA8BF4105BBB71F54F414B10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4">
    <w:name w:val="B5E697A53CD14566AA77CA300946E7A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7">
    <w:name w:val="56538C77C9F94E449497DF9A8DF201727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7">
    <w:name w:val="7678632E98F54C9A861B8B0BBF57786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4FDE4D076C4A698C9613734AE3030D">
    <w:name w:val="E84FDE4D076C4A698C9613734AE3030D"/>
    <w:rsid w:val="003421FF"/>
  </w:style>
  <w:style w:type="paragraph" w:customStyle="1" w:styleId="A7B868FDA14449D59944169EDD597426">
    <w:name w:val="A7B868FDA14449D59944169EDD597426"/>
    <w:rsid w:val="003421FF"/>
  </w:style>
  <w:style w:type="paragraph" w:customStyle="1" w:styleId="9588E2087D70415EAC27FE931A4F53B6">
    <w:name w:val="9588E2087D70415EAC27FE931A4F53B6"/>
    <w:rsid w:val="003421FF"/>
  </w:style>
  <w:style w:type="paragraph" w:customStyle="1" w:styleId="2BBDEB52E21B4E7BB13179E59F606C4B">
    <w:name w:val="2BBDEB52E21B4E7BB13179E59F606C4B"/>
    <w:rsid w:val="003421FF"/>
  </w:style>
  <w:style w:type="paragraph" w:customStyle="1" w:styleId="BFA9D1501A8B4E56864BFE69B568BAA7">
    <w:name w:val="BFA9D1501A8B4E56864BFE69B568BAA7"/>
    <w:rsid w:val="003421FF"/>
  </w:style>
  <w:style w:type="paragraph" w:customStyle="1" w:styleId="5541C3D4DD9E4167875FCA4270265FD7">
    <w:name w:val="5541C3D4DD9E4167875FCA4270265FD7"/>
    <w:rsid w:val="003421FF"/>
  </w:style>
  <w:style w:type="paragraph" w:customStyle="1" w:styleId="7C49B8862C6C461FABCC7C86F9BD1102">
    <w:name w:val="7C49B8862C6C461FABCC7C86F9BD1102"/>
    <w:rsid w:val="003421FF"/>
  </w:style>
  <w:style w:type="paragraph" w:customStyle="1" w:styleId="A53CF9E5941B4A139B707AC095ACE2AB10">
    <w:name w:val="A53CF9E5941B4A139B707AC095ACE2A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0">
    <w:name w:val="87559B1840C247DEB4C3927E96A988B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0">
    <w:name w:val="D41A1513C02040C88289CF28CBDB4805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1">
    <w:name w:val="BFA9D1501A8B4E56864BFE69B568BAA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1">
    <w:name w:val="7C49B8862C6C461FABCC7C86F9BD1102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1">
    <w:name w:val="5541C3D4DD9E4167875FCA4270265FD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1">
    <w:name w:val="A7B868FDA14449D59944169EDD597426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1">
    <w:name w:val="9588E2087D70415EAC27FE931A4F53B6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1">
    <w:name w:val="2BBDEB52E21B4E7BB13179E59F606C4B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0">
    <w:name w:val="C1124053123C4070A91B351FA1650A21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0">
    <w:name w:val="B9CC01B1740D480BA640F544E04C7D6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0">
    <w:name w:val="413ACA377E5248B6B0767C8930990A3F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0">
    <w:name w:val="54A916ED88A14A3FB8ED6CEE3B8C2C8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0">
    <w:name w:val="6A19B037091E4634AD38FDF550DE37A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0">
    <w:name w:val="5E811177ECEB4F7F9652B661E0C20BF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0">
    <w:name w:val="D2F55331B9AE489CB39B2E7CD00F46C6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0">
    <w:name w:val="7F390674A0334EDC8DA096DEE708C3CA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0">
    <w:name w:val="F2F025D7AB514A8EBCF4BBBAD8D3B448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0">
    <w:name w:val="8709A0EE1CE74789ABC211A73A6145A0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0">
    <w:name w:val="9D5424D767B848338CEE64EBF7AC5600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0">
    <w:name w:val="74ACBD9035B14C7ABE5A7E00F6A2EB04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0">
    <w:name w:val="DE8EF9A20459486B94FAEDC296AD7BD4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0">
    <w:name w:val="705990CDAB604B288418D6BC6B27F252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0">
    <w:name w:val="129831F1A61A4F98922FA58DAFA7777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0">
    <w:name w:val="BB81F9A5311349238C79E66A34C36B9A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0">
    <w:name w:val="31BE9F08FEEE431C9CA81FF8680E67F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0">
    <w:name w:val="3EC22D2067D943E9BE785A0631961343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0">
    <w:name w:val="EDE220D6F96D44729E412C7AC4330D82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0">
    <w:name w:val="6134E1C8A799422EBAD3DD75344A4C1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0">
    <w:name w:val="841AD29C8F7F4CB3A275E6303D59B77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0">
    <w:name w:val="D60C0665509D4D13A45413DF05A66D8E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0">
    <w:name w:val="D03FEEC29A6049819AF08EE4A8668C6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0">
    <w:name w:val="1DD5F37BA8BF4105BBB71F54F414B10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5">
    <w:name w:val="B5E697A53CD14566AA77CA300946E7A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8">
    <w:name w:val="56538C77C9F94E449497DF9A8DF201728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8">
    <w:name w:val="7678632E98F54C9A861B8B0BBF57786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">
    <w:name w:val="037ABD83A55C48A09DD7FA1FD1B9D95F"/>
    <w:rsid w:val="003421FF"/>
  </w:style>
  <w:style w:type="paragraph" w:customStyle="1" w:styleId="41575D4C14DF40DABBD250A89755DD62">
    <w:name w:val="41575D4C14DF40DABBD250A89755DD62"/>
    <w:rsid w:val="003421FF"/>
  </w:style>
  <w:style w:type="paragraph" w:customStyle="1" w:styleId="4195D32DC63B41D98BA4C37B514AC8BA">
    <w:name w:val="4195D32DC63B41D98BA4C37B514AC8BA"/>
    <w:rsid w:val="003421FF"/>
  </w:style>
  <w:style w:type="paragraph" w:customStyle="1" w:styleId="A53CF9E5941B4A139B707AC095ACE2AB11">
    <w:name w:val="A53CF9E5941B4A139B707AC095ACE2A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1">
    <w:name w:val="87559B1840C247DEB4C3927E96A988B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1">
    <w:name w:val="D41A1513C02040C88289CF28CBDB4805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2">
    <w:name w:val="BFA9D1501A8B4E56864BFE69B568BAA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2">
    <w:name w:val="7C49B8862C6C461FABCC7C86F9BD1102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2">
    <w:name w:val="5541C3D4DD9E4167875FCA4270265FD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1">
    <w:name w:val="037ABD83A55C48A09DD7FA1FD1B9D95F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1">
    <w:name w:val="41575D4C14DF40DABBD250A89755DD62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1">
    <w:name w:val="4195D32DC63B41D98BA4C37B514AC8BA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2">
    <w:name w:val="A7B868FDA14449D59944169EDD597426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2">
    <w:name w:val="9588E2087D70415EAC27FE931A4F53B6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2">
    <w:name w:val="2BBDEB52E21B4E7BB13179E59F606C4B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1">
    <w:name w:val="C1124053123C4070A91B351FA1650A21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1">
    <w:name w:val="B9CC01B1740D480BA640F544E04C7D6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1">
    <w:name w:val="413ACA377E5248B6B0767C8930990A3F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1">
    <w:name w:val="54A916ED88A14A3FB8ED6CEE3B8C2C8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1">
    <w:name w:val="6A19B037091E4634AD38FDF550DE37A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1">
    <w:name w:val="5E811177ECEB4F7F9652B661E0C20BF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1">
    <w:name w:val="D2F55331B9AE489CB39B2E7CD00F46C6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1">
    <w:name w:val="7F390674A0334EDC8DA096DEE708C3CA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1">
    <w:name w:val="F2F025D7AB514A8EBCF4BBBAD8D3B448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1">
    <w:name w:val="8709A0EE1CE74789ABC211A73A6145A0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1">
    <w:name w:val="9D5424D767B848338CEE64EBF7AC5600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1">
    <w:name w:val="74ACBD9035B14C7ABE5A7E00F6A2EB04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1">
    <w:name w:val="DE8EF9A20459486B94FAEDC296AD7BD4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1">
    <w:name w:val="705990CDAB604B288418D6BC6B27F252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1">
    <w:name w:val="129831F1A61A4F98922FA58DAFA7777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1">
    <w:name w:val="BB81F9A5311349238C79E66A34C36B9A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1">
    <w:name w:val="31BE9F08FEEE431C9CA81FF8680E67F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1">
    <w:name w:val="3EC22D2067D943E9BE785A0631961343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1">
    <w:name w:val="EDE220D6F96D44729E412C7AC4330D82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1">
    <w:name w:val="6134E1C8A799422EBAD3DD75344A4C1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1">
    <w:name w:val="841AD29C8F7F4CB3A275E6303D59B77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1">
    <w:name w:val="D60C0665509D4D13A45413DF05A66D8E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1">
    <w:name w:val="D03FEEC29A6049819AF08EE4A8668C6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1">
    <w:name w:val="1DD5F37BA8BF4105BBB71F54F414B10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6">
    <w:name w:val="B5E697A53CD14566AA77CA300946E7A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9">
    <w:name w:val="56538C77C9F94E449497DF9A8DF201729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9">
    <w:name w:val="7678632E98F54C9A861B8B0BBF57786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">
    <w:name w:val="B197FFCE9AE44063924CE647AEE98347"/>
    <w:rsid w:val="004627D0"/>
  </w:style>
  <w:style w:type="paragraph" w:customStyle="1" w:styleId="F515D522FF3F4B149D7CC4CF55DCF72B">
    <w:name w:val="F515D522FF3F4B149D7CC4CF55DCF72B"/>
    <w:rsid w:val="004627D0"/>
  </w:style>
  <w:style w:type="paragraph" w:customStyle="1" w:styleId="34EAD12FCB534BED9F2C0084AD9F029D">
    <w:name w:val="34EAD12FCB534BED9F2C0084AD9F029D"/>
    <w:rsid w:val="004627D0"/>
  </w:style>
  <w:style w:type="paragraph" w:customStyle="1" w:styleId="A53CF9E5941B4A139B707AC095ACE2AB12">
    <w:name w:val="A53CF9E5941B4A139B707AC095ACE2A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2">
    <w:name w:val="87559B1840C247DEB4C3927E96A988B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2">
    <w:name w:val="D41A1513C02040C88289CF28CBDB4805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3">
    <w:name w:val="BFA9D1501A8B4E56864BFE69B568BAA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3">
    <w:name w:val="7C49B8862C6C461FABCC7C86F9BD1102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3">
    <w:name w:val="5541C3D4DD9E4167875FCA4270265FD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1">
    <w:name w:val="B197FFCE9AE44063924CE647AEE98347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1">
    <w:name w:val="F515D522FF3F4B149D7CC4CF55DCF72B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1">
    <w:name w:val="34EAD12FCB534BED9F2C0084AD9F029D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2">
    <w:name w:val="037ABD83A55C48A09DD7FA1FD1B9D95F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2">
    <w:name w:val="41575D4C14DF40DABBD250A89755DD62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2">
    <w:name w:val="4195D32DC63B41D98BA4C37B514AC8BA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3">
    <w:name w:val="A7B868FDA14449D59944169EDD597426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3">
    <w:name w:val="9588E2087D70415EAC27FE931A4F53B6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3">
    <w:name w:val="2BBDEB52E21B4E7BB13179E59F606C4B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2">
    <w:name w:val="C1124053123C4070A91B351FA1650A21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2">
    <w:name w:val="B9CC01B1740D480BA640F544E04C7D6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2">
    <w:name w:val="413ACA377E5248B6B0767C8930990A3F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2">
    <w:name w:val="54A916ED88A14A3FB8ED6CEE3B8C2C8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2">
    <w:name w:val="6A19B037091E4634AD38FDF550DE37A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2">
    <w:name w:val="5E811177ECEB4F7F9652B661E0C20BF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2">
    <w:name w:val="D2F55331B9AE489CB39B2E7CD00F46C6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2">
    <w:name w:val="7F390674A0334EDC8DA096DEE708C3CA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2">
    <w:name w:val="F2F025D7AB514A8EBCF4BBBAD8D3B448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2">
    <w:name w:val="8709A0EE1CE74789ABC211A73A6145A0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2">
    <w:name w:val="9D5424D767B848338CEE64EBF7AC5600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2">
    <w:name w:val="74ACBD9035B14C7ABE5A7E00F6A2EB0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2">
    <w:name w:val="DE8EF9A20459486B94FAEDC296AD7BD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2">
    <w:name w:val="705990CDAB604B288418D6BC6B27F252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2">
    <w:name w:val="129831F1A61A4F98922FA58DAFA7777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2">
    <w:name w:val="BB81F9A5311349238C79E66A34C36B9A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2">
    <w:name w:val="31BE9F08FEEE431C9CA81FF8680E67F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2">
    <w:name w:val="3EC22D2067D943E9BE785A0631961343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2">
    <w:name w:val="EDE220D6F96D44729E412C7AC4330D82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2">
    <w:name w:val="6134E1C8A799422EBAD3DD75344A4C1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2">
    <w:name w:val="841AD29C8F7F4CB3A275E6303D59B77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2">
    <w:name w:val="D60C0665509D4D13A45413DF05A66D8E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2">
    <w:name w:val="D03FEEC29A6049819AF08EE4A8668C6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2">
    <w:name w:val="1DD5F37BA8BF4105BBB71F54F414B10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7">
    <w:name w:val="B5E697A53CD14566AA77CA300946E7AD7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0">
    <w:name w:val="56538C77C9F94E449497DF9A8DF2017210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0">
    <w:name w:val="7678632E98F54C9A861B8B0BBF57786410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A897E981AF4E23ABF42AEBEC1D48EF">
    <w:name w:val="9DA897E981AF4E23ABF42AEBEC1D48EF"/>
    <w:rsid w:val="004627D0"/>
  </w:style>
  <w:style w:type="paragraph" w:customStyle="1" w:styleId="A53CF9E5941B4A139B707AC095ACE2AB13">
    <w:name w:val="A53CF9E5941B4A139B707AC095ACE2A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3">
    <w:name w:val="87559B1840C247DEB4C3927E96A988B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3">
    <w:name w:val="D41A1513C02040C88289CF28CBDB4805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4">
    <w:name w:val="BFA9D1501A8B4E56864BFE69B568BAA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4">
    <w:name w:val="7C49B8862C6C461FABCC7C86F9BD1102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4">
    <w:name w:val="5541C3D4DD9E4167875FCA4270265FD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2">
    <w:name w:val="B197FFCE9AE44063924CE647AEE98347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2">
    <w:name w:val="F515D522FF3F4B149D7CC4CF55DCF72B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2">
    <w:name w:val="34EAD12FCB534BED9F2C0084AD9F029D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3">
    <w:name w:val="037ABD83A55C48A09DD7FA1FD1B9D95F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3">
    <w:name w:val="41575D4C14DF40DABBD250A89755DD62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3">
    <w:name w:val="4195D32DC63B41D98BA4C37B514AC8BA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4">
    <w:name w:val="A7B868FDA14449D59944169EDD597426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4">
    <w:name w:val="9588E2087D70415EAC27FE931A4F53B6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4">
    <w:name w:val="2BBDEB52E21B4E7BB13179E59F606C4B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3">
    <w:name w:val="C1124053123C4070A91B351FA1650A21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3">
    <w:name w:val="B9CC01B1740D480BA640F544E04C7D6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3">
    <w:name w:val="413ACA377E5248B6B0767C8930990A3F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3">
    <w:name w:val="54A916ED88A14A3FB8ED6CEE3B8C2C8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3">
    <w:name w:val="6A19B037091E4634AD38FDF550DE37A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3">
    <w:name w:val="5E811177ECEB4F7F9652B661E0C20BF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3">
    <w:name w:val="D2F55331B9AE489CB39B2E7CD00F46C6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3">
    <w:name w:val="7F390674A0334EDC8DA096DEE708C3CA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3">
    <w:name w:val="F2F025D7AB514A8EBCF4BBBAD8D3B448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3">
    <w:name w:val="8709A0EE1CE74789ABC211A73A6145A0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3">
    <w:name w:val="9D5424D767B848338CEE64EBF7AC5600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3">
    <w:name w:val="74ACBD9035B14C7ABE5A7E00F6A2EB04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3">
    <w:name w:val="DE8EF9A20459486B94FAEDC296AD7BD4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3">
    <w:name w:val="705990CDAB604B288418D6BC6B27F252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3">
    <w:name w:val="129831F1A61A4F98922FA58DAFA7777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3">
    <w:name w:val="BB81F9A5311349238C79E66A34C36B9A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3">
    <w:name w:val="31BE9F08FEEE431C9CA81FF8680E67F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3">
    <w:name w:val="3EC22D2067D943E9BE785A0631961343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3">
    <w:name w:val="EDE220D6F96D44729E412C7AC4330D82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3">
    <w:name w:val="6134E1C8A799422EBAD3DD75344A4C1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3">
    <w:name w:val="841AD29C8F7F4CB3A275E6303D59B77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3">
    <w:name w:val="D60C0665509D4D13A45413DF05A66D8E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3">
    <w:name w:val="D03FEEC29A6049819AF08EE4A8668C6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14">
    <w:name w:val="A53CF9E5941B4A139B707AC095ACE2A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4">
    <w:name w:val="87559B1840C247DEB4C3927E96A988B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4">
    <w:name w:val="D41A1513C02040C88289CF28CBDB4805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5">
    <w:name w:val="BFA9D1501A8B4E56864BFE69B568BAA7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5">
    <w:name w:val="7C49B8862C6C461FABCC7C86F9BD1102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5">
    <w:name w:val="5541C3D4DD9E4167875FCA4270265FD7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3">
    <w:name w:val="B197FFCE9AE44063924CE647AEE9834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3">
    <w:name w:val="F515D522FF3F4B149D7CC4CF55DCF72B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3">
    <w:name w:val="34EAD12FCB534BED9F2C0084AD9F029D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4">
    <w:name w:val="037ABD83A55C48A09DD7FA1FD1B9D95F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4">
    <w:name w:val="41575D4C14DF40DABBD250A89755DD62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4">
    <w:name w:val="4195D32DC63B41D98BA4C37B514AC8BA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5">
    <w:name w:val="A7B868FDA14449D59944169EDD597426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5">
    <w:name w:val="9588E2087D70415EAC27FE931A4F53B6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5">
    <w:name w:val="2BBDEB52E21B4E7BB13179E59F606C4B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4">
    <w:name w:val="C1124053123C4070A91B351FA1650A21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4">
    <w:name w:val="B9CC01B1740D480BA640F544E04C7D6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4">
    <w:name w:val="413ACA377E5248B6B0767C8930990A3F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4">
    <w:name w:val="54A916ED88A14A3FB8ED6CEE3B8C2C8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4">
    <w:name w:val="6A19B037091E4634AD38FDF550DE37A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4">
    <w:name w:val="5E811177ECEB4F7F9652B661E0C20BF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4">
    <w:name w:val="D2F55331B9AE489CB39B2E7CD00F46C6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4">
    <w:name w:val="7F390674A0334EDC8DA096DEE708C3CA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4">
    <w:name w:val="F2F025D7AB514A8EBCF4BBBAD8D3B448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4">
    <w:name w:val="8709A0EE1CE74789ABC211A73A6145A0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4">
    <w:name w:val="9D5424D767B848338CEE64EBF7AC5600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4">
    <w:name w:val="74ACBD9035B14C7ABE5A7E00F6A2EB04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4">
    <w:name w:val="DE8EF9A20459486B94FAEDC296AD7BD4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4">
    <w:name w:val="705990CDAB604B288418D6BC6B27F252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4">
    <w:name w:val="129831F1A61A4F98922FA58DAFA7777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4">
    <w:name w:val="BB81F9A5311349238C79E66A34C36B9A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4">
    <w:name w:val="31BE9F08FEEE431C9CA81FF8680E67F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4">
    <w:name w:val="3EC22D2067D943E9BE785A0631961343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4">
    <w:name w:val="EDE220D6F96D44729E412C7AC4330D82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4">
    <w:name w:val="6134E1C8A799422EBAD3DD75344A4C1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4">
    <w:name w:val="841AD29C8F7F4CB3A275E6303D59B77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4">
    <w:name w:val="D60C0665509D4D13A45413DF05A66D8E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4">
    <w:name w:val="D03FEEC29A6049819AF08EE4A8668C6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A897E981AF4E23ABF42AEBEC1D48EF1">
    <w:name w:val="9DA897E981AF4E23ABF42AEBEC1D48EF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3">
    <w:name w:val="1DD5F37BA8BF4105BBB71F54F414B10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1">
    <w:name w:val="56538C77C9F94E449497DF9A8DF2017211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1">
    <w:name w:val="7678632E98F54C9A861B8B0BBF5778641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6C1E4969F1446491D24305971C8251">
    <w:name w:val="AB6C1E4969F1446491D24305971C8251"/>
    <w:rsid w:val="004627D0"/>
  </w:style>
  <w:style w:type="paragraph" w:customStyle="1" w:styleId="8A4498190B264B21AD06DFAFFB696BD0">
    <w:name w:val="8A4498190B264B21AD06DFAFFB696BD0"/>
    <w:rsid w:val="004627D0"/>
  </w:style>
  <w:style w:type="paragraph" w:customStyle="1" w:styleId="EA8D88C4BAF7464F9F5AB4A68E480DEC">
    <w:name w:val="EA8D88C4BAF7464F9F5AB4A68E480DEC"/>
    <w:rsid w:val="004627D0"/>
  </w:style>
  <w:style w:type="paragraph" w:customStyle="1" w:styleId="A53CF9E5941B4A139B707AC095ACE2AB15">
    <w:name w:val="A53CF9E5941B4A139B707AC095ACE2A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5">
    <w:name w:val="87559B1840C247DEB4C3927E96A988B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5">
    <w:name w:val="D41A1513C02040C88289CF28CBDB4805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6">
    <w:name w:val="BFA9D1501A8B4E56864BFE69B568BAA7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6">
    <w:name w:val="7C49B8862C6C461FABCC7C86F9BD1102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6">
    <w:name w:val="5541C3D4DD9E4167875FCA4270265FD7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4">
    <w:name w:val="B197FFCE9AE44063924CE647AEE9834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4">
    <w:name w:val="F515D522FF3F4B149D7CC4CF55DCF72B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4">
    <w:name w:val="34EAD12FCB534BED9F2C0084AD9F029D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5">
    <w:name w:val="037ABD83A55C48A09DD7FA1FD1B9D95F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5">
    <w:name w:val="41575D4C14DF40DABBD250A89755DD62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5">
    <w:name w:val="4195D32DC63B41D98BA4C37B514AC8BA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6">
    <w:name w:val="A7B868FDA14449D59944169EDD597426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6">
    <w:name w:val="9588E2087D70415EAC27FE931A4F53B6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6">
    <w:name w:val="2BBDEB52E21B4E7BB13179E59F606C4B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5">
    <w:name w:val="C1124053123C4070A91B351FA1650A21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5">
    <w:name w:val="B9CC01B1740D480BA640F544E04C7D6D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5">
    <w:name w:val="413ACA377E5248B6B0767C8930990A3F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5">
    <w:name w:val="54A916ED88A14A3FB8ED6CEE3B8C2C8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5">
    <w:name w:val="6A19B037091E4634AD38FDF550DE37A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5">
    <w:name w:val="5E811177ECEB4F7F9652B661E0C20BF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5">
    <w:name w:val="D2F55331B9AE489CB39B2E7CD00F46C6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5">
    <w:name w:val="7F390674A0334EDC8DA096DEE708C3CA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5">
    <w:name w:val="F2F025D7AB514A8EBCF4BBBAD8D3B448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5">
    <w:name w:val="8709A0EE1CE74789ABC211A73A6145A0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5">
    <w:name w:val="9D5424D767B848338CEE64EBF7AC5600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5">
    <w:name w:val="74ACBD9035B14C7ABE5A7E00F6A2EB04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5">
    <w:name w:val="DE8EF9A20459486B94FAEDC296AD7BD4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5">
    <w:name w:val="705990CDAB604B288418D6BC6B27F252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5">
    <w:name w:val="129831F1A61A4F98922FA58DAFA7777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5">
    <w:name w:val="BB81F9A5311349238C79E66A34C36B9A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5">
    <w:name w:val="31BE9F08FEEE431C9CA81FF8680E67FD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5">
    <w:name w:val="3EC22D2067D943E9BE785A0631961343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5">
    <w:name w:val="EDE220D6F96D44729E412C7AC4330D82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5">
    <w:name w:val="6134E1C8A799422EBAD3DD75344A4C1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5">
    <w:name w:val="841AD29C8F7F4CB3A275E6303D59B77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5">
    <w:name w:val="D60C0665509D4D13A45413DF05A66D8E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5">
    <w:name w:val="D03FEEC29A6049819AF08EE4A8668C6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">
    <w:name w:val="EA8D88C4BAF7464F9F5AB4A68E480DEC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4">
    <w:name w:val="1DD5F37BA8BF4105BBB71F54F414B10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2">
    <w:name w:val="56538C77C9F94E449497DF9A8DF2017212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2">
    <w:name w:val="7678632E98F54C9A861B8B0BBF57786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">
    <w:name w:val="DFA7D597C83449A09F1D82E1B78D8C28"/>
    <w:rsid w:val="00E64ABA"/>
  </w:style>
  <w:style w:type="paragraph" w:customStyle="1" w:styleId="781044F06E234623A506F31CF5D197AC">
    <w:name w:val="781044F06E234623A506F31CF5D197AC"/>
    <w:rsid w:val="00E64ABA"/>
  </w:style>
  <w:style w:type="paragraph" w:customStyle="1" w:styleId="3E23655D03D9407397D9389B214A4797">
    <w:name w:val="3E23655D03D9407397D9389B214A4797"/>
    <w:rsid w:val="00E64ABA"/>
  </w:style>
  <w:style w:type="paragraph" w:customStyle="1" w:styleId="C65CCF3164B1406E8E3649E88D30C39D">
    <w:name w:val="C65CCF3164B1406E8E3649E88D30C39D"/>
    <w:rsid w:val="00E64ABA"/>
  </w:style>
  <w:style w:type="paragraph" w:customStyle="1" w:styleId="9BAF931450F64740B86C1509C759116E">
    <w:name w:val="9BAF931450F64740B86C1509C759116E"/>
    <w:rsid w:val="00E64ABA"/>
  </w:style>
  <w:style w:type="paragraph" w:customStyle="1" w:styleId="6268007AC0D34ED5BEECDA038FBB1AF3">
    <w:name w:val="6268007AC0D34ED5BEECDA038FBB1AF3"/>
    <w:rsid w:val="00E64ABA"/>
  </w:style>
  <w:style w:type="paragraph" w:customStyle="1" w:styleId="903E0DF2CEFF4DB4BB2DAD315F842180">
    <w:name w:val="903E0DF2CEFF4DB4BB2DAD315F842180"/>
    <w:rsid w:val="00E64ABA"/>
  </w:style>
  <w:style w:type="paragraph" w:customStyle="1" w:styleId="23B894D8E0B8456899C430236D6266FF">
    <w:name w:val="23B894D8E0B8456899C430236D6266FF"/>
    <w:rsid w:val="00E64ABA"/>
  </w:style>
  <w:style w:type="paragraph" w:customStyle="1" w:styleId="CE5899D80817481C9771904FF49C042A">
    <w:name w:val="CE5899D80817481C9771904FF49C042A"/>
    <w:rsid w:val="00E64ABA"/>
  </w:style>
  <w:style w:type="paragraph" w:customStyle="1" w:styleId="FE22B0DD154C4B02AEDD2B2D08328223">
    <w:name w:val="FE22B0DD154C4B02AEDD2B2D08328223"/>
    <w:rsid w:val="00E64ABA"/>
  </w:style>
  <w:style w:type="paragraph" w:customStyle="1" w:styleId="F9B153284315426FB84511B9365F694C">
    <w:name w:val="F9B153284315426FB84511B9365F694C"/>
    <w:rsid w:val="00E64ABA"/>
  </w:style>
  <w:style w:type="paragraph" w:customStyle="1" w:styleId="E0360FA6F69C44ED975C6AAFB66D16DD">
    <w:name w:val="E0360FA6F69C44ED975C6AAFB66D16DD"/>
    <w:rsid w:val="00E64ABA"/>
  </w:style>
  <w:style w:type="paragraph" w:customStyle="1" w:styleId="57A1982F2EC746F79FD4323575243B70">
    <w:name w:val="57A1982F2EC746F79FD4323575243B70"/>
    <w:rsid w:val="00E64ABA"/>
  </w:style>
  <w:style w:type="paragraph" w:customStyle="1" w:styleId="A53CF9E5941B4A139B707AC095ACE2AB16">
    <w:name w:val="A53CF9E5941B4A139B707AC095ACE2A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6">
    <w:name w:val="87559B1840C247DEB4C3927E96A988B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6">
    <w:name w:val="D41A1513C02040C88289CF28CBDB4805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">
    <w:name w:val="DFA7D597C83449A09F1D82E1B78D8C28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">
    <w:name w:val="781044F06E234623A506F31CF5D197AC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">
    <w:name w:val="3E23655D03D9407397D9389B214A4797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">
    <w:name w:val="C65CCF3164B1406E8E3649E88D30C39D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">
    <w:name w:val="9BAF931450F64740B86C1509C759116E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">
    <w:name w:val="6268007AC0D34ED5BEECDA038FBB1AF3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">
    <w:name w:val="903E0DF2CEFF4DB4BB2DAD315F842180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">
    <w:name w:val="23B894D8E0B8456899C430236D6266FF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">
    <w:name w:val="CE5899D80817481C9771904FF49C042A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">
    <w:name w:val="F9B153284315426FB84511B9365F694C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">
    <w:name w:val="E0360FA6F69C44ED975C6AAFB66D16DD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">
    <w:name w:val="57A1982F2EC746F79FD4323575243B70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6">
    <w:name w:val="C1124053123C4070A91B351FA1650A21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6">
    <w:name w:val="B9CC01B1740D480BA640F544E04C7D6D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6">
    <w:name w:val="413ACA377E5248B6B0767C8930990A3F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6">
    <w:name w:val="54A916ED88A14A3FB8ED6CEE3B8C2C8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6">
    <w:name w:val="6A19B037091E4634AD38FDF550DE37A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6">
    <w:name w:val="5E811177ECEB4F7F9652B661E0C20BF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6">
    <w:name w:val="D2F55331B9AE489CB39B2E7CD00F46C6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6">
    <w:name w:val="7F390674A0334EDC8DA096DEE708C3CA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6">
    <w:name w:val="F2F025D7AB514A8EBCF4BBBAD8D3B448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6">
    <w:name w:val="8709A0EE1CE74789ABC211A73A6145A0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6">
    <w:name w:val="9D5424D767B848338CEE64EBF7AC5600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6">
    <w:name w:val="74ACBD9035B14C7ABE5A7E00F6A2EB04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6">
    <w:name w:val="DE8EF9A20459486B94FAEDC296AD7BD4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6">
    <w:name w:val="705990CDAB604B288418D6BC6B27F252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6">
    <w:name w:val="129831F1A61A4F98922FA58DAFA7777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6">
    <w:name w:val="BB81F9A5311349238C79E66A34C36B9A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6">
    <w:name w:val="31BE9F08FEEE431C9CA81FF8680E67FD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6">
    <w:name w:val="3EC22D2067D943E9BE785A0631961343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6">
    <w:name w:val="EDE220D6F96D44729E412C7AC4330D82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6">
    <w:name w:val="6134E1C8A799422EBAD3DD75344A4C1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6">
    <w:name w:val="841AD29C8F7F4CB3A275E6303D59B77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6">
    <w:name w:val="D60C0665509D4D13A45413DF05A66D8E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6">
    <w:name w:val="D03FEEC29A6049819AF08EE4A8668C6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2">
    <w:name w:val="EA8D88C4BAF7464F9F5AB4A68E480DEC2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5">
    <w:name w:val="1DD5F37BA8BF4105BBB71F54F414B10D15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3">
    <w:name w:val="56538C77C9F94E449497DF9A8DF2017213"/>
    <w:rsid w:val="00E64AB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3">
    <w:name w:val="7678632E98F54C9A861B8B0BBF57786413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3160827F604966937B20860B20770D">
    <w:name w:val="023160827F604966937B20860B20770D"/>
    <w:rsid w:val="00E64ABA"/>
  </w:style>
  <w:style w:type="paragraph" w:customStyle="1" w:styleId="42E7C9A676604FDDAA18AC592D9B4BFE">
    <w:name w:val="42E7C9A676604FDDAA18AC592D9B4BFE"/>
    <w:rsid w:val="00E64ABA"/>
  </w:style>
  <w:style w:type="paragraph" w:customStyle="1" w:styleId="E23814B17DBF4F57BE35E3D861C4E3BE">
    <w:name w:val="E23814B17DBF4F57BE35E3D861C4E3BE"/>
    <w:rsid w:val="00E64ABA"/>
  </w:style>
  <w:style w:type="paragraph" w:customStyle="1" w:styleId="351A97FF183E4A2EAC0BE6DD52CB587F">
    <w:name w:val="351A97FF183E4A2EAC0BE6DD52CB587F"/>
    <w:rsid w:val="00E64ABA"/>
  </w:style>
  <w:style w:type="paragraph" w:customStyle="1" w:styleId="D463857EFC7C48CF940851B0A0DD4DFA">
    <w:name w:val="D463857EFC7C48CF940851B0A0DD4DFA"/>
    <w:rsid w:val="008E280D"/>
  </w:style>
  <w:style w:type="paragraph" w:customStyle="1" w:styleId="7975E5E714A24C228A65C4B56959D84E">
    <w:name w:val="7975E5E714A24C228A65C4B56959D84E"/>
    <w:rsid w:val="008E280D"/>
  </w:style>
  <w:style w:type="paragraph" w:customStyle="1" w:styleId="D072B9C419AB4AD0BF63DC51D9F17E48">
    <w:name w:val="D072B9C419AB4AD0BF63DC51D9F17E48"/>
    <w:rsid w:val="008E280D"/>
  </w:style>
  <w:style w:type="paragraph" w:customStyle="1" w:styleId="8330BAA7A95B4C0CB38667C278A88694">
    <w:name w:val="8330BAA7A95B4C0CB38667C278A88694"/>
    <w:rsid w:val="008E280D"/>
  </w:style>
  <w:style w:type="paragraph" w:customStyle="1" w:styleId="A53CF9E5941B4A139B707AC095ACE2AB17">
    <w:name w:val="A53CF9E5941B4A139B707AC095ACE2A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7">
    <w:name w:val="87559B1840C247DEB4C3927E96A988B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7">
    <w:name w:val="D41A1513C02040C88289CF28CBDB4805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2">
    <w:name w:val="DFA7D597C83449A09F1D82E1B78D8C28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2">
    <w:name w:val="781044F06E234623A506F31CF5D197AC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2">
    <w:name w:val="3E23655D03D9407397D9389B214A4797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2">
    <w:name w:val="C65CCF3164B1406E8E3649E88D30C39D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2">
    <w:name w:val="9BAF931450F64740B86C1509C759116E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2">
    <w:name w:val="6268007AC0D34ED5BEECDA038FBB1AF3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2">
    <w:name w:val="903E0DF2CEFF4DB4BB2DAD315F842180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2">
    <w:name w:val="23B894D8E0B8456899C430236D6266FF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2">
    <w:name w:val="CE5899D80817481C9771904FF49C042A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2">
    <w:name w:val="F9B153284315426FB84511B9365F694C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2">
    <w:name w:val="E0360FA6F69C44ED975C6AAFB66D16DD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2">
    <w:name w:val="57A1982F2EC746F79FD4323575243B70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7">
    <w:name w:val="C1124053123C4070A91B351FA1650A21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7">
    <w:name w:val="B9CC01B1740D480BA640F544E04C7D6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7">
    <w:name w:val="413ACA377E5248B6B0767C8930990A3F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7">
    <w:name w:val="54A916ED88A14A3FB8ED6CEE3B8C2C8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7">
    <w:name w:val="6A19B037091E4634AD38FDF550DE37A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7">
    <w:name w:val="5E811177ECEB4F7F9652B661E0C20BF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7">
    <w:name w:val="D2F55331B9AE489CB39B2E7CD00F46C6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7">
    <w:name w:val="7F390674A0334EDC8DA096DEE708C3CA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7">
    <w:name w:val="F2F025D7AB514A8EBCF4BBBAD8D3B448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7">
    <w:name w:val="8709A0EE1CE74789ABC211A73A6145A0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7">
    <w:name w:val="9D5424D767B848338CEE64EBF7AC5600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7">
    <w:name w:val="74ACBD9035B14C7ABE5A7E00F6A2EB04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7">
    <w:name w:val="DE8EF9A20459486B94FAEDC296AD7BD4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7">
    <w:name w:val="705990CDAB604B288418D6BC6B27F252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7">
    <w:name w:val="129831F1A61A4F98922FA58DAFA7777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7">
    <w:name w:val="BB81F9A5311349238C79E66A34C36B9A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7">
    <w:name w:val="31BE9F08FEEE431C9CA81FF8680E67F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7">
    <w:name w:val="3EC22D2067D943E9BE785A0631961343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7">
    <w:name w:val="EDE220D6F96D44729E412C7AC4330D82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7">
    <w:name w:val="6134E1C8A799422EBAD3DD75344A4C1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7">
    <w:name w:val="841AD29C8F7F4CB3A275E6303D59B77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7">
    <w:name w:val="D60C0665509D4D13A45413DF05A66D8E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7">
    <w:name w:val="D03FEEC29A6049819AF08EE4A8668C6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3">
    <w:name w:val="EA8D88C4BAF7464F9F5AB4A68E480DE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6">
    <w:name w:val="1DD5F37BA8BF4105BBB71F54F414B10D16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4">
    <w:name w:val="56538C77C9F94E449497DF9A8DF2017214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">
    <w:name w:val="D072B9C419AB4AD0BF63DC51D9F17E481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18">
    <w:name w:val="A53CF9E5941B4A139B707AC095ACE2A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8">
    <w:name w:val="87559B1840C247DEB4C3927E96A988B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8">
    <w:name w:val="D41A1513C02040C88289CF28CBDB4805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3">
    <w:name w:val="DFA7D597C83449A09F1D82E1B78D8C28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3">
    <w:name w:val="781044F06E234623A506F31CF5D197A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3">
    <w:name w:val="3E23655D03D9407397D9389B214A4797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3">
    <w:name w:val="C65CCF3164B1406E8E3649E88D30C39D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3">
    <w:name w:val="9BAF931450F64740B86C1509C759116E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3">
    <w:name w:val="6268007AC0D34ED5BEECDA038FBB1AF3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3">
    <w:name w:val="903E0DF2CEFF4DB4BB2DAD315F842180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3">
    <w:name w:val="23B894D8E0B8456899C430236D6266FF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3">
    <w:name w:val="CE5899D80817481C9771904FF49C042A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3">
    <w:name w:val="F9B153284315426FB84511B9365F694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3">
    <w:name w:val="E0360FA6F69C44ED975C6AAFB66D16DD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3">
    <w:name w:val="57A1982F2EC746F79FD4323575243B70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8">
    <w:name w:val="C1124053123C4070A91B351FA1650A21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8">
    <w:name w:val="B9CC01B1740D480BA640F544E04C7D6D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8">
    <w:name w:val="413ACA377E5248B6B0767C8930990A3F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8">
    <w:name w:val="54A916ED88A14A3FB8ED6CEE3B8C2C8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8">
    <w:name w:val="6A19B037091E4634AD38FDF550DE37A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8">
    <w:name w:val="5E811177ECEB4F7F9652B661E0C20BF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8">
    <w:name w:val="D2F55331B9AE489CB39B2E7CD00F46C6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8">
    <w:name w:val="7F390674A0334EDC8DA096DEE708C3CA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8">
    <w:name w:val="F2F025D7AB514A8EBCF4BBBAD8D3B448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8">
    <w:name w:val="8709A0EE1CE74789ABC211A73A6145A0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8">
    <w:name w:val="9D5424D767B848338CEE64EBF7AC5600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8">
    <w:name w:val="74ACBD9035B14C7ABE5A7E00F6A2EB04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8">
    <w:name w:val="DE8EF9A20459486B94FAEDC296AD7BD4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8">
    <w:name w:val="705990CDAB604B288418D6BC6B27F252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8">
    <w:name w:val="129831F1A61A4F98922FA58DAFA7777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8">
    <w:name w:val="BB81F9A5311349238C79E66A34C36B9A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8">
    <w:name w:val="31BE9F08FEEE431C9CA81FF8680E67FD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8">
    <w:name w:val="3EC22D2067D943E9BE785A0631961343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8">
    <w:name w:val="EDE220D6F96D44729E412C7AC4330D82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8">
    <w:name w:val="6134E1C8A799422EBAD3DD75344A4C1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8">
    <w:name w:val="841AD29C8F7F4CB3A275E6303D59B77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8">
    <w:name w:val="D60C0665509D4D13A45413DF05A66D8E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8">
    <w:name w:val="D03FEEC29A6049819AF08EE4A8668C6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4">
    <w:name w:val="EA8D88C4BAF7464F9F5AB4A68E480DEC4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7">
    <w:name w:val="1DD5F37BA8BF4105BBB71F54F414B10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5">
    <w:name w:val="56538C77C9F94E449497DF9A8DF2017215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2">
    <w:name w:val="D072B9C419AB4AD0BF63DC51D9F17E482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DD2C1FC3C54270A280FB8EC51C5556">
    <w:name w:val="59DD2C1FC3C54270A280FB8EC51C5556"/>
    <w:rsid w:val="008E280D"/>
  </w:style>
  <w:style w:type="paragraph" w:customStyle="1" w:styleId="0E5BAA97A7FB4ECA90AC1E619AB5DF05">
    <w:name w:val="0E5BAA97A7FB4ECA90AC1E619AB5DF05"/>
    <w:rsid w:val="008E280D"/>
  </w:style>
  <w:style w:type="paragraph" w:customStyle="1" w:styleId="34AB7BE00FA54985831C5B8F0BA2067B">
    <w:name w:val="34AB7BE00FA54985831C5B8F0BA2067B"/>
    <w:rsid w:val="008E280D"/>
  </w:style>
  <w:style w:type="paragraph" w:customStyle="1" w:styleId="BBB76094DB1F44D29D44A4A6907B3E71">
    <w:name w:val="BBB76094DB1F44D29D44A4A6907B3E71"/>
    <w:rsid w:val="008E280D"/>
  </w:style>
  <w:style w:type="paragraph" w:customStyle="1" w:styleId="BC9A7DF95E16446DA9A001EE08FC889D">
    <w:name w:val="BC9A7DF95E16446DA9A001EE08FC889D"/>
    <w:rsid w:val="008E280D"/>
  </w:style>
  <w:style w:type="paragraph" w:customStyle="1" w:styleId="1367365B49E749AEA8330D9ABCDFA769">
    <w:name w:val="1367365B49E749AEA8330D9ABCDFA769"/>
    <w:rsid w:val="008E280D"/>
  </w:style>
  <w:style w:type="paragraph" w:customStyle="1" w:styleId="917592B47A47401D909242630119CB1E">
    <w:name w:val="917592B47A47401D909242630119CB1E"/>
    <w:rsid w:val="008E280D"/>
  </w:style>
  <w:style w:type="paragraph" w:customStyle="1" w:styleId="97F36A109EF041C0BC43070BD742D65A">
    <w:name w:val="97F36A109EF041C0BC43070BD742D65A"/>
    <w:rsid w:val="008E280D"/>
  </w:style>
  <w:style w:type="paragraph" w:customStyle="1" w:styleId="A53CF9E5941B4A139B707AC095ACE2AB19">
    <w:name w:val="A53CF9E5941B4A139B707AC095ACE2A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9">
    <w:name w:val="87559B1840C247DEB4C3927E96A988B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9">
    <w:name w:val="D41A1513C02040C88289CF28CBDB4805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4">
    <w:name w:val="DFA7D597C83449A09F1D82E1B78D8C28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4">
    <w:name w:val="781044F06E234623A506F31CF5D197AC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4">
    <w:name w:val="3E23655D03D9407397D9389B214A4797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4">
    <w:name w:val="C65CCF3164B1406E8E3649E88D30C39D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4">
    <w:name w:val="9BAF931450F64740B86C1509C759116E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4">
    <w:name w:val="6268007AC0D34ED5BEECDA038FBB1AF3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4">
    <w:name w:val="903E0DF2CEFF4DB4BB2DAD315F842180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4">
    <w:name w:val="23B894D8E0B8456899C430236D6266FF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4">
    <w:name w:val="CE5899D80817481C9771904FF49C042A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4">
    <w:name w:val="F9B153284315426FB84511B9365F694C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4">
    <w:name w:val="E0360FA6F69C44ED975C6AAFB66D16DD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4">
    <w:name w:val="57A1982F2EC746F79FD4323575243B70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9">
    <w:name w:val="C1124053123C4070A91B351FA1650A21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9">
    <w:name w:val="B9CC01B1740D480BA640F544E04C7D6D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9">
    <w:name w:val="413ACA377E5248B6B0767C8930990A3F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9">
    <w:name w:val="54A916ED88A14A3FB8ED6CEE3B8C2C8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9">
    <w:name w:val="6A19B037091E4634AD38FDF550DE37A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9">
    <w:name w:val="5E811177ECEB4F7F9652B661E0C20BF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9">
    <w:name w:val="D2F55331B9AE489CB39B2E7CD00F46C6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9">
    <w:name w:val="7F390674A0334EDC8DA096DEE708C3CA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9">
    <w:name w:val="F2F025D7AB514A8EBCF4BBBAD8D3B448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9">
    <w:name w:val="8709A0EE1CE74789ABC211A73A6145A0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9">
    <w:name w:val="9D5424D767B848338CEE64EBF7AC5600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9">
    <w:name w:val="74ACBD9035B14C7ABE5A7E00F6A2EB04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9">
    <w:name w:val="DE8EF9A20459486B94FAEDC296AD7BD4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9">
    <w:name w:val="705990CDAB604B288418D6BC6B27F252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9">
    <w:name w:val="129831F1A61A4F98922FA58DAFA7777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9">
    <w:name w:val="BB81F9A5311349238C79E66A34C36B9A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9">
    <w:name w:val="31BE9F08FEEE431C9CA81FF8680E67FD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9">
    <w:name w:val="3EC22D2067D943E9BE785A0631961343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9">
    <w:name w:val="6134E1C8A799422EBAD3DD75344A4C1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9">
    <w:name w:val="841AD29C8F7F4CB3A275E6303D59B77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9">
    <w:name w:val="D60C0665509D4D13A45413DF05A66D8E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9">
    <w:name w:val="D03FEEC29A6049819AF08EE4A8668C6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5">
    <w:name w:val="EA8D88C4BAF7464F9F5AB4A68E480DEC5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8">
    <w:name w:val="1DD5F37BA8BF4105BBB71F54F414B10D18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6">
    <w:name w:val="56538C77C9F94E449497DF9A8DF2017216"/>
    <w:rsid w:val="00FA04D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3">
    <w:name w:val="D072B9C419AB4AD0BF63DC51D9F17E483"/>
    <w:rsid w:val="00FA04D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0">
    <w:name w:val="A53CF9E5941B4A139B707AC095ACE2A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0">
    <w:name w:val="87559B1840C247DEB4C3927E96A988B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0">
    <w:name w:val="D41A1513C02040C88289CF28CBDB4805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5">
    <w:name w:val="DFA7D597C83449A09F1D82E1B78D8C28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5">
    <w:name w:val="781044F06E234623A506F31CF5D197AC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5">
    <w:name w:val="3E23655D03D9407397D9389B214A4797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5">
    <w:name w:val="C65CCF3164B1406E8E3649E88D30C39D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5">
    <w:name w:val="9BAF931450F64740B86C1509C759116E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5">
    <w:name w:val="6268007AC0D34ED5BEECDA038FBB1AF3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5">
    <w:name w:val="903E0DF2CEFF4DB4BB2DAD315F842180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5">
    <w:name w:val="23B894D8E0B8456899C430236D6266FF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5">
    <w:name w:val="CE5899D80817481C9771904FF49C042A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5">
    <w:name w:val="F9B153284315426FB84511B9365F694C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5">
    <w:name w:val="E0360FA6F69C44ED975C6AAFB66D16DD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5">
    <w:name w:val="57A1982F2EC746F79FD4323575243B70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0">
    <w:name w:val="C1124053123C4070A91B351FA1650A21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0">
    <w:name w:val="B9CC01B1740D480BA640F544E04C7D6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0">
    <w:name w:val="413ACA377E5248B6B0767C8930990A3F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0">
    <w:name w:val="54A916ED88A14A3FB8ED6CEE3B8C2C8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0">
    <w:name w:val="6A19B037091E4634AD38FDF550DE37A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0">
    <w:name w:val="5E811177ECEB4F7F9652B661E0C20BF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0">
    <w:name w:val="D2F55331B9AE489CB39B2E7CD00F46C6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0">
    <w:name w:val="7F390674A0334EDC8DA096DEE708C3CA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0">
    <w:name w:val="F2F025D7AB514A8EBCF4BBBAD8D3B448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0">
    <w:name w:val="8709A0EE1CE74789ABC211A73A6145A0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0">
    <w:name w:val="9D5424D767B848338CEE64EBF7AC5600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0">
    <w:name w:val="74ACBD9035B14C7ABE5A7E00F6A2EB04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0">
    <w:name w:val="DE8EF9A20459486B94FAEDC296AD7BD4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0">
    <w:name w:val="705990CDAB604B288418D6BC6B27F252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0">
    <w:name w:val="129831F1A61A4F98922FA58DAFA7777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0">
    <w:name w:val="BB81F9A5311349238C79E66A34C36B9A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0">
    <w:name w:val="31BE9F08FEEE431C9CA81FF8680E67F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0">
    <w:name w:val="3EC22D2067D943E9BE785A0631961343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0">
    <w:name w:val="6134E1C8A799422EBAD3DD75344A4C1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0">
    <w:name w:val="841AD29C8F7F4CB3A275E6303D59B77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0">
    <w:name w:val="D60C0665509D4D13A45413DF05A66D8E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0">
    <w:name w:val="D03FEEC29A6049819AF08EE4A8668C6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6">
    <w:name w:val="EA8D88C4BAF7464F9F5AB4A68E480DE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9">
    <w:name w:val="1DD5F37BA8BF4105BBB71F54F414B10D1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7">
    <w:name w:val="56538C77C9F94E449497DF9A8DF2017217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4">
    <w:name w:val="D072B9C419AB4AD0BF63DC51D9F17E484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1">
    <w:name w:val="A53CF9E5941B4A139B707AC095ACE2A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1">
    <w:name w:val="87559B1840C247DEB4C3927E96A988B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1">
    <w:name w:val="D41A1513C02040C88289CF28CBDB4805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6">
    <w:name w:val="DFA7D597C83449A09F1D82E1B78D8C28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6">
    <w:name w:val="781044F06E234623A506F31CF5D197A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6">
    <w:name w:val="3E23655D03D9407397D9389B214A4797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6">
    <w:name w:val="C65CCF3164B1406E8E3649E88D30C39D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6">
    <w:name w:val="9BAF931450F64740B86C1509C759116E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6">
    <w:name w:val="6268007AC0D34ED5BEECDA038FBB1AF3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6">
    <w:name w:val="903E0DF2CEFF4DB4BB2DAD315F842180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6">
    <w:name w:val="23B894D8E0B8456899C430236D6266FF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6">
    <w:name w:val="CE5899D80817481C9771904FF49C042A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6">
    <w:name w:val="F9B153284315426FB84511B9365F694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6">
    <w:name w:val="E0360FA6F69C44ED975C6AAFB66D16DD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6">
    <w:name w:val="57A1982F2EC746F79FD4323575243B70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1">
    <w:name w:val="C1124053123C4070A91B351FA1650A21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1">
    <w:name w:val="B9CC01B1740D480BA640F544E04C7D6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1">
    <w:name w:val="413ACA377E5248B6B0767C8930990A3F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1">
    <w:name w:val="54A916ED88A14A3FB8ED6CEE3B8C2C8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1">
    <w:name w:val="6A19B037091E4634AD38FDF550DE37A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1">
    <w:name w:val="5E811177ECEB4F7F9652B661E0C20BF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1">
    <w:name w:val="D2F55331B9AE489CB39B2E7CD00F46C6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1">
    <w:name w:val="7F390674A0334EDC8DA096DEE708C3CA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1">
    <w:name w:val="F2F025D7AB514A8EBCF4BBBAD8D3B448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1">
    <w:name w:val="8709A0EE1CE74789ABC211A73A6145A0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1">
    <w:name w:val="9D5424D767B848338CEE64EBF7AC5600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1">
    <w:name w:val="74ACBD9035B14C7ABE5A7E00F6A2EB04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1">
    <w:name w:val="DE8EF9A20459486B94FAEDC296AD7BD4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1">
    <w:name w:val="705990CDAB604B288418D6BC6B27F252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1">
    <w:name w:val="129831F1A61A4F98922FA58DAFA7777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1">
    <w:name w:val="BB81F9A5311349238C79E66A34C36B9A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1">
    <w:name w:val="31BE9F08FEEE431C9CA81FF8680E67F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1">
    <w:name w:val="3EC22D2067D943E9BE785A0631961343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1">
    <w:name w:val="6134E1C8A799422EBAD3DD75344A4C1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1">
    <w:name w:val="841AD29C8F7F4CB3A275E6303D59B77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1">
    <w:name w:val="D60C0665509D4D13A45413DF05A66D8E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1">
    <w:name w:val="D03FEEC29A6049819AF08EE4A8668C6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7">
    <w:name w:val="EA8D88C4BAF7464F9F5AB4A68E480DE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0">
    <w:name w:val="1DD5F37BA8BF4105BBB71F54F414B10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8">
    <w:name w:val="56538C77C9F94E449497DF9A8DF2017218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5">
    <w:name w:val="D072B9C419AB4AD0BF63DC51D9F17E485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2">
    <w:name w:val="A53CF9E5941B4A139B707AC095ACE2A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2">
    <w:name w:val="87559B1840C247DEB4C3927E96A988B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2">
    <w:name w:val="D41A1513C02040C88289CF28CBDB4805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7">
    <w:name w:val="DFA7D597C83449A09F1D82E1B78D8C28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7">
    <w:name w:val="781044F06E234623A506F31CF5D197A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7">
    <w:name w:val="3E23655D03D9407397D9389B214A4797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7">
    <w:name w:val="C65CCF3164B1406E8E3649E88D30C39D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7">
    <w:name w:val="9BAF931450F64740B86C1509C759116E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7">
    <w:name w:val="6268007AC0D34ED5BEECDA038FBB1AF3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7">
    <w:name w:val="903E0DF2CEFF4DB4BB2DAD315F842180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7">
    <w:name w:val="23B894D8E0B8456899C430236D6266FF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7">
    <w:name w:val="CE5899D80817481C9771904FF49C042A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7">
    <w:name w:val="F9B153284315426FB84511B9365F694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7">
    <w:name w:val="E0360FA6F69C44ED975C6AAFB66D16DD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7">
    <w:name w:val="57A1982F2EC746F79FD4323575243B70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2">
    <w:name w:val="C1124053123C4070A91B351FA1650A21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2">
    <w:name w:val="B9CC01B1740D480BA640F544E04C7D6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2">
    <w:name w:val="413ACA377E5248B6B0767C8930990A3F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2">
    <w:name w:val="54A916ED88A14A3FB8ED6CEE3B8C2C8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2">
    <w:name w:val="6A19B037091E4634AD38FDF550DE37A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2">
    <w:name w:val="5E811177ECEB4F7F9652B661E0C20BF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2">
    <w:name w:val="D2F55331B9AE489CB39B2E7CD00F46C6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2">
    <w:name w:val="7F390674A0334EDC8DA096DEE708C3CA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2">
    <w:name w:val="F2F025D7AB514A8EBCF4BBBAD8D3B448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2">
    <w:name w:val="8709A0EE1CE74789ABC211A73A6145A0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2">
    <w:name w:val="9D5424D767B848338CEE64EBF7AC5600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2">
    <w:name w:val="74ACBD9035B14C7ABE5A7E00F6A2EB04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2">
    <w:name w:val="DE8EF9A20459486B94FAEDC296AD7BD4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2">
    <w:name w:val="705990CDAB604B288418D6BC6B27F252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2">
    <w:name w:val="129831F1A61A4F98922FA58DAFA7777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2">
    <w:name w:val="BB81F9A5311349238C79E66A34C36B9A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2">
    <w:name w:val="31BE9F08FEEE431C9CA81FF8680E67F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2">
    <w:name w:val="3EC22D2067D943E9BE785A0631961343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2">
    <w:name w:val="6134E1C8A799422EBAD3DD75344A4C1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2">
    <w:name w:val="841AD29C8F7F4CB3A275E6303D59B77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2">
    <w:name w:val="D60C0665509D4D13A45413DF05A66D8E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2">
    <w:name w:val="D03FEEC29A6049819AF08EE4A8668C6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8">
    <w:name w:val="EA8D88C4BAF7464F9F5AB4A68E480DE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1">
    <w:name w:val="1DD5F37BA8BF4105BBB71F54F414B10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9">
    <w:name w:val="56538C77C9F94E449497DF9A8DF2017219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6">
    <w:name w:val="D072B9C419AB4AD0BF63DC51D9F17E486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3">
    <w:name w:val="A53CF9E5941B4A139B707AC095ACE2A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3">
    <w:name w:val="87559B1840C247DEB4C3927E96A988B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3">
    <w:name w:val="D41A1513C02040C88289CF28CBDB4805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8">
    <w:name w:val="DFA7D597C83449A09F1D82E1B78D8C28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8">
    <w:name w:val="781044F06E234623A506F31CF5D197A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8">
    <w:name w:val="3E23655D03D9407397D9389B214A4797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8">
    <w:name w:val="C65CCF3164B1406E8E3649E88D30C39D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8">
    <w:name w:val="9BAF931450F64740B86C1509C759116E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8">
    <w:name w:val="6268007AC0D34ED5BEECDA038FBB1AF3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8">
    <w:name w:val="903E0DF2CEFF4DB4BB2DAD315F842180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8">
    <w:name w:val="23B894D8E0B8456899C430236D6266FF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8">
    <w:name w:val="CE5899D80817481C9771904FF49C042A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8">
    <w:name w:val="F9B153284315426FB84511B9365F694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8">
    <w:name w:val="E0360FA6F69C44ED975C6AAFB66D16DD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8">
    <w:name w:val="57A1982F2EC746F79FD4323575243B70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3">
    <w:name w:val="C1124053123C4070A91B351FA1650A21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3">
    <w:name w:val="B9CC01B1740D480BA640F544E04C7D6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3">
    <w:name w:val="413ACA377E5248B6B0767C8930990A3F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3">
    <w:name w:val="54A916ED88A14A3FB8ED6CEE3B8C2C8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3">
    <w:name w:val="6A19B037091E4634AD38FDF550DE37A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3">
    <w:name w:val="5E811177ECEB4F7F9652B661E0C20BF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3">
    <w:name w:val="D2F55331B9AE489CB39B2E7CD00F46C6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3">
    <w:name w:val="7F390674A0334EDC8DA096DEE708C3CA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3">
    <w:name w:val="F2F025D7AB514A8EBCF4BBBAD8D3B448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3">
    <w:name w:val="8709A0EE1CE74789ABC211A73A6145A0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3">
    <w:name w:val="9D5424D767B848338CEE64EBF7AC5600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3">
    <w:name w:val="74ACBD9035B14C7ABE5A7E00F6A2EB04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3">
    <w:name w:val="DE8EF9A20459486B94FAEDC296AD7BD4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3">
    <w:name w:val="705990CDAB604B288418D6BC6B27F252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3">
    <w:name w:val="129831F1A61A4F98922FA58DAFA7777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3">
    <w:name w:val="BB81F9A5311349238C79E66A34C36B9A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3">
    <w:name w:val="31BE9F08FEEE431C9CA81FF8680E67F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3">
    <w:name w:val="3EC22D2067D943E9BE785A0631961343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3">
    <w:name w:val="6134E1C8A799422EBAD3DD75344A4C1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3">
    <w:name w:val="841AD29C8F7F4CB3A275E6303D59B77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3">
    <w:name w:val="D60C0665509D4D13A45413DF05A66D8E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3">
    <w:name w:val="D03FEEC29A6049819AF08EE4A8668C6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9">
    <w:name w:val="EA8D88C4BAF7464F9F5AB4A68E480DE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2">
    <w:name w:val="1DD5F37BA8BF4105BBB71F54F414B10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0">
    <w:name w:val="56538C77C9F94E449497DF9A8DF2017220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7">
    <w:name w:val="D072B9C419AB4AD0BF63DC51D9F17E487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4">
    <w:name w:val="A53CF9E5941B4A139B707AC095ACE2A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4">
    <w:name w:val="87559B1840C247DEB4C3927E96A988B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4">
    <w:name w:val="D41A1513C02040C88289CF28CBDB4805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9">
    <w:name w:val="DFA7D597C83449A09F1D82E1B78D8C28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9">
    <w:name w:val="781044F06E234623A506F31CF5D197A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9">
    <w:name w:val="3E23655D03D9407397D9389B214A4797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9">
    <w:name w:val="C65CCF3164B1406E8E3649E88D30C39D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9">
    <w:name w:val="9BAF931450F64740B86C1509C759116E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9">
    <w:name w:val="6268007AC0D34ED5BEECDA038FBB1AF3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9">
    <w:name w:val="903E0DF2CEFF4DB4BB2DAD315F842180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9">
    <w:name w:val="23B894D8E0B8456899C430236D6266FF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9">
    <w:name w:val="CE5899D80817481C9771904FF49C042A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9">
    <w:name w:val="F9B153284315426FB84511B9365F694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9">
    <w:name w:val="E0360FA6F69C44ED975C6AAFB66D16DD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9">
    <w:name w:val="57A1982F2EC746F79FD4323575243B70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4">
    <w:name w:val="C1124053123C4070A91B351FA1650A21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4">
    <w:name w:val="B9CC01B1740D480BA640F544E04C7D6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4">
    <w:name w:val="413ACA377E5248B6B0767C8930990A3F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4">
    <w:name w:val="54A916ED88A14A3FB8ED6CEE3B8C2C8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4">
    <w:name w:val="6A19B037091E4634AD38FDF550DE37A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4">
    <w:name w:val="5E811177ECEB4F7F9652B661E0C20BF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4">
    <w:name w:val="D2F55331B9AE489CB39B2E7CD00F46C6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4">
    <w:name w:val="7F390674A0334EDC8DA096DEE708C3CA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4">
    <w:name w:val="F2F025D7AB514A8EBCF4BBBAD8D3B448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4">
    <w:name w:val="8709A0EE1CE74789ABC211A73A6145A0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4">
    <w:name w:val="9D5424D767B848338CEE64EBF7AC5600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4">
    <w:name w:val="74ACBD9035B14C7ABE5A7E00F6A2EB04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4">
    <w:name w:val="DE8EF9A20459486B94FAEDC296AD7BD4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4">
    <w:name w:val="705990CDAB604B288418D6BC6B27F252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4">
    <w:name w:val="129831F1A61A4F98922FA58DAFA7777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4">
    <w:name w:val="BB81F9A5311349238C79E66A34C36B9A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4">
    <w:name w:val="31BE9F08FEEE431C9CA81FF8680E67F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4">
    <w:name w:val="3EC22D2067D943E9BE785A0631961343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4">
    <w:name w:val="6134E1C8A799422EBAD3DD75344A4C1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4">
    <w:name w:val="841AD29C8F7F4CB3A275E6303D59B77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4">
    <w:name w:val="D60C0665509D4D13A45413DF05A66D8E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4">
    <w:name w:val="D03FEEC29A6049819AF08EE4A8668C6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0">
    <w:name w:val="EA8D88C4BAF7464F9F5AB4A68E480DE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3">
    <w:name w:val="1DD5F37BA8BF4105BBB71F54F414B10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1">
    <w:name w:val="56538C77C9F94E449497DF9A8DF2017221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8">
    <w:name w:val="D072B9C419AB4AD0BF63DC51D9F17E488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5">
    <w:name w:val="A53CF9E5941B4A139B707AC095ACE2A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5">
    <w:name w:val="87559B1840C247DEB4C3927E96A988B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5">
    <w:name w:val="D41A1513C02040C88289CF28CBDB4805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0">
    <w:name w:val="DFA7D597C83449A09F1D82E1B78D8C28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0">
    <w:name w:val="781044F06E234623A506F31CF5D197A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0">
    <w:name w:val="3E23655D03D9407397D9389B214A4797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0">
    <w:name w:val="C65CCF3164B1406E8E3649E88D30C39D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0">
    <w:name w:val="9BAF931450F64740B86C1509C759116E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0">
    <w:name w:val="6268007AC0D34ED5BEECDA038FBB1AF3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0">
    <w:name w:val="903E0DF2CEFF4DB4BB2DAD315F842180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0">
    <w:name w:val="23B894D8E0B8456899C430236D6266FF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0">
    <w:name w:val="CE5899D80817481C9771904FF49C042A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0">
    <w:name w:val="F9B153284315426FB84511B9365F694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0">
    <w:name w:val="E0360FA6F69C44ED975C6AAFB66D16DD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0">
    <w:name w:val="57A1982F2EC746F79FD4323575243B70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5">
    <w:name w:val="C1124053123C4070A91B351FA1650A21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5">
    <w:name w:val="B9CC01B1740D480BA640F544E04C7D6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5">
    <w:name w:val="413ACA377E5248B6B0767C8930990A3F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5">
    <w:name w:val="54A916ED88A14A3FB8ED6CEE3B8C2C8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5">
    <w:name w:val="6A19B037091E4634AD38FDF550DE37A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5">
    <w:name w:val="5E811177ECEB4F7F9652B661E0C20BF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5">
    <w:name w:val="D2F55331B9AE489CB39B2E7CD00F46C6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5">
    <w:name w:val="7F390674A0334EDC8DA096DEE708C3CA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5">
    <w:name w:val="F2F025D7AB514A8EBCF4BBBAD8D3B448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5">
    <w:name w:val="8709A0EE1CE74789ABC211A73A6145A0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5">
    <w:name w:val="9D5424D767B848338CEE64EBF7AC5600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5">
    <w:name w:val="74ACBD9035B14C7ABE5A7E00F6A2EB04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5">
    <w:name w:val="DE8EF9A20459486B94FAEDC296AD7BD4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5">
    <w:name w:val="705990CDAB604B288418D6BC6B27F252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5">
    <w:name w:val="129831F1A61A4F98922FA58DAFA7777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5">
    <w:name w:val="BB81F9A5311349238C79E66A34C36B9A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5">
    <w:name w:val="31BE9F08FEEE431C9CA81FF8680E67F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5">
    <w:name w:val="3EC22D2067D943E9BE785A0631961343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5">
    <w:name w:val="6134E1C8A799422EBAD3DD75344A4C1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5">
    <w:name w:val="841AD29C8F7F4CB3A275E6303D59B77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5">
    <w:name w:val="D60C0665509D4D13A45413DF05A66D8E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5">
    <w:name w:val="D03FEEC29A6049819AF08EE4A8668C6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1">
    <w:name w:val="EA8D88C4BAF7464F9F5AB4A68E480DE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4">
    <w:name w:val="1DD5F37BA8BF4105BBB71F54F414B10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2">
    <w:name w:val="56538C77C9F94E449497DF9A8DF2017222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9">
    <w:name w:val="D072B9C419AB4AD0BF63DC51D9F17E489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6">
    <w:name w:val="A53CF9E5941B4A139B707AC095ACE2A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6">
    <w:name w:val="87559B1840C247DEB4C3927E96A988B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6">
    <w:name w:val="D41A1513C02040C88289CF28CBDB4805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1">
    <w:name w:val="DFA7D597C83449A09F1D82E1B78D8C28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1">
    <w:name w:val="781044F06E234623A506F31CF5D197A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1">
    <w:name w:val="3E23655D03D9407397D9389B214A4797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1">
    <w:name w:val="C65CCF3164B1406E8E3649E88D30C39D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1">
    <w:name w:val="9BAF931450F64740B86C1509C759116E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1">
    <w:name w:val="6268007AC0D34ED5BEECDA038FBB1AF3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1">
    <w:name w:val="903E0DF2CEFF4DB4BB2DAD315F842180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1">
    <w:name w:val="23B894D8E0B8456899C430236D6266FF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1">
    <w:name w:val="CE5899D80817481C9771904FF49C042A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1">
    <w:name w:val="F9B153284315426FB84511B9365F694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1">
    <w:name w:val="E0360FA6F69C44ED975C6AAFB66D16DD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1">
    <w:name w:val="57A1982F2EC746F79FD4323575243B70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6">
    <w:name w:val="C1124053123C4070A91B351FA1650A21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6">
    <w:name w:val="B9CC01B1740D480BA640F544E04C7D6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6">
    <w:name w:val="413ACA377E5248B6B0767C8930990A3F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6">
    <w:name w:val="54A916ED88A14A3FB8ED6CEE3B8C2C8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6">
    <w:name w:val="6A19B037091E4634AD38FDF550DE37A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6">
    <w:name w:val="5E811177ECEB4F7F9652B661E0C20BF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6">
    <w:name w:val="D2F55331B9AE489CB39B2E7CD00F46C6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6">
    <w:name w:val="7F390674A0334EDC8DA096DEE708C3CA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6">
    <w:name w:val="F2F025D7AB514A8EBCF4BBBAD8D3B448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6">
    <w:name w:val="8709A0EE1CE74789ABC211A73A6145A0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6">
    <w:name w:val="9D5424D767B848338CEE64EBF7AC5600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6">
    <w:name w:val="74ACBD9035B14C7ABE5A7E00F6A2EB04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6">
    <w:name w:val="DE8EF9A20459486B94FAEDC296AD7BD4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6">
    <w:name w:val="705990CDAB604B288418D6BC6B27F252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6">
    <w:name w:val="129831F1A61A4F98922FA58DAFA7777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6">
    <w:name w:val="BB81F9A5311349238C79E66A34C36B9A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6">
    <w:name w:val="31BE9F08FEEE431C9CA81FF8680E67F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6">
    <w:name w:val="3EC22D2067D943E9BE785A0631961343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6">
    <w:name w:val="6134E1C8A799422EBAD3DD75344A4C1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6">
    <w:name w:val="841AD29C8F7F4CB3A275E6303D59B77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6">
    <w:name w:val="D60C0665509D4D13A45413DF05A66D8E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6">
    <w:name w:val="D03FEEC29A6049819AF08EE4A8668C6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2">
    <w:name w:val="EA8D88C4BAF7464F9F5AB4A68E480DE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5">
    <w:name w:val="1DD5F37BA8BF4105BBB71F54F414B10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3">
    <w:name w:val="56538C77C9F94E449497DF9A8DF2017223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0">
    <w:name w:val="D072B9C419AB4AD0BF63DC51D9F17E4810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7">
    <w:name w:val="A53CF9E5941B4A139B707AC095ACE2A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7">
    <w:name w:val="87559B1840C247DEB4C3927E96A988B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7">
    <w:name w:val="D41A1513C02040C88289CF28CBDB4805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2">
    <w:name w:val="DFA7D597C83449A09F1D82E1B78D8C28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2">
    <w:name w:val="781044F06E234623A506F31CF5D197A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2">
    <w:name w:val="3E23655D03D9407397D9389B214A4797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2">
    <w:name w:val="C65CCF3164B1406E8E3649E88D30C39D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2">
    <w:name w:val="9BAF931450F64740B86C1509C759116E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2">
    <w:name w:val="6268007AC0D34ED5BEECDA038FBB1AF3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2">
    <w:name w:val="903E0DF2CEFF4DB4BB2DAD315F842180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2">
    <w:name w:val="23B894D8E0B8456899C430236D6266FF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2">
    <w:name w:val="CE5899D80817481C9771904FF49C042A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2">
    <w:name w:val="F9B153284315426FB84511B9365F694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2">
    <w:name w:val="E0360FA6F69C44ED975C6AAFB66D16DD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2">
    <w:name w:val="57A1982F2EC746F79FD4323575243B70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7">
    <w:name w:val="C1124053123C4070A91B351FA1650A21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7">
    <w:name w:val="B9CC01B1740D480BA640F544E04C7D6D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7">
    <w:name w:val="413ACA377E5248B6B0767C8930990A3F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7">
    <w:name w:val="54A916ED88A14A3FB8ED6CEE3B8C2C8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7">
    <w:name w:val="6A19B037091E4634AD38FDF550DE37A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">
    <w:name w:val="A44A4FAF2FE842DDB0C56F8769B60DF5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7">
    <w:name w:val="5E811177ECEB4F7F9652B661E0C20BF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7">
    <w:name w:val="D2F55331B9AE489CB39B2E7CD00F46C6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7">
    <w:name w:val="7F390674A0334EDC8DA096DEE708C3CA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7">
    <w:name w:val="F2F025D7AB514A8EBCF4BBBAD8D3B448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7">
    <w:name w:val="8709A0EE1CE74789ABC211A73A6145A0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7">
    <w:name w:val="9D5424D767B848338CEE64EBF7AC5600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7">
    <w:name w:val="74ACBD9035B14C7ABE5A7E00F6A2EB04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7">
    <w:name w:val="DE8EF9A20459486B94FAEDC296AD7BD4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7">
    <w:name w:val="705990CDAB604B288418D6BC6B27F252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7">
    <w:name w:val="129831F1A61A4F98922FA58DAFA7777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7">
    <w:name w:val="BB81F9A5311349238C79E66A34C36B9A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7">
    <w:name w:val="31BE9F08FEEE431C9CA81FF8680E67FD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7">
    <w:name w:val="3EC22D2067D943E9BE785A0631961343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7">
    <w:name w:val="6134E1C8A799422EBAD3DD75344A4C1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7">
    <w:name w:val="841AD29C8F7F4CB3A275E6303D59B77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7">
    <w:name w:val="D60C0665509D4D13A45413DF05A66D8E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7">
    <w:name w:val="D03FEEC29A6049819AF08EE4A8668C6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3">
    <w:name w:val="EA8D88C4BAF7464F9F5AB4A68E480DEC1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6">
    <w:name w:val="1DD5F37BA8BF4105BBB71F54F414B10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4">
    <w:name w:val="56538C77C9F94E449497DF9A8DF2017224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1">
    <w:name w:val="D072B9C419AB4AD0BF63DC51D9F17E4811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8">
    <w:name w:val="A53CF9E5941B4A139B707AC095ACE2A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8">
    <w:name w:val="87559B1840C247DEB4C3927E96A988B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8">
    <w:name w:val="D41A1513C02040C88289CF28CBDB4805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3">
    <w:name w:val="DFA7D597C83449A09F1D82E1B78D8C28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3">
    <w:name w:val="781044F06E234623A506F31CF5D197AC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3">
    <w:name w:val="3E23655D03D9407397D9389B214A4797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3">
    <w:name w:val="C65CCF3164B1406E8E3649E88D30C39D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3">
    <w:name w:val="9BAF931450F64740B86C1509C759116E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3">
    <w:name w:val="6268007AC0D34ED5BEECDA038FBB1AF3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3">
    <w:name w:val="903E0DF2CEFF4DB4BB2DAD315F842180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3">
    <w:name w:val="23B894D8E0B8456899C430236D6266FF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3">
    <w:name w:val="CE5899D80817481C9771904FF49C042A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3">
    <w:name w:val="F9B153284315426FB84511B9365F694C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3">
    <w:name w:val="E0360FA6F69C44ED975C6AAFB66D16DD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3">
    <w:name w:val="57A1982F2EC746F79FD4323575243B70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8">
    <w:name w:val="C1124053123C4070A91B351FA1650A21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8">
    <w:name w:val="B9CC01B1740D480BA640F544E04C7D6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8">
    <w:name w:val="413ACA377E5248B6B0767C8930990A3F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8">
    <w:name w:val="54A916ED88A14A3FB8ED6CEE3B8C2C8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8">
    <w:name w:val="6A19B037091E4634AD38FDF550DE37A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2">
    <w:name w:val="A44A4FAF2FE842DDB0C56F8769B60DF52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8">
    <w:name w:val="5E811177ECEB4F7F9652B661E0C20BF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8">
    <w:name w:val="D2F55331B9AE489CB39B2E7CD00F46C6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8">
    <w:name w:val="7F390674A0334EDC8DA096DEE708C3CA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8">
    <w:name w:val="F2F025D7AB514A8EBCF4BBBAD8D3B448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8">
    <w:name w:val="8709A0EE1CE74789ABC211A73A6145A0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8">
    <w:name w:val="9D5424D767B848338CEE64EBF7AC5600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8">
    <w:name w:val="74ACBD9035B14C7ABE5A7E00F6A2EB04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8">
    <w:name w:val="DE8EF9A20459486B94FAEDC296AD7BD4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8">
    <w:name w:val="705990CDAB604B288418D6BC6B27F252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8">
    <w:name w:val="129831F1A61A4F98922FA58DAFA7777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8">
    <w:name w:val="BB81F9A5311349238C79E66A34C36B9A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8">
    <w:name w:val="31BE9F08FEEE431C9CA81FF8680E67F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8">
    <w:name w:val="3EC22D2067D943E9BE785A0631961343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8">
    <w:name w:val="6134E1C8A799422EBAD3DD75344A4C1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8">
    <w:name w:val="841AD29C8F7F4CB3A275E6303D59B77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8">
    <w:name w:val="D60C0665509D4D13A45413DF05A66D8E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8">
    <w:name w:val="D03FEEC29A6049819AF08EE4A8668C6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4">
    <w:name w:val="EA8D88C4BAF7464F9F5AB4A68E480DE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7">
    <w:name w:val="1DD5F37BA8BF4105BBB71F54F414B10D27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5">
    <w:name w:val="56538C77C9F94E449497DF9A8DF2017225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2">
    <w:name w:val="D072B9C419AB4AD0BF63DC51D9F17E4812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9">
    <w:name w:val="A53CF9E5941B4A139B707AC095ACE2A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9">
    <w:name w:val="87559B1840C247DEB4C3927E96A988B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9">
    <w:name w:val="D41A1513C02040C88289CF28CBDB4805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4">
    <w:name w:val="DFA7D597C83449A09F1D82E1B78D8C28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4">
    <w:name w:val="781044F06E234623A506F31CF5D197A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4">
    <w:name w:val="3E23655D03D9407397D9389B214A4797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4">
    <w:name w:val="C65CCF3164B1406E8E3649E88D30C39D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4">
    <w:name w:val="9BAF931450F64740B86C1509C759116E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4">
    <w:name w:val="6268007AC0D34ED5BEECDA038FBB1AF3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4">
    <w:name w:val="903E0DF2CEFF4DB4BB2DAD315F842180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4">
    <w:name w:val="23B894D8E0B8456899C430236D6266FF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4">
    <w:name w:val="CE5899D80817481C9771904FF49C042A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4">
    <w:name w:val="F9B153284315426FB84511B9365F694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4">
    <w:name w:val="E0360FA6F69C44ED975C6AAFB66D16DD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4">
    <w:name w:val="57A1982F2EC746F79FD4323575243B70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9">
    <w:name w:val="C1124053123C4070A91B351FA1650A21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9">
    <w:name w:val="B9CC01B1740D480BA640F544E04C7D6D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9">
    <w:name w:val="413ACA377E5248B6B0767C8930990A3F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9">
    <w:name w:val="54A916ED88A14A3FB8ED6CEE3B8C2C8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9">
    <w:name w:val="6A19B037091E4634AD38FDF550DE37A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3">
    <w:name w:val="A44A4FAF2FE842DDB0C56F8769B60DF5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9">
    <w:name w:val="5E811177ECEB4F7F9652B661E0C20BF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9">
    <w:name w:val="D2F55331B9AE489CB39B2E7CD00F46C6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9">
    <w:name w:val="7F390674A0334EDC8DA096DEE708C3CA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9">
    <w:name w:val="F2F025D7AB514A8EBCF4BBBAD8D3B448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9">
    <w:name w:val="8709A0EE1CE74789ABC211A73A6145A0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9">
    <w:name w:val="9D5424D767B848338CEE64EBF7AC5600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9">
    <w:name w:val="74ACBD9035B14C7ABE5A7E00F6A2EB04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9">
    <w:name w:val="DE8EF9A20459486B94FAEDC296AD7BD4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9">
    <w:name w:val="705990CDAB604B288418D6BC6B27F252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9">
    <w:name w:val="129831F1A61A4F98922FA58DAFA7777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9">
    <w:name w:val="BB81F9A5311349238C79E66A34C36B9A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9">
    <w:name w:val="31BE9F08FEEE431C9CA81FF8680E67FD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9">
    <w:name w:val="3EC22D2067D943E9BE785A0631961343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9">
    <w:name w:val="6134E1C8A799422EBAD3DD75344A4C1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9">
    <w:name w:val="841AD29C8F7F4CB3A275E6303D59B77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9">
    <w:name w:val="D60C0665509D4D13A45413DF05A66D8E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9">
    <w:name w:val="D03FEEC29A6049819AF08EE4A8668C6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5">
    <w:name w:val="EA8D88C4BAF7464F9F5AB4A68E480DEC15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8">
    <w:name w:val="1DD5F37BA8BF4105BBB71F54F414B10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6">
    <w:name w:val="56538C77C9F94E449497DF9A8DF2017226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3">
    <w:name w:val="D072B9C419AB4AD0BF63DC51D9F17E4813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">
    <w:name w:val="05D1C66257B0444A9356302E252FD2A7"/>
    <w:rsid w:val="002162C5"/>
  </w:style>
  <w:style w:type="paragraph" w:customStyle="1" w:styleId="C450F12A08F849428E0DDCBA79F9BD67">
    <w:name w:val="C450F12A08F849428E0DDCBA79F9BD67"/>
    <w:rsid w:val="002162C5"/>
  </w:style>
  <w:style w:type="paragraph" w:customStyle="1" w:styleId="B7EDF57F81004232A961C7D9C97302C4">
    <w:name w:val="B7EDF57F81004232A961C7D9C97302C4"/>
    <w:rsid w:val="002162C5"/>
  </w:style>
  <w:style w:type="paragraph" w:customStyle="1" w:styleId="8CEBFF78C37A4C62A065EA5298706616">
    <w:name w:val="8CEBFF78C37A4C62A065EA5298706616"/>
    <w:rsid w:val="002162C5"/>
  </w:style>
  <w:style w:type="paragraph" w:customStyle="1" w:styleId="A53CF9E5941B4A139B707AC095ACE2AB30">
    <w:name w:val="A53CF9E5941B4A139B707AC095ACE2A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30">
    <w:name w:val="87559B1840C247DEB4C3927E96A988B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0">
    <w:name w:val="D41A1513C02040C88289CF28CBDB4805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5">
    <w:name w:val="DFA7D597C83449A09F1D82E1B78D8C28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5">
    <w:name w:val="781044F06E234623A506F31CF5D197AC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5">
    <w:name w:val="3E23655D03D9407397D9389B214A4797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5">
    <w:name w:val="C65CCF3164B1406E8E3649E88D30C39D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5">
    <w:name w:val="9BAF931450F64740B86C1509C759116E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5">
    <w:name w:val="6268007AC0D34ED5BEECDA038FBB1AF3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5">
    <w:name w:val="903E0DF2CEFF4DB4BB2DAD315F842180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5">
    <w:name w:val="23B894D8E0B8456899C430236D6266FF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5">
    <w:name w:val="CE5899D80817481C9771904FF49C042A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5">
    <w:name w:val="F9B153284315426FB84511B9365F694C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5">
    <w:name w:val="E0360FA6F69C44ED975C6AAFB66D16DD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5">
    <w:name w:val="57A1982F2EC746F79FD4323575243B70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0">
    <w:name w:val="C1124053123C4070A91B351FA1650A21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0">
    <w:name w:val="B9CC01B1740D480BA640F544E04C7D6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0">
    <w:name w:val="413ACA377E5248B6B0767C8930990A3F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0">
    <w:name w:val="54A916ED88A14A3FB8ED6CEE3B8C2C8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0">
    <w:name w:val="6A19B037091E4634AD38FDF550DE37A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4">
    <w:name w:val="A44A4FAF2FE842DDB0C56F8769B60DF5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0">
    <w:name w:val="5E811177ECEB4F7F9652B661E0C20BF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0">
    <w:name w:val="D2F55331B9AE489CB39B2E7CD00F46C6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0">
    <w:name w:val="7F390674A0334EDC8DA096DEE708C3CA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0">
    <w:name w:val="F2F025D7AB514A8EBCF4BBBAD8D3B448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0">
    <w:name w:val="8709A0EE1CE74789ABC211A73A6145A0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0">
    <w:name w:val="9D5424D767B848338CEE64EBF7AC5600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0">
    <w:name w:val="74ACBD9035B14C7ABE5A7E00F6A2EB04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0">
    <w:name w:val="DE8EF9A20459486B94FAEDC296AD7BD4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0">
    <w:name w:val="705990CDAB604B288418D6BC6B27F252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0">
    <w:name w:val="129831F1A61A4F98922FA58DAFA7777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0">
    <w:name w:val="BB81F9A5311349238C79E66A34C36B9A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0">
    <w:name w:val="31BE9F08FEEE431C9CA81FF8680E67F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0">
    <w:name w:val="3EC22D2067D943E9BE785A0631961343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0">
    <w:name w:val="6134E1C8A799422EBAD3DD75344A4C1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0">
    <w:name w:val="841AD29C8F7F4CB3A275E6303D59B77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30">
    <w:name w:val="D60C0665509D4D13A45413DF05A66D8E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0">
    <w:name w:val="D03FEEC29A6049819AF08EE4A8668C6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6">
    <w:name w:val="EA8D88C4BAF7464F9F5AB4A68E480DE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9">
    <w:name w:val="1DD5F37BA8BF4105BBB71F54F414B10D2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1">
    <w:name w:val="05D1C66257B0444A9356302E252FD2A7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1">
    <w:name w:val="B7EDF57F81004232A961C7D9C97302C4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1">
    <w:name w:val="A53CF9E5941B4A139B707AC095ACE2A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1">
    <w:name w:val="D41A1513C02040C88289CF28CBDB4805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6">
    <w:name w:val="DFA7D597C83449A09F1D82E1B78D8C28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6">
    <w:name w:val="781044F06E234623A506F31CF5D197A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6">
    <w:name w:val="3E23655D03D9407397D9389B214A4797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6">
    <w:name w:val="C65CCF3164B1406E8E3649E88D30C39D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6">
    <w:name w:val="9BAF931450F64740B86C1509C759116E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6">
    <w:name w:val="6268007AC0D34ED5BEECDA038FBB1AF3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6">
    <w:name w:val="903E0DF2CEFF4DB4BB2DAD315F842180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6">
    <w:name w:val="23B894D8E0B8456899C430236D6266FF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6">
    <w:name w:val="CE5899D80817481C9771904FF49C042A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6">
    <w:name w:val="F9B153284315426FB84511B9365F694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6">
    <w:name w:val="E0360FA6F69C44ED975C6AAFB66D16DD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6">
    <w:name w:val="57A1982F2EC746F79FD4323575243B70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1">
    <w:name w:val="C1124053123C4070A91B351FA1650A21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1">
    <w:name w:val="B9CC01B1740D480BA640F544E04C7D6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1">
    <w:name w:val="413ACA377E5248B6B0767C8930990A3F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1">
    <w:name w:val="54A916ED88A14A3FB8ED6CEE3B8C2C8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1">
    <w:name w:val="6A19B037091E4634AD38FDF550DE37A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5">
    <w:name w:val="A44A4FAF2FE842DDB0C56F8769B60DF5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1">
    <w:name w:val="5E811177ECEB4F7F9652B661E0C20BF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1">
    <w:name w:val="D2F55331B9AE489CB39B2E7CD00F46C6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1">
    <w:name w:val="7F390674A0334EDC8DA096DEE708C3CA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1">
    <w:name w:val="F2F025D7AB514A8EBCF4BBBAD8D3B448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1">
    <w:name w:val="8709A0EE1CE74789ABC211A73A6145A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1">
    <w:name w:val="9D5424D767B848338CEE64EBF7AC560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1">
    <w:name w:val="74ACBD9035B14C7ABE5A7E00F6A2EB04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1">
    <w:name w:val="DE8EF9A20459486B94FAEDC296AD7BD4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1">
    <w:name w:val="705990CDAB604B288418D6BC6B27F252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1">
    <w:name w:val="129831F1A61A4F98922FA58DAFA7777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1">
    <w:name w:val="BB81F9A5311349238C79E66A34C36B9A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1">
    <w:name w:val="31BE9F08FEEE431C9CA81FF8680E67F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1">
    <w:name w:val="3EC22D2067D943E9BE785A0631961343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1">
    <w:name w:val="6134E1C8A799422EBAD3DD75344A4C1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1">
    <w:name w:val="841AD29C8F7F4CB3A275E6303D59B77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1">
    <w:name w:val="D03FEEC29A6049819AF08EE4A8668C6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7">
    <w:name w:val="EA8D88C4BAF7464F9F5AB4A68E480DE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0">
    <w:name w:val="1DD5F37BA8BF4105BBB71F54F414B10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2">
    <w:name w:val="05D1C66257B0444A9356302E252FD2A7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2">
    <w:name w:val="B7EDF57F81004232A961C7D9C97302C4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2">
    <w:name w:val="A53CF9E5941B4A139B707AC095ACE2A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2">
    <w:name w:val="D41A1513C02040C88289CF28CBDB4805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7">
    <w:name w:val="DFA7D597C83449A09F1D82E1B78D8C28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7">
    <w:name w:val="781044F06E234623A506F31CF5D197A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7">
    <w:name w:val="3E23655D03D9407397D9389B214A4797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7">
    <w:name w:val="C65CCF3164B1406E8E3649E88D30C39D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7">
    <w:name w:val="9BAF931450F64740B86C1509C759116E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7">
    <w:name w:val="6268007AC0D34ED5BEECDA038FBB1AF3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7">
    <w:name w:val="903E0DF2CEFF4DB4BB2DAD315F842180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7">
    <w:name w:val="23B894D8E0B8456899C430236D6266FF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7">
    <w:name w:val="CE5899D80817481C9771904FF49C042A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7">
    <w:name w:val="F9B153284315426FB84511B9365F694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7">
    <w:name w:val="E0360FA6F69C44ED975C6AAFB66D16DD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7">
    <w:name w:val="57A1982F2EC746F79FD4323575243B70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2">
    <w:name w:val="C1124053123C4070A91B351FA1650A21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2">
    <w:name w:val="B9CC01B1740D480BA640F544E04C7D6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2">
    <w:name w:val="413ACA377E5248B6B0767C8930990A3F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2">
    <w:name w:val="54A916ED88A14A3FB8ED6CEE3B8C2C8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2">
    <w:name w:val="6A19B037091E4634AD38FDF550DE37A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6">
    <w:name w:val="A44A4FAF2FE842DDB0C56F8769B60DF5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2">
    <w:name w:val="5E811177ECEB4F7F9652B661E0C20BF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2">
    <w:name w:val="D2F55331B9AE489CB39B2E7CD00F46C6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2">
    <w:name w:val="7F390674A0334EDC8DA096DEE708C3CA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2">
    <w:name w:val="F2F025D7AB514A8EBCF4BBBAD8D3B448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2">
    <w:name w:val="8709A0EE1CE74789ABC211A73A6145A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2">
    <w:name w:val="9D5424D767B848338CEE64EBF7AC560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2">
    <w:name w:val="74ACBD9035B14C7ABE5A7E00F6A2EB04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2">
    <w:name w:val="DE8EF9A20459486B94FAEDC296AD7BD4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2">
    <w:name w:val="705990CDAB604B288418D6BC6B27F252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2">
    <w:name w:val="129831F1A61A4F98922FA58DAFA7777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2">
    <w:name w:val="BB81F9A5311349238C79E66A34C36B9A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2">
    <w:name w:val="31BE9F08FEEE431C9CA81FF8680E67F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2">
    <w:name w:val="3EC22D2067D943E9BE785A0631961343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2">
    <w:name w:val="6134E1C8A799422EBAD3DD75344A4C1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2">
    <w:name w:val="841AD29C8F7F4CB3A275E6303D59B77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2">
    <w:name w:val="D03FEEC29A6049819AF08EE4A8668C6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8">
    <w:name w:val="EA8D88C4BAF7464F9F5AB4A68E480DE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1">
    <w:name w:val="1DD5F37BA8BF4105BBB71F54F414B10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3">
    <w:name w:val="05D1C66257B0444A9356302E252FD2A73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3">
    <w:name w:val="B7EDF57F81004232A961C7D9C97302C43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3">
    <w:name w:val="A53CF9E5941B4A139B707AC095ACE2A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3">
    <w:name w:val="D41A1513C02040C88289CF28CBDB4805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8">
    <w:name w:val="DFA7D597C83449A09F1D82E1B78D8C28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8">
    <w:name w:val="781044F06E234623A506F31CF5D197A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8">
    <w:name w:val="3E23655D03D9407397D9389B214A4797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8">
    <w:name w:val="C65CCF3164B1406E8E3649E88D30C39D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8">
    <w:name w:val="9BAF931450F64740B86C1509C759116E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8">
    <w:name w:val="6268007AC0D34ED5BEECDA038FBB1AF3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8">
    <w:name w:val="903E0DF2CEFF4DB4BB2DAD315F842180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8">
    <w:name w:val="23B894D8E0B8456899C430236D6266FF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8">
    <w:name w:val="CE5899D80817481C9771904FF49C042A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8">
    <w:name w:val="F9B153284315426FB84511B9365F694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8">
    <w:name w:val="E0360FA6F69C44ED975C6AAFB66D16DD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8">
    <w:name w:val="57A1982F2EC746F79FD4323575243B70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3">
    <w:name w:val="C1124053123C4070A91B351FA1650A21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3">
    <w:name w:val="B9CC01B1740D480BA640F544E04C7D6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3">
    <w:name w:val="413ACA377E5248B6B0767C8930990A3F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3">
    <w:name w:val="54A916ED88A14A3FB8ED6CEE3B8C2C87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3">
    <w:name w:val="6A19B037091E4634AD38FDF550DE37A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7">
    <w:name w:val="A44A4FAF2FE842DDB0C56F8769B60DF5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3">
    <w:name w:val="5E811177ECEB4F7F9652B661E0C20BF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3">
    <w:name w:val="D2F55331B9AE489CB39B2E7CD00F46C6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3">
    <w:name w:val="7F390674A0334EDC8DA096DEE708C3CA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3">
    <w:name w:val="F2F025D7AB514A8EBCF4BBBAD8D3B448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3">
    <w:name w:val="8709A0EE1CE74789ABC211A73A6145A0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3">
    <w:name w:val="9D5424D767B848338CEE64EBF7AC5600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3">
    <w:name w:val="74ACBD9035B14C7ABE5A7E00F6A2EB04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3">
    <w:name w:val="DE8EF9A20459486B94FAEDC296AD7BD4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3">
    <w:name w:val="705990CDAB604B288418D6BC6B27F252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3">
    <w:name w:val="129831F1A61A4F98922FA58DAFA77777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3">
    <w:name w:val="BB81F9A5311349238C79E66A34C36B9A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3">
    <w:name w:val="31BE9F08FEEE431C9CA81FF8680E67F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3">
    <w:name w:val="3EC22D2067D943E9BE785A0631961343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3">
    <w:name w:val="6134E1C8A799422EBAD3DD75344A4C1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3">
    <w:name w:val="841AD29C8F7F4CB3A275E6303D59B77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3">
    <w:name w:val="D03FEEC29A6049819AF08EE4A8668C6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9">
    <w:name w:val="EA8D88C4BAF7464F9F5AB4A68E480DE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2">
    <w:name w:val="1DD5F37BA8BF4105BBB71F54F414B10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4">
    <w:name w:val="05D1C66257B0444A9356302E252FD2A74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4">
    <w:name w:val="B7EDF57F81004232A961C7D9C97302C44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4B774F28CF45E8A905D78DDF9D961C">
    <w:name w:val="614B774F28CF45E8A905D78DDF9D961C"/>
    <w:rsid w:val="00362A21"/>
  </w:style>
  <w:style w:type="paragraph" w:customStyle="1" w:styleId="58DA43D0241D492F87B8C031582EC5CE">
    <w:name w:val="58DA43D0241D492F87B8C031582EC5CE"/>
    <w:rsid w:val="00362A21"/>
  </w:style>
  <w:style w:type="paragraph" w:customStyle="1" w:styleId="8246EE787241466DBC90483767D496B6">
    <w:name w:val="8246EE787241466DBC90483767D496B6"/>
    <w:rsid w:val="00362A21"/>
  </w:style>
  <w:style w:type="paragraph" w:customStyle="1" w:styleId="A5F4A44270914A8DA179C22E390464EC">
    <w:name w:val="A5F4A44270914A8DA179C22E390464EC"/>
    <w:rsid w:val="00362A21"/>
  </w:style>
  <w:style w:type="paragraph" w:customStyle="1" w:styleId="C1C337619493479081D9CEB1B92C493E">
    <w:name w:val="C1C337619493479081D9CEB1B92C493E"/>
    <w:rsid w:val="00362A21"/>
  </w:style>
  <w:style w:type="paragraph" w:customStyle="1" w:styleId="BC308E0EFE534718916A198DE7FF5E02">
    <w:name w:val="BC308E0EFE534718916A198DE7FF5E02"/>
    <w:rsid w:val="00362A21"/>
  </w:style>
  <w:style w:type="paragraph" w:customStyle="1" w:styleId="BB08382BEAAB4F51B6DECD15B3496393">
    <w:name w:val="BB08382BEAAB4F51B6DECD15B3496393"/>
    <w:rsid w:val="00362A21"/>
  </w:style>
  <w:style w:type="paragraph" w:customStyle="1" w:styleId="76E53F2C7C5C41A19C90E7737713C7BB">
    <w:name w:val="76E53F2C7C5C41A19C90E7737713C7BB"/>
    <w:rsid w:val="00362A21"/>
  </w:style>
  <w:style w:type="paragraph" w:customStyle="1" w:styleId="09E25D88180E48E9939757B3AB64B7D7">
    <w:name w:val="09E25D88180E48E9939757B3AB64B7D7"/>
    <w:rsid w:val="00362A21"/>
  </w:style>
  <w:style w:type="paragraph" w:customStyle="1" w:styleId="A849DC50FD384FBBB40B14B63F71E0E0">
    <w:name w:val="A849DC50FD384FBBB40B14B63F71E0E0"/>
    <w:rsid w:val="00362A21"/>
  </w:style>
  <w:style w:type="paragraph" w:customStyle="1" w:styleId="974FD0B1C5194787A4D37F75D53BDF93">
    <w:name w:val="974FD0B1C5194787A4D37F75D53BDF93"/>
    <w:rsid w:val="00362A21"/>
  </w:style>
  <w:style w:type="paragraph" w:customStyle="1" w:styleId="885CE9BD5859439CB748C0174793C32D">
    <w:name w:val="885CE9BD5859439CB748C0174793C32D"/>
    <w:rsid w:val="00362A21"/>
  </w:style>
  <w:style w:type="paragraph" w:customStyle="1" w:styleId="7D8723967E9F443C9A793FC0EC35CD19">
    <w:name w:val="7D8723967E9F443C9A793FC0EC35CD19"/>
    <w:rsid w:val="00362A21"/>
  </w:style>
  <w:style w:type="paragraph" w:customStyle="1" w:styleId="44A424152CD740869032B48F1C94821A">
    <w:name w:val="44A424152CD740869032B48F1C94821A"/>
    <w:rsid w:val="00362A21"/>
  </w:style>
  <w:style w:type="paragraph" w:customStyle="1" w:styleId="0CBDA9FD5A4E46C39DB3ACD9720055DD">
    <w:name w:val="0CBDA9FD5A4E46C39DB3ACD9720055DD"/>
    <w:rsid w:val="00362A21"/>
  </w:style>
  <w:style w:type="paragraph" w:customStyle="1" w:styleId="C44542F3733D44C0BEB3A07DEE3EE3CB">
    <w:name w:val="C44542F3733D44C0BEB3A07DEE3EE3CB"/>
    <w:rsid w:val="00362A21"/>
  </w:style>
  <w:style w:type="paragraph" w:customStyle="1" w:styleId="6D03829E70B8442AA12D7BBD9B9B2301">
    <w:name w:val="6D03829E70B8442AA12D7BBD9B9B2301"/>
    <w:rsid w:val="00362A21"/>
  </w:style>
  <w:style w:type="paragraph" w:customStyle="1" w:styleId="4C9558873E5B43CDA25963F1941DF431">
    <w:name w:val="4C9558873E5B43CDA25963F1941DF431"/>
    <w:rsid w:val="00362A21"/>
  </w:style>
  <w:style w:type="paragraph" w:customStyle="1" w:styleId="69FDB014556D4E78869BB96D11EF6ACD">
    <w:name w:val="69FDB014556D4E78869BB96D11EF6ACD"/>
    <w:rsid w:val="00362A21"/>
  </w:style>
  <w:style w:type="paragraph" w:customStyle="1" w:styleId="F19ED9E4EBB74962BB0CF3745D93F553">
    <w:name w:val="F19ED9E4EBB74962BB0CF3745D93F553"/>
    <w:rsid w:val="00362A21"/>
  </w:style>
  <w:style w:type="paragraph" w:customStyle="1" w:styleId="E3A21DC726A3442189684467C03FFDB6">
    <w:name w:val="E3A21DC726A3442189684467C03FFDB6"/>
    <w:rsid w:val="00362A21"/>
  </w:style>
  <w:style w:type="paragraph" w:customStyle="1" w:styleId="CF9A4DFE2EAA434DA2353C047E25A23B">
    <w:name w:val="CF9A4DFE2EAA434DA2353C047E25A23B"/>
    <w:rsid w:val="00362A21"/>
  </w:style>
  <w:style w:type="paragraph" w:customStyle="1" w:styleId="7460F389B63E4A9CBAE3675255016616">
    <w:name w:val="7460F389B63E4A9CBAE3675255016616"/>
    <w:rsid w:val="00362A21"/>
  </w:style>
  <w:style w:type="paragraph" w:customStyle="1" w:styleId="86578E3C049649F5BB1B9018B4BBEF4E">
    <w:name w:val="86578E3C049649F5BB1B9018B4BBEF4E"/>
    <w:rsid w:val="00362A21"/>
  </w:style>
  <w:style w:type="paragraph" w:customStyle="1" w:styleId="C3482DBC5EE34CEDBA862223BAAA4B5A">
    <w:name w:val="C3482DBC5EE34CEDBA862223BAAA4B5A"/>
    <w:rsid w:val="00362A21"/>
  </w:style>
  <w:style w:type="paragraph" w:customStyle="1" w:styleId="A57C6B324FE54C188784FEDBD572FEDD">
    <w:name w:val="A57C6B324FE54C188784FEDBD572FEDD"/>
    <w:rsid w:val="00362A21"/>
  </w:style>
  <w:style w:type="paragraph" w:customStyle="1" w:styleId="30E861388CC34663A396589C1C98E203">
    <w:name w:val="30E861388CC34663A396589C1C98E203"/>
    <w:rsid w:val="00362A21"/>
  </w:style>
  <w:style w:type="paragraph" w:customStyle="1" w:styleId="1ADB556DB12D4E5CB300088ABA26A0A9">
    <w:name w:val="1ADB556DB12D4E5CB300088ABA26A0A9"/>
    <w:rsid w:val="00362A21"/>
  </w:style>
  <w:style w:type="paragraph" w:customStyle="1" w:styleId="CF6E54675AA34C729F0951FC866176DE">
    <w:name w:val="CF6E54675AA34C729F0951FC866176DE"/>
    <w:rsid w:val="00362A21"/>
  </w:style>
  <w:style w:type="paragraph" w:customStyle="1" w:styleId="1D5FD59AD1AE4D229159E538D8275A39">
    <w:name w:val="1D5FD59AD1AE4D229159E538D8275A39"/>
    <w:rsid w:val="00362A21"/>
  </w:style>
  <w:style w:type="paragraph" w:customStyle="1" w:styleId="8A0B1FE9930249DEA25BC4BFAA8B75FE">
    <w:name w:val="8A0B1FE9930249DEA25BC4BFAA8B75FE"/>
    <w:rsid w:val="00362A21"/>
  </w:style>
  <w:style w:type="paragraph" w:customStyle="1" w:styleId="F7801CD217014CEFA63E138B9A75A76F">
    <w:name w:val="F7801CD217014CEFA63E138B9A75A76F"/>
    <w:rsid w:val="00362A21"/>
  </w:style>
  <w:style w:type="paragraph" w:customStyle="1" w:styleId="D3F7304DA0224072BA931A70E923275D">
    <w:name w:val="D3F7304DA0224072BA931A70E923275D"/>
    <w:rsid w:val="00362A21"/>
  </w:style>
  <w:style w:type="paragraph" w:customStyle="1" w:styleId="E0B8257A95714A688971163F12334B05">
    <w:name w:val="E0B8257A95714A688971163F12334B05"/>
    <w:rsid w:val="00362A21"/>
  </w:style>
  <w:style w:type="paragraph" w:customStyle="1" w:styleId="1CB25AD3EDAD4D9D89949B60C539E37C">
    <w:name w:val="1CB25AD3EDAD4D9D89949B60C539E37C"/>
    <w:rsid w:val="00362A21"/>
  </w:style>
  <w:style w:type="paragraph" w:customStyle="1" w:styleId="67EFB9882DEC400B9E65E1AE7C595030">
    <w:name w:val="67EFB9882DEC400B9E65E1AE7C595030"/>
    <w:rsid w:val="00362A21"/>
  </w:style>
  <w:style w:type="paragraph" w:customStyle="1" w:styleId="0CD06A3EF7F1400B8C51511AE1CE5650">
    <w:name w:val="0CD06A3EF7F1400B8C51511AE1CE5650"/>
    <w:rsid w:val="00362A21"/>
  </w:style>
  <w:style w:type="paragraph" w:customStyle="1" w:styleId="C9B81E1202184F2D9A1DB27B9DF65F5F">
    <w:name w:val="C9B81E1202184F2D9A1DB27B9DF65F5F"/>
    <w:rsid w:val="00362A21"/>
  </w:style>
  <w:style w:type="paragraph" w:customStyle="1" w:styleId="70DBBB4C4CBA4A80A4EDD8D46B84AC84">
    <w:name w:val="70DBBB4C4CBA4A80A4EDD8D46B84AC84"/>
    <w:rsid w:val="00362A21"/>
  </w:style>
  <w:style w:type="paragraph" w:customStyle="1" w:styleId="5C4E520F6B744CA392FE8D2B989FA469">
    <w:name w:val="5C4E520F6B744CA392FE8D2B989FA469"/>
    <w:rsid w:val="00362A21"/>
  </w:style>
  <w:style w:type="paragraph" w:customStyle="1" w:styleId="B76F34F676F94B789B2A7E475313BA47">
    <w:name w:val="B76F34F676F94B789B2A7E475313BA47"/>
    <w:rsid w:val="00362A21"/>
  </w:style>
  <w:style w:type="paragraph" w:customStyle="1" w:styleId="A53CF9E5941B4A139B707AC095ACE2AB34">
    <w:name w:val="A53CF9E5941B4A139B707AC095ACE2A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4">
    <w:name w:val="D41A1513C02040C88289CF28CBDB4805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9">
    <w:name w:val="DFA7D597C83449A09F1D82E1B78D8C28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9">
    <w:name w:val="781044F06E234623A506F31CF5D197A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9">
    <w:name w:val="3E23655D03D9407397D9389B214A4797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9">
    <w:name w:val="C65CCF3164B1406E8E3649E88D30C39D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9">
    <w:name w:val="9BAF931450F64740B86C1509C759116E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9">
    <w:name w:val="6268007AC0D34ED5BEECDA038FBB1AF3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9">
    <w:name w:val="903E0DF2CEFF4DB4BB2DAD315F842180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9">
    <w:name w:val="23B894D8E0B8456899C430236D6266FF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9">
    <w:name w:val="CE5899D80817481C9771904FF49C042A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9">
    <w:name w:val="F9B153284315426FB84511B9365F694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9">
    <w:name w:val="E0360FA6F69C44ED975C6AAFB66D16DD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9">
    <w:name w:val="57A1982F2EC746F79FD4323575243B70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4">
    <w:name w:val="B9CC01B1740D480BA640F544E04C7D6D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4">
    <w:name w:val="413ACA377E5248B6B0767C8930990A3F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4">
    <w:name w:val="54A916ED88A14A3FB8ED6CEE3B8C2C87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4">
    <w:name w:val="6A19B037091E4634AD38FDF550DE37A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8">
    <w:name w:val="A44A4FAF2FE842DDB0C56F8769B60DF5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4">
    <w:name w:val="5E811177ECEB4F7F9652B661E0C20BF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4">
    <w:name w:val="D2F55331B9AE489CB39B2E7CD00F46C6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4">
    <w:name w:val="7F390674A0334EDC8DA096DEE708C3CA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4">
    <w:name w:val="F2F025D7AB514A8EBCF4BBBAD8D3B448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4">
    <w:name w:val="8709A0EE1CE74789ABC211A73A6145A0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4">
    <w:name w:val="9D5424D767B848338CEE64EBF7AC5600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4">
    <w:name w:val="74ACBD9035B14C7ABE5A7E00F6A2EB04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4">
    <w:name w:val="DE8EF9A20459486B94FAEDC296AD7BD4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4">
    <w:name w:val="705990CDAB604B288418D6BC6B27F252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4">
    <w:name w:val="129831F1A61A4F98922FA58DAFA77777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4">
    <w:name w:val="BB81F9A5311349238C79E66A34C36B9A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4">
    <w:name w:val="31BE9F08FEEE431C9CA81FF8680E67FD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4">
    <w:name w:val="3EC22D2067D943E9BE785A0631961343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4">
    <w:name w:val="6134E1C8A799422EBAD3DD75344A4C1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4">
    <w:name w:val="841AD29C8F7F4CB3A275E6303D59B77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4">
    <w:name w:val="D03FEEC29A6049819AF08EE4A8668C6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20">
    <w:name w:val="EA8D88C4BAF7464F9F5AB4A68E480DEC2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3">
    <w:name w:val="1DD5F37BA8BF4105BBB71F54F414B10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B81E1202184F2D9A1DB27B9DF65F5F1">
    <w:name w:val="C9B81E1202184F2D9A1DB27B9DF65F5F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C4E520F6B744CA392FE8D2B989FA4691">
    <w:name w:val="5C4E520F6B744CA392FE8D2B989FA469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">
    <w:name w:val="439D17FA77CE42129D2C1205BCFF22D3"/>
    <w:rsid w:val="00362A21"/>
  </w:style>
  <w:style w:type="paragraph" w:customStyle="1" w:styleId="DF93E745B95944218053585D42F40329">
    <w:name w:val="DF93E745B95944218053585D42F40329"/>
    <w:rsid w:val="00362A21"/>
  </w:style>
  <w:style w:type="paragraph" w:customStyle="1" w:styleId="4FF4FCAB5AF749599E99154252FBCEBC">
    <w:name w:val="4FF4FCAB5AF749599E99154252FBCEBC"/>
    <w:rsid w:val="00362A21"/>
  </w:style>
  <w:style w:type="paragraph" w:customStyle="1" w:styleId="8CC9AE9F36014CA994F75342D1B03B41">
    <w:name w:val="8CC9AE9F36014CA994F75342D1B03B41"/>
    <w:rsid w:val="00362A21"/>
  </w:style>
  <w:style w:type="paragraph" w:customStyle="1" w:styleId="1B8B6D075D0143968183377FD5197E07">
    <w:name w:val="1B8B6D075D0143968183377FD5197E07"/>
    <w:rsid w:val="00362A21"/>
  </w:style>
  <w:style w:type="paragraph" w:customStyle="1" w:styleId="140B5D6945DA434181B9AB193E080C34">
    <w:name w:val="140B5D6945DA434181B9AB193E080C34"/>
    <w:rsid w:val="00362A21"/>
  </w:style>
  <w:style w:type="paragraph" w:customStyle="1" w:styleId="BA06658E22D64F6184B6B509BA882705">
    <w:name w:val="BA06658E22D64F6184B6B509BA882705"/>
    <w:rsid w:val="00362A21"/>
  </w:style>
  <w:style w:type="paragraph" w:customStyle="1" w:styleId="756525885B7B4056BC9C8EDB30CE3B59">
    <w:name w:val="756525885B7B4056BC9C8EDB30CE3B59"/>
    <w:rsid w:val="00362A21"/>
  </w:style>
  <w:style w:type="paragraph" w:customStyle="1" w:styleId="0C1BF63751964566A118701CC44377E8">
    <w:name w:val="0C1BF63751964566A118701CC44377E8"/>
    <w:rsid w:val="00362A21"/>
  </w:style>
  <w:style w:type="paragraph" w:customStyle="1" w:styleId="1DB217EB09144366B0A1315FC3CBAB3D">
    <w:name w:val="1DB217EB09144366B0A1315FC3CBAB3D"/>
    <w:rsid w:val="00362A21"/>
  </w:style>
  <w:style w:type="paragraph" w:customStyle="1" w:styleId="8671F59D60EF447CA83344F489803E8F">
    <w:name w:val="8671F59D60EF447CA83344F489803E8F"/>
    <w:rsid w:val="00362A21"/>
  </w:style>
  <w:style w:type="paragraph" w:customStyle="1" w:styleId="8C25710B8CC24A55A58170794CA302C1">
    <w:name w:val="8C25710B8CC24A55A58170794CA302C1"/>
    <w:rsid w:val="00362A21"/>
  </w:style>
  <w:style w:type="paragraph" w:customStyle="1" w:styleId="EBE5839F36284DC392246905C1EE4E4B">
    <w:name w:val="EBE5839F36284DC392246905C1EE4E4B"/>
    <w:rsid w:val="00362A21"/>
  </w:style>
  <w:style w:type="paragraph" w:customStyle="1" w:styleId="12D334AD3A924E9C914EC0189B8D5D1E">
    <w:name w:val="12D334AD3A924E9C914EC0189B8D5D1E"/>
    <w:rsid w:val="00362A21"/>
  </w:style>
  <w:style w:type="paragraph" w:customStyle="1" w:styleId="4B34E336AE234B8083FDEE32516F2B88">
    <w:name w:val="4B34E336AE234B8083FDEE32516F2B88"/>
    <w:rsid w:val="00362A21"/>
  </w:style>
  <w:style w:type="paragraph" w:customStyle="1" w:styleId="48DF6BD87DA4427A9909D26FDB7920D6">
    <w:name w:val="48DF6BD87DA4427A9909D26FDB7920D6"/>
    <w:rsid w:val="00362A21"/>
  </w:style>
  <w:style w:type="paragraph" w:customStyle="1" w:styleId="94E3DCFA68D94B3A9AA750B4A8BB3584">
    <w:name w:val="94E3DCFA68D94B3A9AA750B4A8BB3584"/>
    <w:rsid w:val="00362A21"/>
  </w:style>
  <w:style w:type="paragraph" w:customStyle="1" w:styleId="6556FDD0BF354314A8355343492FDB34">
    <w:name w:val="6556FDD0BF354314A8355343492FDB34"/>
    <w:rsid w:val="00362A21"/>
  </w:style>
  <w:style w:type="paragraph" w:customStyle="1" w:styleId="BC90023601774B399C07D9AA21EC0C74">
    <w:name w:val="BC90023601774B399C07D9AA21EC0C74"/>
    <w:rsid w:val="00362A21"/>
  </w:style>
  <w:style w:type="paragraph" w:customStyle="1" w:styleId="B36A001946334F86A6EC7885EAB4CCFB">
    <w:name w:val="B36A001946334F86A6EC7885EAB4CCFB"/>
    <w:rsid w:val="00362A21"/>
  </w:style>
  <w:style w:type="paragraph" w:customStyle="1" w:styleId="73EAFA61F2174F408B3B782BE558F65E">
    <w:name w:val="73EAFA61F2174F408B3B782BE558F65E"/>
    <w:rsid w:val="00362A21"/>
  </w:style>
  <w:style w:type="paragraph" w:customStyle="1" w:styleId="47E0B4543F474E999F98546546D8B685">
    <w:name w:val="47E0B4543F474E999F98546546D8B685"/>
    <w:rsid w:val="00362A21"/>
  </w:style>
  <w:style w:type="paragraph" w:customStyle="1" w:styleId="F0CD2C6473B540E990F124DADEDA9463">
    <w:name w:val="F0CD2C6473B540E990F124DADEDA9463"/>
    <w:rsid w:val="00362A21"/>
  </w:style>
  <w:style w:type="paragraph" w:customStyle="1" w:styleId="E940DF253AD047F0AA5BF817509685A9">
    <w:name w:val="E940DF253AD047F0AA5BF817509685A9"/>
    <w:rsid w:val="00362A21"/>
  </w:style>
  <w:style w:type="paragraph" w:customStyle="1" w:styleId="C9A3A80657F64EC4B294EB2B2B5D07C8">
    <w:name w:val="C9A3A80657F64EC4B294EB2B2B5D07C8"/>
    <w:rsid w:val="00362A21"/>
  </w:style>
  <w:style w:type="paragraph" w:customStyle="1" w:styleId="E7E29B9A473144E4A3DC24324DEBC7AF">
    <w:name w:val="E7E29B9A473144E4A3DC24324DEBC7AF"/>
    <w:rsid w:val="00362A21"/>
  </w:style>
  <w:style w:type="paragraph" w:customStyle="1" w:styleId="85C6B92E81714CCCBDAAE60FAB740CB4">
    <w:name w:val="85C6B92E81714CCCBDAAE60FAB740CB4"/>
    <w:rsid w:val="00362A21"/>
  </w:style>
  <w:style w:type="paragraph" w:customStyle="1" w:styleId="E7C80959184441C386C0BA1885C919F2">
    <w:name w:val="E7C80959184441C386C0BA1885C919F2"/>
    <w:rsid w:val="00362A21"/>
  </w:style>
  <w:style w:type="paragraph" w:customStyle="1" w:styleId="812DD5761C334A2C812289424EABA8EC">
    <w:name w:val="812DD5761C334A2C812289424EABA8EC"/>
    <w:rsid w:val="00362A21"/>
  </w:style>
  <w:style w:type="paragraph" w:customStyle="1" w:styleId="0C6BF26DD30A4890AE6EA59CC703C9EC">
    <w:name w:val="0C6BF26DD30A4890AE6EA59CC703C9EC"/>
    <w:rsid w:val="00362A21"/>
  </w:style>
  <w:style w:type="paragraph" w:customStyle="1" w:styleId="A360332BC7784281857EC5852450CC8E">
    <w:name w:val="A360332BC7784281857EC5852450CC8E"/>
    <w:rsid w:val="00362A21"/>
  </w:style>
  <w:style w:type="paragraph" w:customStyle="1" w:styleId="9C4CE64B753942AEA8D175C075A13749">
    <w:name w:val="9C4CE64B753942AEA8D175C075A13749"/>
    <w:rsid w:val="00362A21"/>
  </w:style>
  <w:style w:type="paragraph" w:customStyle="1" w:styleId="FDC25F3C29724172B52C60AF77C88034">
    <w:name w:val="FDC25F3C29724172B52C60AF77C88034"/>
    <w:rsid w:val="00362A21"/>
  </w:style>
  <w:style w:type="paragraph" w:customStyle="1" w:styleId="10817B98C46D4BAF9A90794E1786273F">
    <w:name w:val="10817B98C46D4BAF9A90794E1786273F"/>
    <w:rsid w:val="00362A21"/>
  </w:style>
  <w:style w:type="paragraph" w:customStyle="1" w:styleId="A5249278FB284C7F975185C2891B0180">
    <w:name w:val="A5249278FB284C7F975185C2891B0180"/>
    <w:rsid w:val="00362A21"/>
  </w:style>
  <w:style w:type="paragraph" w:customStyle="1" w:styleId="6944BF48A88E4F5F86F109719341909D">
    <w:name w:val="6944BF48A88E4F5F86F109719341909D"/>
    <w:rsid w:val="00362A21"/>
  </w:style>
  <w:style w:type="paragraph" w:customStyle="1" w:styleId="83911CEAF8B542BAB66D5F9645B3C534">
    <w:name w:val="83911CEAF8B542BAB66D5F9645B3C534"/>
    <w:rsid w:val="00362A21"/>
  </w:style>
  <w:style w:type="paragraph" w:customStyle="1" w:styleId="6D45A7DEFADD4E13901109B315E1FAB4">
    <w:name w:val="6D45A7DEFADD4E13901109B315E1FAB4"/>
    <w:rsid w:val="00362A21"/>
  </w:style>
  <w:style w:type="paragraph" w:customStyle="1" w:styleId="1D25CC0B658F4637AA8C65A796682E9C">
    <w:name w:val="1D25CC0B658F4637AA8C65A796682E9C"/>
    <w:rsid w:val="00362A21"/>
  </w:style>
  <w:style w:type="paragraph" w:customStyle="1" w:styleId="738FD26DEDED454D98D2840D9B2A8806">
    <w:name w:val="738FD26DEDED454D98D2840D9B2A8806"/>
    <w:rsid w:val="00362A21"/>
  </w:style>
  <w:style w:type="paragraph" w:customStyle="1" w:styleId="9D08C852CEF047FAACB3975A123FBFA9">
    <w:name w:val="9D08C852CEF047FAACB3975A123FBFA9"/>
    <w:rsid w:val="00362A21"/>
  </w:style>
  <w:style w:type="paragraph" w:customStyle="1" w:styleId="2FD53F6CEDAA4505B3643D855FA75D0F">
    <w:name w:val="2FD53F6CEDAA4505B3643D855FA75D0F"/>
    <w:rsid w:val="00362A21"/>
  </w:style>
  <w:style w:type="paragraph" w:customStyle="1" w:styleId="0F2DB92B440F4904B9D03D98B768F665">
    <w:name w:val="0F2DB92B440F4904B9D03D98B768F665"/>
    <w:rsid w:val="00362A21"/>
  </w:style>
  <w:style w:type="paragraph" w:customStyle="1" w:styleId="01FCDE59617C4DB5BEE70083AAB06650">
    <w:name w:val="01FCDE59617C4DB5BEE70083AAB06650"/>
    <w:rsid w:val="00362A21"/>
  </w:style>
  <w:style w:type="paragraph" w:customStyle="1" w:styleId="EC4FDF06A2C4487E8EFB77E628255EB7">
    <w:name w:val="EC4FDF06A2C4487E8EFB77E628255EB7"/>
    <w:rsid w:val="00362A21"/>
  </w:style>
  <w:style w:type="paragraph" w:customStyle="1" w:styleId="41792345B32245CD9F406509B44D50E3">
    <w:name w:val="41792345B32245CD9F406509B44D50E3"/>
    <w:rsid w:val="00362A21"/>
  </w:style>
  <w:style w:type="paragraph" w:customStyle="1" w:styleId="DD3B8A8328ED4B1AB27C79193E25EB57">
    <w:name w:val="DD3B8A8328ED4B1AB27C79193E25EB57"/>
    <w:rsid w:val="00362A21"/>
  </w:style>
  <w:style w:type="paragraph" w:customStyle="1" w:styleId="1A715B762C30450DBE99730AC8656E25">
    <w:name w:val="1A715B762C30450DBE99730AC8656E25"/>
    <w:rsid w:val="00362A21"/>
  </w:style>
  <w:style w:type="paragraph" w:customStyle="1" w:styleId="B7B6A90C83214CE9825EBEFEBB2F5F62">
    <w:name w:val="B7B6A90C83214CE9825EBEFEBB2F5F62"/>
    <w:rsid w:val="00362A21"/>
  </w:style>
  <w:style w:type="paragraph" w:customStyle="1" w:styleId="CB17E88A68004DA783E18AE77D51F051">
    <w:name w:val="CB17E88A68004DA783E18AE77D51F051"/>
    <w:rsid w:val="00362A21"/>
  </w:style>
  <w:style w:type="paragraph" w:customStyle="1" w:styleId="67544CCEFC49493FB38F46C6C475778F">
    <w:name w:val="67544CCEFC49493FB38F46C6C475778F"/>
    <w:rsid w:val="00362A21"/>
  </w:style>
  <w:style w:type="paragraph" w:customStyle="1" w:styleId="99CCA8C8B14948D9858AD3CB74FB1886">
    <w:name w:val="99CCA8C8B14948D9858AD3CB74FB1886"/>
    <w:rsid w:val="00362A21"/>
  </w:style>
  <w:style w:type="paragraph" w:customStyle="1" w:styleId="E10A8A51A59046A38EAD0AF65B91C552">
    <w:name w:val="E10A8A51A59046A38EAD0AF65B91C552"/>
    <w:rsid w:val="00362A21"/>
  </w:style>
  <w:style w:type="paragraph" w:customStyle="1" w:styleId="80F3F96E64664673804E3D58ECF5F28F">
    <w:name w:val="80F3F96E64664673804E3D58ECF5F28F"/>
    <w:rsid w:val="00362A21"/>
  </w:style>
  <w:style w:type="paragraph" w:customStyle="1" w:styleId="4263F3085D0444C6BB44369666152F64">
    <w:name w:val="4263F3085D0444C6BB44369666152F64"/>
    <w:rsid w:val="00362A21"/>
  </w:style>
  <w:style w:type="paragraph" w:customStyle="1" w:styleId="18C2C693627C48E9BECA9267A1313D92">
    <w:name w:val="18C2C693627C48E9BECA9267A1313D92"/>
    <w:rsid w:val="00362A21"/>
  </w:style>
  <w:style w:type="paragraph" w:customStyle="1" w:styleId="E496175DD6AD427DAE4C230F8F37E53C">
    <w:name w:val="E496175DD6AD427DAE4C230F8F37E53C"/>
    <w:rsid w:val="00362A21"/>
  </w:style>
  <w:style w:type="paragraph" w:customStyle="1" w:styleId="B0005A8771BE41A1950CCF4769654B5B">
    <w:name w:val="B0005A8771BE41A1950CCF4769654B5B"/>
    <w:rsid w:val="00362A21"/>
  </w:style>
  <w:style w:type="paragraph" w:customStyle="1" w:styleId="61F15E31BF294DB0ACEA9E91C7AE1CD9">
    <w:name w:val="61F15E31BF294DB0ACEA9E91C7AE1CD9"/>
    <w:rsid w:val="00362A21"/>
  </w:style>
  <w:style w:type="paragraph" w:customStyle="1" w:styleId="ACB6ECABB023449EAFACFD01ACFA5B75">
    <w:name w:val="ACB6ECABB023449EAFACFD01ACFA5B75"/>
    <w:rsid w:val="00362A21"/>
  </w:style>
  <w:style w:type="paragraph" w:customStyle="1" w:styleId="C538444F5C644A9381BD932B30278FB7">
    <w:name w:val="C538444F5C644A9381BD932B30278FB7"/>
    <w:rsid w:val="00362A21"/>
  </w:style>
  <w:style w:type="paragraph" w:customStyle="1" w:styleId="809FE62B1FC14AF2BC6A2ABE62C8D3AE">
    <w:name w:val="809FE62B1FC14AF2BC6A2ABE62C8D3AE"/>
    <w:rsid w:val="00362A21"/>
  </w:style>
  <w:style w:type="paragraph" w:customStyle="1" w:styleId="F1A7B3278C2E4B29B421738C289181E1">
    <w:name w:val="F1A7B3278C2E4B29B421738C289181E1"/>
    <w:rsid w:val="00362A21"/>
  </w:style>
  <w:style w:type="paragraph" w:customStyle="1" w:styleId="DDF782714D694F26895B25A8A50BF262">
    <w:name w:val="DDF782714D694F26895B25A8A50BF262"/>
    <w:rsid w:val="00362A21"/>
  </w:style>
  <w:style w:type="paragraph" w:customStyle="1" w:styleId="D8391CA944564AA5AF66A6C2812468D0">
    <w:name w:val="D8391CA944564AA5AF66A6C2812468D0"/>
    <w:rsid w:val="00362A21"/>
  </w:style>
  <w:style w:type="paragraph" w:customStyle="1" w:styleId="9CC81F246F5547AB930E0C8541EE76AD">
    <w:name w:val="9CC81F246F5547AB930E0C8541EE76AD"/>
    <w:rsid w:val="00362A21"/>
  </w:style>
  <w:style w:type="paragraph" w:customStyle="1" w:styleId="FA88317AF47E4550AC3D1501D9BA223E">
    <w:name w:val="FA88317AF47E4550AC3D1501D9BA223E"/>
    <w:rsid w:val="00362A21"/>
  </w:style>
  <w:style w:type="paragraph" w:customStyle="1" w:styleId="E29D07998D9C434696E028EA87D31352">
    <w:name w:val="E29D07998D9C434696E028EA87D31352"/>
    <w:rsid w:val="00362A21"/>
  </w:style>
  <w:style w:type="paragraph" w:customStyle="1" w:styleId="5A26BDB9C0AC436681159EDDADDBB957">
    <w:name w:val="5A26BDB9C0AC436681159EDDADDBB957"/>
    <w:rsid w:val="00362A21"/>
  </w:style>
  <w:style w:type="paragraph" w:customStyle="1" w:styleId="51C287FCD1FC4B2C91A9C8826B3F6FA8">
    <w:name w:val="51C287FCD1FC4B2C91A9C8826B3F6FA8"/>
    <w:rsid w:val="00362A21"/>
  </w:style>
  <w:style w:type="paragraph" w:customStyle="1" w:styleId="5EDE35B34E6B44F0AFF5FD1FF9CA769B">
    <w:name w:val="5EDE35B34E6B44F0AFF5FD1FF9CA769B"/>
    <w:rsid w:val="00362A21"/>
  </w:style>
  <w:style w:type="paragraph" w:customStyle="1" w:styleId="5B3B95E98E394C2A9DE7E23D0B075631">
    <w:name w:val="5B3B95E98E394C2A9DE7E23D0B075631"/>
    <w:rsid w:val="00362A21"/>
  </w:style>
  <w:style w:type="paragraph" w:customStyle="1" w:styleId="C5BF8BA129AA4B38BD3AD44714F5272E">
    <w:name w:val="C5BF8BA129AA4B38BD3AD44714F5272E"/>
    <w:rsid w:val="00362A21"/>
  </w:style>
  <w:style w:type="paragraph" w:customStyle="1" w:styleId="B867C509CC4347E68410C3391CE9D355">
    <w:name w:val="B867C509CC4347E68410C3391CE9D355"/>
    <w:rsid w:val="00362A21"/>
  </w:style>
  <w:style w:type="paragraph" w:customStyle="1" w:styleId="80A3AF98E519454C879EC2F864C29938">
    <w:name w:val="80A3AF98E519454C879EC2F864C29938"/>
    <w:rsid w:val="00362A21"/>
  </w:style>
  <w:style w:type="paragraph" w:customStyle="1" w:styleId="8D79BA7B708348BD93DA9A5874DF8373">
    <w:name w:val="8D79BA7B708348BD93DA9A5874DF8373"/>
    <w:rsid w:val="00362A21"/>
  </w:style>
  <w:style w:type="paragraph" w:customStyle="1" w:styleId="E6C0292C58364A6F9C2906B79C9903DE">
    <w:name w:val="E6C0292C58364A6F9C2906B79C9903DE"/>
    <w:rsid w:val="00362A21"/>
  </w:style>
  <w:style w:type="paragraph" w:customStyle="1" w:styleId="F151F45FF58646EA8533C0FE3985D26E">
    <w:name w:val="F151F45FF58646EA8533C0FE3985D26E"/>
    <w:rsid w:val="00362A21"/>
  </w:style>
  <w:style w:type="paragraph" w:customStyle="1" w:styleId="A486C080CA934063893A0DA0E7ACBE16">
    <w:name w:val="A486C080CA934063893A0DA0E7ACBE16"/>
    <w:rsid w:val="00362A21"/>
  </w:style>
  <w:style w:type="paragraph" w:customStyle="1" w:styleId="77EAF4D69B3F4879B9DBAE6A02267AA4">
    <w:name w:val="77EAF4D69B3F4879B9DBAE6A02267AA4"/>
    <w:rsid w:val="00362A21"/>
  </w:style>
  <w:style w:type="paragraph" w:customStyle="1" w:styleId="EF484ED2DE8847EEA747A10D05B43A34">
    <w:name w:val="EF484ED2DE8847EEA747A10D05B43A34"/>
    <w:rsid w:val="00362A21"/>
  </w:style>
  <w:style w:type="paragraph" w:customStyle="1" w:styleId="CD67FB6BBBB7436B85D454B5201F5D03">
    <w:name w:val="CD67FB6BBBB7436B85D454B5201F5D03"/>
    <w:rsid w:val="00362A21"/>
  </w:style>
  <w:style w:type="paragraph" w:customStyle="1" w:styleId="B31EE444F3B54BE5B90001F0EFB975D7">
    <w:name w:val="B31EE444F3B54BE5B90001F0EFB975D7"/>
    <w:rsid w:val="00362A21"/>
  </w:style>
  <w:style w:type="paragraph" w:customStyle="1" w:styleId="A9A1EA85CA574AF285C057D898CDCA96">
    <w:name w:val="A9A1EA85CA574AF285C057D898CDCA96"/>
    <w:rsid w:val="00362A21"/>
  </w:style>
  <w:style w:type="paragraph" w:customStyle="1" w:styleId="888F7E00A33740AE8ACAAA61C859FA03">
    <w:name w:val="888F7E00A33740AE8ACAAA61C859FA03"/>
    <w:rsid w:val="00362A21"/>
  </w:style>
  <w:style w:type="paragraph" w:customStyle="1" w:styleId="A53CF9E5941B4A139B707AC095ACE2AB35">
    <w:name w:val="A53CF9E5941B4A139B707AC095ACE2A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5">
    <w:name w:val="D41A1513C02040C88289CF28CBDB4805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5">
    <w:name w:val="6A19B037091E4634AD38FDF550DE37A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9">
    <w:name w:val="A44A4FAF2FE842DDB0C56F8769B60DF5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5">
    <w:name w:val="5E811177ECEB4F7F9652B661E0C20BF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5">
    <w:name w:val="D2F55331B9AE489CB39B2E7CD00F46C6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5">
    <w:name w:val="7F390674A0334EDC8DA096DEE708C3CA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AF98E519454C879EC2F864C299381">
    <w:name w:val="80A3AF98E519454C879EC2F864C29938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79BA7B708348BD93DA9A5874DF83731">
    <w:name w:val="8D79BA7B708348BD93DA9A5874DF83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C0292C58364A6F9C2906B79C9903DE1">
    <w:name w:val="E6C0292C58364A6F9C2906B79C9903DE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51F45FF58646EA8533C0FE3985D26E1">
    <w:name w:val="F151F45FF58646EA8533C0FE3985D26E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86C080CA934063893A0DA0E7ACBE161">
    <w:name w:val="A486C080CA934063893A0DA0E7ACBE16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4ED2DE8847EEA747A10D05B43A341">
    <w:name w:val="EF484ED2DE8847EEA747A10D05B43A34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67FB6BBBB7436B85D454B5201F5D031">
    <w:name w:val="CD67FB6BBBB7436B85D454B5201F5D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31EE444F3B54BE5B90001F0EFB975D71">
    <w:name w:val="B31EE444F3B54BE5B90001F0EFB975D7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A1EA85CA574AF285C057D898CDCA961">
    <w:name w:val="A9A1EA85CA574AF285C057D898CDCA96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F7E00A33740AE8ACAAA61C859FA031">
    <w:name w:val="888F7E00A33740AE8ACAAA61C859FA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5">
    <w:name w:val="841AD29C8F7F4CB3A275E6303D59B779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5">
    <w:name w:val="D03FEEC29A6049819AF08EE4A8668C69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">
    <w:name w:val="439D17FA77CE42129D2C1205BCFF22D3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">
    <w:name w:val="4FF4FCAB5AF749599E99154252FBCEBC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6">
    <w:name w:val="A53CF9E5941B4A139B707AC095ACE2A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6">
    <w:name w:val="D41A1513C02040C88289CF28CBDB4805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6">
    <w:name w:val="6A19B037091E4634AD38FDF550DE37A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0">
    <w:name w:val="A44A4FAF2FE842DDB0C56F8769B60DF51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6">
    <w:name w:val="5E811177ECEB4F7F9652B661E0C20BF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6">
    <w:name w:val="D2F55331B9AE489CB39B2E7CD00F46C6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6">
    <w:name w:val="7F390674A0334EDC8DA096DEE708C3CA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AF98E519454C879EC2F864C299382">
    <w:name w:val="80A3AF98E519454C879EC2F864C29938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79BA7B708348BD93DA9A5874DF83732">
    <w:name w:val="8D79BA7B708348BD93DA9A5874DF83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C0292C58364A6F9C2906B79C9903DE2">
    <w:name w:val="E6C0292C58364A6F9C2906B79C9903DE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51F45FF58646EA8533C0FE3985D26E2">
    <w:name w:val="F151F45FF58646EA8533C0FE3985D26E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86C080CA934063893A0DA0E7ACBE162">
    <w:name w:val="A486C080CA934063893A0DA0E7ACBE16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4ED2DE8847EEA747A10D05B43A342">
    <w:name w:val="EF484ED2DE8847EEA747A10D05B43A34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67FB6BBBB7436B85D454B5201F5D032">
    <w:name w:val="CD67FB6BBBB7436B85D454B5201F5D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31EE444F3B54BE5B90001F0EFB975D72">
    <w:name w:val="B31EE444F3B54BE5B90001F0EFB975D7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A1EA85CA574AF285C057D898CDCA962">
    <w:name w:val="A9A1EA85CA574AF285C057D898CDCA96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F7E00A33740AE8ACAAA61C859FA032">
    <w:name w:val="888F7E00A33740AE8ACAAA61C859FA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6">
    <w:name w:val="841AD29C8F7F4CB3A275E6303D59B779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6">
    <w:name w:val="D03FEEC29A6049819AF08EE4A8668C69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2">
    <w:name w:val="439D17FA77CE42129D2C1205BCFF22D3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2">
    <w:name w:val="4FF4FCAB5AF749599E99154252FBCEBC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F609485B9E24916B126393A202C5C16">
    <w:name w:val="6F609485B9E24916B126393A202C5C16"/>
    <w:rsid w:val="00362A21"/>
  </w:style>
  <w:style w:type="paragraph" w:customStyle="1" w:styleId="4B8D663A3C9E4E91AE1669B2C8F196AB">
    <w:name w:val="4B8D663A3C9E4E91AE1669B2C8F196AB"/>
    <w:rsid w:val="00362A21"/>
  </w:style>
  <w:style w:type="paragraph" w:customStyle="1" w:styleId="FD02168EB0A44C7F96E172E4D3DC9E64">
    <w:name w:val="FD02168EB0A44C7F96E172E4D3DC9E64"/>
    <w:rsid w:val="00362A21"/>
  </w:style>
  <w:style w:type="paragraph" w:customStyle="1" w:styleId="919EB89E59B74CB88A47BA58B2138E19">
    <w:name w:val="919EB89E59B74CB88A47BA58B2138E19"/>
    <w:rsid w:val="00362A21"/>
  </w:style>
  <w:style w:type="paragraph" w:customStyle="1" w:styleId="E8163D9458A94AF9A263A180A7AFB536">
    <w:name w:val="E8163D9458A94AF9A263A180A7AFB536"/>
    <w:rsid w:val="00362A21"/>
  </w:style>
  <w:style w:type="paragraph" w:customStyle="1" w:styleId="435126F8B4094B68BD7BBEF73BA933CE">
    <w:name w:val="435126F8B4094B68BD7BBEF73BA933CE"/>
    <w:rsid w:val="00362A21"/>
  </w:style>
  <w:style w:type="paragraph" w:customStyle="1" w:styleId="2AC9B057549A4247B408D34F03B8AA2F">
    <w:name w:val="2AC9B057549A4247B408D34F03B8AA2F"/>
    <w:rsid w:val="00362A21"/>
  </w:style>
  <w:style w:type="paragraph" w:customStyle="1" w:styleId="96909833E2EA41CD907FB379F10710E8">
    <w:name w:val="96909833E2EA41CD907FB379F10710E8"/>
    <w:rsid w:val="00362A21"/>
  </w:style>
  <w:style w:type="paragraph" w:customStyle="1" w:styleId="91BA3190E942411CA80D8241C9CD2CAC">
    <w:name w:val="91BA3190E942411CA80D8241C9CD2CAC"/>
    <w:rsid w:val="00362A21"/>
  </w:style>
  <w:style w:type="paragraph" w:customStyle="1" w:styleId="6A5CB9556D3D4EEE93367561F02A0C6E">
    <w:name w:val="6A5CB9556D3D4EEE93367561F02A0C6E"/>
    <w:rsid w:val="00362A21"/>
  </w:style>
  <w:style w:type="paragraph" w:customStyle="1" w:styleId="40D0EC141E5644E28083F5034FC30FB0">
    <w:name w:val="40D0EC141E5644E28083F5034FC30FB0"/>
    <w:rsid w:val="00362A21"/>
  </w:style>
  <w:style w:type="paragraph" w:customStyle="1" w:styleId="228DF90F7CA94891B1F9B59C23E0B072">
    <w:name w:val="228DF90F7CA94891B1F9B59C23E0B072"/>
    <w:rsid w:val="00362A21"/>
  </w:style>
  <w:style w:type="paragraph" w:customStyle="1" w:styleId="2DFD7A929CC54F47BABB5D1B34268ECE">
    <w:name w:val="2DFD7A929CC54F47BABB5D1B34268ECE"/>
    <w:rsid w:val="00362A21"/>
  </w:style>
  <w:style w:type="paragraph" w:customStyle="1" w:styleId="9E64954166AA4A4E9AF0C17C052637A9">
    <w:name w:val="9E64954166AA4A4E9AF0C17C052637A9"/>
    <w:rsid w:val="00362A21"/>
  </w:style>
  <w:style w:type="paragraph" w:customStyle="1" w:styleId="803FED366C07499DBFB5D2702FEC8047">
    <w:name w:val="803FED366C07499DBFB5D2702FEC8047"/>
    <w:rsid w:val="00362A21"/>
  </w:style>
  <w:style w:type="paragraph" w:customStyle="1" w:styleId="BDF5ED6F6FB94EC1B7AE5A467293B3A7">
    <w:name w:val="BDF5ED6F6FB94EC1B7AE5A467293B3A7"/>
    <w:rsid w:val="00362A21"/>
  </w:style>
  <w:style w:type="paragraph" w:customStyle="1" w:styleId="290AB2536C124D0897EA0290BF79C3B1">
    <w:name w:val="290AB2536C124D0897EA0290BF79C3B1"/>
    <w:rsid w:val="00362A21"/>
  </w:style>
  <w:style w:type="paragraph" w:customStyle="1" w:styleId="674F2A3115BA434FA3BE69FF70E35B7B">
    <w:name w:val="674F2A3115BA434FA3BE69FF70E35B7B"/>
    <w:rsid w:val="00362A21"/>
  </w:style>
  <w:style w:type="paragraph" w:customStyle="1" w:styleId="C29791C4D78042D38749697C665F9DCB">
    <w:name w:val="C29791C4D78042D38749697C665F9DCB"/>
    <w:rsid w:val="00362A21"/>
  </w:style>
  <w:style w:type="paragraph" w:customStyle="1" w:styleId="34547CACA38A43C0BC28A2F58A43145D">
    <w:name w:val="34547CACA38A43C0BC28A2F58A43145D"/>
    <w:rsid w:val="00362A21"/>
  </w:style>
  <w:style w:type="paragraph" w:customStyle="1" w:styleId="3A109CF667A14806B75AE65DD6E6D705">
    <w:name w:val="3A109CF667A14806B75AE65DD6E6D705"/>
    <w:rsid w:val="00362A21"/>
  </w:style>
  <w:style w:type="paragraph" w:customStyle="1" w:styleId="F9D27F27AAE94A3498D3B921005559A0">
    <w:name w:val="F9D27F27AAE94A3498D3B921005559A0"/>
    <w:rsid w:val="00362A21"/>
  </w:style>
  <w:style w:type="paragraph" w:customStyle="1" w:styleId="7C5E491B53BA444EA257C9731663E1FB">
    <w:name w:val="7C5E491B53BA444EA257C9731663E1FB"/>
    <w:rsid w:val="00362A21"/>
  </w:style>
  <w:style w:type="paragraph" w:customStyle="1" w:styleId="982BEFEFBF9F40F9A2ADEF9B9EE51398">
    <w:name w:val="982BEFEFBF9F40F9A2ADEF9B9EE51398"/>
    <w:rsid w:val="00362A21"/>
  </w:style>
  <w:style w:type="paragraph" w:customStyle="1" w:styleId="A53CF9E5941B4A139B707AC095ACE2AB37">
    <w:name w:val="A53CF9E5941B4A139B707AC095ACE2A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7">
    <w:name w:val="6A19B037091E4634AD38FDF550DE37A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1">
    <w:name w:val="A44A4FAF2FE842DDB0C56F8769B60DF51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7">
    <w:name w:val="5E811177ECEB4F7F9652B661E0C20BF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7">
    <w:name w:val="D2F55331B9AE489CB39B2E7CD00F46C6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7">
    <w:name w:val="7F390674A0334EDC8DA096DEE708C3CA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1">
    <w:name w:val="4B8D663A3C9E4E91AE1669B2C8F196AB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1">
    <w:name w:val="FD02168EB0A44C7F96E172E4D3DC9E64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1">
    <w:name w:val="919EB89E59B74CB88A47BA58B2138E19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1">
    <w:name w:val="E8163D9458A94AF9A263A180A7AFB536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1">
    <w:name w:val="435126F8B4094B68BD7BBEF73BA933CE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1">
    <w:name w:val="96909833E2EA41CD907FB379F10710E8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1">
    <w:name w:val="91BA3190E942411CA80D8241C9CD2CAC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1">
    <w:name w:val="6A5CB9556D3D4EEE93367561F02A0C6E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1">
    <w:name w:val="40D0EC141E5644E28083F5034FC30FB0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1">
    <w:name w:val="228DF90F7CA94891B1F9B59C23E0B072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7">
    <w:name w:val="841AD29C8F7F4CB3A275E6303D59B779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7">
    <w:name w:val="D03FEEC29A6049819AF08EE4A8668C69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3">
    <w:name w:val="439D17FA77CE42129D2C1205BCFF22D33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3">
    <w:name w:val="4FF4FCAB5AF749599E99154252FBCEBC3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8">
    <w:name w:val="A53CF9E5941B4A139B707AC095ACE2A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8">
    <w:name w:val="6A19B037091E4634AD38FDF550DE37A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2">
    <w:name w:val="A44A4FAF2FE842DDB0C56F8769B60DF51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8">
    <w:name w:val="5E811177ECEB4F7F9652B661E0C20BF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8">
    <w:name w:val="D2F55331B9AE489CB39B2E7CD00F46C6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8">
    <w:name w:val="7F390674A0334EDC8DA096DEE708C3CA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2">
    <w:name w:val="4B8D663A3C9E4E91AE1669B2C8F196AB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2">
    <w:name w:val="FD02168EB0A44C7F96E172E4D3DC9E64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2">
    <w:name w:val="919EB89E59B74CB88A47BA58B2138E19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2">
    <w:name w:val="E8163D9458A94AF9A263A180A7AFB536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2">
    <w:name w:val="435126F8B4094B68BD7BBEF73BA933CE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2">
    <w:name w:val="96909833E2EA41CD907FB379F10710E8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2">
    <w:name w:val="91BA3190E942411CA80D8241C9CD2CAC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2">
    <w:name w:val="6A5CB9556D3D4EEE93367561F02A0C6E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2">
    <w:name w:val="40D0EC141E5644E28083F5034FC30FB0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2">
    <w:name w:val="228DF90F7CA94891B1F9B59C23E0B072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8">
    <w:name w:val="841AD29C8F7F4CB3A275E6303D59B779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8">
    <w:name w:val="D03FEEC29A6049819AF08EE4A8668C69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4">
    <w:name w:val="439D17FA77CE42129D2C1205BCFF22D34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4">
    <w:name w:val="4FF4FCAB5AF749599E99154252FBCEBC4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9DF6042A448119BE9AC73C4EE5FDE">
    <w:name w:val="6129DF6042A448119BE9AC73C4EE5FDE"/>
    <w:rsid w:val="00A969B4"/>
  </w:style>
  <w:style w:type="paragraph" w:customStyle="1" w:styleId="110B5722F6FD4AA0967412FA22BC366F">
    <w:name w:val="110B5722F6FD4AA0967412FA22BC366F"/>
    <w:rsid w:val="00A969B4"/>
  </w:style>
  <w:style w:type="paragraph" w:customStyle="1" w:styleId="91D4188457644151B37603CC7CF9FA06">
    <w:name w:val="91D4188457644151B37603CC7CF9FA06"/>
    <w:rsid w:val="00A969B4"/>
  </w:style>
  <w:style w:type="paragraph" w:customStyle="1" w:styleId="53566249A6444B0BAC0C7FF4441EBB3B">
    <w:name w:val="53566249A6444B0BAC0C7FF4441EBB3B"/>
    <w:rsid w:val="00A969B4"/>
  </w:style>
  <w:style w:type="paragraph" w:customStyle="1" w:styleId="796BE1C56702437A90C065121BE042F9">
    <w:name w:val="796BE1C56702437A90C065121BE042F9"/>
    <w:rsid w:val="00A969B4"/>
  </w:style>
  <w:style w:type="paragraph" w:customStyle="1" w:styleId="22AD040E1AFF4C37B08EDED92E65D900">
    <w:name w:val="22AD040E1AFF4C37B08EDED92E65D900"/>
    <w:rsid w:val="00A969B4"/>
  </w:style>
  <w:style w:type="paragraph" w:customStyle="1" w:styleId="702D33E3945A4FDD9788140AAC046335">
    <w:name w:val="702D33E3945A4FDD9788140AAC046335"/>
    <w:rsid w:val="00A969B4"/>
  </w:style>
  <w:style w:type="paragraph" w:customStyle="1" w:styleId="D1858F11F9E7461B8681F7C19ECCD2E3">
    <w:name w:val="D1858F11F9E7461B8681F7C19ECCD2E3"/>
    <w:rsid w:val="00A969B4"/>
  </w:style>
  <w:style w:type="paragraph" w:customStyle="1" w:styleId="4561D407C7514259A399F3C06F441F53">
    <w:name w:val="4561D407C7514259A399F3C06F441F53"/>
    <w:rsid w:val="00A969B4"/>
  </w:style>
  <w:style w:type="paragraph" w:customStyle="1" w:styleId="D0B77ED4A2AF4B7C9A9BDB8F59D0A70C">
    <w:name w:val="D0B77ED4A2AF4B7C9A9BDB8F59D0A70C"/>
    <w:rsid w:val="00A969B4"/>
  </w:style>
  <w:style w:type="paragraph" w:customStyle="1" w:styleId="A22FC4C65DEC40A496C0AA37DC27D0A0">
    <w:name w:val="A22FC4C65DEC40A496C0AA37DC27D0A0"/>
    <w:rsid w:val="00A969B4"/>
  </w:style>
  <w:style w:type="paragraph" w:customStyle="1" w:styleId="4C84B5CB23C04E3D8758EEB11776CBA7">
    <w:name w:val="4C84B5CB23C04E3D8758EEB11776CBA7"/>
    <w:rsid w:val="00A969B4"/>
  </w:style>
  <w:style w:type="paragraph" w:customStyle="1" w:styleId="A53CF9E5941B4A139B707AC095ACE2AB39">
    <w:name w:val="A53CF9E5941B4A139B707AC095ACE2AB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">
    <w:name w:val="D48F1FFE6C294719888AA2C39800E1EC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3">
    <w:name w:val="4B8D663A3C9E4E91AE1669B2C8F196AB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3">
    <w:name w:val="FD02168EB0A44C7F96E172E4D3DC9E64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3">
    <w:name w:val="919EB89E59B74CB88A47BA58B2138E19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3">
    <w:name w:val="E8163D9458A94AF9A263A180A7AFB536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3">
    <w:name w:val="435126F8B4094B68BD7BBEF73BA933CE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3">
    <w:name w:val="96909833E2EA41CD907FB379F10710E8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3">
    <w:name w:val="91BA3190E942411CA80D8241C9CD2CAC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3">
    <w:name w:val="6A5CB9556D3D4EEE93367561F02A0C6E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3">
    <w:name w:val="40D0EC141E5644E28083F5034FC30FB0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3">
    <w:name w:val="228DF90F7CA94891B1F9B59C23E0B072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858F11F9E7461B8681F7C19ECCD2E31">
    <w:name w:val="D1858F11F9E7461B8681F7C19ECCD2E3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61D407C7514259A399F3C06F441F531">
    <w:name w:val="4561D407C7514259A399F3C06F441F53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B77ED4A2AF4B7C9A9BDB8F59D0A70C1">
    <w:name w:val="D0B77ED4A2AF4B7C9A9BDB8F59D0A70C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22FC4C65DEC40A496C0AA37DC27D0A01">
    <w:name w:val="A22FC4C65DEC40A496C0AA37DC27D0A0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C84B5CB23C04E3D8758EEB11776CBA71">
    <w:name w:val="4C84B5CB23C04E3D8758EEB11776CBA7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9">
    <w:name w:val="841AD29C8F7F4CB3A275E6303D59B779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9">
    <w:name w:val="D03FEEC29A6049819AF08EE4A8668C69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5">
    <w:name w:val="439D17FA77CE42129D2C1205BCFF22D35"/>
    <w:rsid w:val="00A969B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5">
    <w:name w:val="4FF4FCAB5AF749599E99154252FBCEBC5"/>
    <w:rsid w:val="00A969B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">
    <w:name w:val="5FB92456CEDA4FB88515EFF3BE741D4E"/>
    <w:rsid w:val="006C149F"/>
  </w:style>
  <w:style w:type="paragraph" w:customStyle="1" w:styleId="DA20965966CB49E98AF75220654E562D">
    <w:name w:val="DA20965966CB49E98AF75220654E562D"/>
    <w:rsid w:val="006C149F"/>
  </w:style>
  <w:style w:type="paragraph" w:customStyle="1" w:styleId="69552618CE3A48A2B5A0E4ED60AC33F8">
    <w:name w:val="69552618CE3A48A2B5A0E4ED60AC33F8"/>
    <w:rsid w:val="006C149F"/>
  </w:style>
  <w:style w:type="paragraph" w:customStyle="1" w:styleId="51772D37646443A39D7AB2BABDFD195D">
    <w:name w:val="51772D37646443A39D7AB2BABDFD195D"/>
    <w:rsid w:val="006C149F"/>
  </w:style>
  <w:style w:type="paragraph" w:customStyle="1" w:styleId="A53CF9E5941B4A139B707AC095ACE2AB40">
    <w:name w:val="A53CF9E5941B4A139B707AC095ACE2AB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1">
    <w:name w:val="D48F1FFE6C294719888AA2C39800E1EC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">
    <w:name w:val="C41A56498102418591090763BAE0DB4C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">
    <w:name w:val="63A89C02B3DF41ABB9CD5ED8B051EAE6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1">
    <w:name w:val="5FB92456CEDA4FB88515EFF3BE741D4E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1">
    <w:name w:val="DA20965966CB49E98AF75220654E562D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1">
    <w:name w:val="69552618CE3A48A2B5A0E4ED60AC33F8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1">
    <w:name w:val="51772D37646443A39D7AB2BABDFD195D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0">
    <w:name w:val="841AD29C8F7F4CB3A275E6303D59B779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0">
    <w:name w:val="D03FEEC29A6049819AF08EE4A8668C69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6">
    <w:name w:val="439D17FA77CE42129D2C1205BCFF22D36"/>
    <w:rsid w:val="006C14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6">
    <w:name w:val="4FF4FCAB5AF749599E99154252FBCEBC6"/>
    <w:rsid w:val="006C14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8A18D101AE441C81E0E65DEFCB4C15">
    <w:name w:val="628A18D101AE441C81E0E65DEFCB4C15"/>
    <w:rsid w:val="006C149F"/>
  </w:style>
  <w:style w:type="paragraph" w:customStyle="1" w:styleId="3202C6F644924C71AE38057873AF8CD0">
    <w:name w:val="3202C6F644924C71AE38057873AF8CD0"/>
    <w:rsid w:val="006C149F"/>
  </w:style>
  <w:style w:type="paragraph" w:customStyle="1" w:styleId="172144DF38D4432994A069878DC5A28B">
    <w:name w:val="172144DF38D4432994A069878DC5A28B"/>
    <w:rsid w:val="006C149F"/>
  </w:style>
  <w:style w:type="paragraph" w:customStyle="1" w:styleId="C31C4211FD0D476A8E98462EB848E83E">
    <w:name w:val="C31C4211FD0D476A8E98462EB848E83E"/>
    <w:rsid w:val="006C149F"/>
  </w:style>
  <w:style w:type="paragraph" w:customStyle="1" w:styleId="2DCAA21553C94927A4D9197559DE0586">
    <w:name w:val="2DCAA21553C94927A4D9197559DE0586"/>
    <w:rsid w:val="006C149F"/>
  </w:style>
  <w:style w:type="paragraph" w:customStyle="1" w:styleId="4563F1E628C4414EABDCEEF8395E4B5E">
    <w:name w:val="4563F1E628C4414EABDCEEF8395E4B5E"/>
    <w:rsid w:val="006C149F"/>
  </w:style>
  <w:style w:type="paragraph" w:customStyle="1" w:styleId="A53CF9E5941B4A139B707AC095ACE2AB41">
    <w:name w:val="A53CF9E5941B4A139B707AC095ACE2AB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2">
    <w:name w:val="D48F1FFE6C294719888AA2C39800E1EC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1">
    <w:name w:val="C41A56498102418591090763BAE0DB4C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1">
    <w:name w:val="63A89C02B3DF41ABB9CD5ED8B051EAE6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2">
    <w:name w:val="5FB92456CEDA4FB88515EFF3BE741D4E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2">
    <w:name w:val="DA20965966CB49E98AF75220654E562D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2">
    <w:name w:val="69552618CE3A48A2B5A0E4ED60AC33F8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2">
    <w:name w:val="51772D37646443A39D7AB2BABDFD195D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1">
    <w:name w:val="841AD29C8F7F4CB3A275E6303D59B779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1">
    <w:name w:val="D03FEEC29A6049819AF08EE4A8668C69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7">
    <w:name w:val="439D17FA77CE42129D2C1205BCFF22D37"/>
    <w:rsid w:val="00726C6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7">
    <w:name w:val="4FF4FCAB5AF749599E99154252FBCEBC7"/>
    <w:rsid w:val="00726C6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2">
    <w:name w:val="A53CF9E5941B4A139B707AC095ACE2AB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3">
    <w:name w:val="D48F1FFE6C294719888AA2C39800E1EC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2">
    <w:name w:val="C41A56498102418591090763BAE0DB4C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2">
    <w:name w:val="63A89C02B3DF41ABB9CD5ED8B051EAE6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3">
    <w:name w:val="5FB92456CEDA4FB88515EFF3BE741D4E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3">
    <w:name w:val="DA20965966CB49E98AF75220654E562D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3">
    <w:name w:val="69552618CE3A48A2B5A0E4ED60AC33F8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3">
    <w:name w:val="51772D37646443A39D7AB2BABDFD195D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2">
    <w:name w:val="841AD29C8F7F4CB3A275E6303D59B779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2">
    <w:name w:val="D03FEEC29A6049819AF08EE4A8668C69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8">
    <w:name w:val="439D17FA77CE42129D2C1205BCFF22D38"/>
    <w:rsid w:val="00B46D2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8">
    <w:name w:val="4FF4FCAB5AF749599E99154252FBCEBC8"/>
    <w:rsid w:val="00B46D2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3">
    <w:name w:val="A53CF9E5941B4A139B707AC095ACE2AB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3">
    <w:name w:val="841AD29C8F7F4CB3A275E6303D59B779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3">
    <w:name w:val="D03FEEC29A6049819AF08EE4A8668C69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9">
    <w:name w:val="439D17FA77CE42129D2C1205BCFF22D39"/>
    <w:rsid w:val="005B140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9">
    <w:name w:val="4FF4FCAB5AF749599E99154252FBCEBC9"/>
    <w:rsid w:val="005B140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4">
    <w:name w:val="A53CF9E5941B4A139B707AC095ACE2AB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4">
    <w:name w:val="841AD29C8F7F4CB3A275E6303D59B779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4">
    <w:name w:val="D03FEEC29A6049819AF08EE4A8668C69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0">
    <w:name w:val="439D17FA77CE42129D2C1205BCFF22D310"/>
    <w:rsid w:val="004514F6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0">
    <w:name w:val="4FF4FCAB5AF749599E99154252FBCEBC10"/>
    <w:rsid w:val="004514F6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5">
    <w:name w:val="A53CF9E5941B4A139B707AC095ACE2AB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5">
    <w:name w:val="841AD29C8F7F4CB3A275E6303D59B779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5">
    <w:name w:val="D03FEEC29A6049819AF08EE4A8668C69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1">
    <w:name w:val="439D17FA77CE42129D2C1205BCFF22D311"/>
    <w:rsid w:val="00992FC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1">
    <w:name w:val="4FF4FCAB5AF749599E99154252FBCEBC11"/>
    <w:rsid w:val="00992FC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E6779FFE3941EFBC6BAEC063B2F260">
    <w:name w:val="58E6779FFE3941EFBC6BAEC063B2F260"/>
    <w:rsid w:val="00992FC7"/>
  </w:style>
  <w:style w:type="paragraph" w:customStyle="1" w:styleId="A53CF9E5941B4A139B707AC095ACE2AB46">
    <w:name w:val="A53CF9E5941B4A139B707AC095ACE2AB46"/>
    <w:rsid w:val="00AB2A4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2">
    <w:name w:val="439D17FA77CE42129D2C1205BCFF22D312"/>
    <w:rsid w:val="00AB2A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2">
    <w:name w:val="4FF4FCAB5AF749599E99154252FBCEBC12"/>
    <w:rsid w:val="00AB2A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6ECFC879E84BC080A5AB00CB8890F1">
    <w:name w:val="FD6ECFC879E84BC080A5AB00CB8890F1"/>
    <w:rsid w:val="00AB2A4A"/>
  </w:style>
  <w:style w:type="paragraph" w:customStyle="1" w:styleId="0758D5CEE820469E9DCE22D26D408B81">
    <w:name w:val="0758D5CEE820469E9DCE22D26D408B81"/>
    <w:rsid w:val="00AB2A4A"/>
  </w:style>
  <w:style w:type="paragraph" w:customStyle="1" w:styleId="8092CE935B7048C78FDFED8FC5EBA0DA">
    <w:name w:val="8092CE935B7048C78FDFED8FC5EBA0DA"/>
    <w:rsid w:val="00AB2A4A"/>
  </w:style>
  <w:style w:type="paragraph" w:customStyle="1" w:styleId="889B1AC4CCD940EFA29CD47F42E1F02D">
    <w:name w:val="889B1AC4CCD940EFA29CD47F42E1F02D"/>
    <w:rsid w:val="00AB2A4A"/>
  </w:style>
  <w:style w:type="paragraph" w:customStyle="1" w:styleId="7A0B49951C634E0DB144E00E118B7D85">
    <w:name w:val="7A0B49951C634E0DB144E00E118B7D85"/>
    <w:rsid w:val="00AB2A4A"/>
  </w:style>
  <w:style w:type="paragraph" w:customStyle="1" w:styleId="A53CF9E5941B4A139B707AC095ACE2AB47">
    <w:name w:val="A53CF9E5941B4A139B707AC095ACE2AB47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6ECFC879E84BC080A5AB00CB8890F11">
    <w:name w:val="FD6ECFC879E84BC080A5AB00CB8890F1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758D5CEE820469E9DCE22D26D408B811">
    <w:name w:val="0758D5CEE820469E9DCE22D26D408B81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92CE935B7048C78FDFED8FC5EBA0DA1">
    <w:name w:val="8092CE935B7048C78FDFED8FC5EBA0DA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3">
    <w:name w:val="439D17FA77CE42129D2C1205BCFF22D313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3">
    <w:name w:val="4FF4FCAB5AF749599E99154252FBCEBC13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8">
    <w:name w:val="A53CF9E5941B4A139B707AC095ACE2AB48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4">
    <w:name w:val="439D17FA77CE42129D2C1205BCFF22D314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4">
    <w:name w:val="4FF4FCAB5AF749599E99154252FBCEBC14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3EEAAD708049229B85AAE77EC54E3E">
    <w:name w:val="4F3EEAAD708049229B85AAE77EC54E3E"/>
    <w:rsid w:val="00DF487E"/>
  </w:style>
  <w:style w:type="paragraph" w:customStyle="1" w:styleId="002C2CE9FF2343628C353D9955D3DB73">
    <w:name w:val="002C2CE9FF2343628C353D9955D3DB73"/>
    <w:rsid w:val="00DF487E"/>
  </w:style>
  <w:style w:type="paragraph" w:customStyle="1" w:styleId="C256EC4860674A9F9186ABC214EC2F8E">
    <w:name w:val="C256EC4860674A9F9186ABC214EC2F8E"/>
    <w:rsid w:val="00DF487E"/>
  </w:style>
  <w:style w:type="paragraph" w:customStyle="1" w:styleId="384E9F1FBC7747E6907B1FE52840C45E">
    <w:name w:val="384E9F1FBC7747E6907B1FE52840C45E"/>
    <w:rsid w:val="00DF487E"/>
  </w:style>
  <w:style w:type="paragraph" w:customStyle="1" w:styleId="F8B5B53D08B0419DAADE1D69F578B37B">
    <w:name w:val="F8B5B53D08B0419DAADE1D69F578B37B"/>
    <w:rsid w:val="00DF487E"/>
  </w:style>
  <w:style w:type="paragraph" w:customStyle="1" w:styleId="A53CF9E5941B4A139B707AC095ACE2AB49">
    <w:name w:val="A53CF9E5941B4A139B707AC095ACE2AB49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5">
    <w:name w:val="439D17FA77CE42129D2C1205BCFF22D315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5">
    <w:name w:val="4FF4FCAB5AF749599E99154252FBCEBC15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">
    <w:name w:val="0E7984516C214695A9DADB04CCCD19F4"/>
    <w:rsid w:val="00DF487E"/>
  </w:style>
  <w:style w:type="paragraph" w:customStyle="1" w:styleId="2DB0C8F1B7504C50A9D95BAAB900C2C5">
    <w:name w:val="2DB0C8F1B7504C50A9D95BAAB900C2C5"/>
    <w:rsid w:val="00DF487E"/>
  </w:style>
  <w:style w:type="paragraph" w:customStyle="1" w:styleId="A973356E517742A98968432FDAFF4C02">
    <w:name w:val="A973356E517742A98968432FDAFF4C02"/>
    <w:rsid w:val="00DF487E"/>
  </w:style>
  <w:style w:type="paragraph" w:customStyle="1" w:styleId="E3AFD903DFCF41D2923D45BFA073D003">
    <w:name w:val="E3AFD903DFCF41D2923D45BFA073D003"/>
    <w:rsid w:val="00DF487E"/>
  </w:style>
  <w:style w:type="paragraph" w:customStyle="1" w:styleId="A53CF9E5941B4A139B707AC095ACE2AB50">
    <w:name w:val="A53CF9E5941B4A139B707AC095ACE2AB50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1">
    <w:name w:val="0E7984516C214695A9DADB04CCCD19F4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1">
    <w:name w:val="2DB0C8F1B7504C50A9D95BAAB900C2C5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1">
    <w:name w:val="A973356E517742A98968432FDAFF4C02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6">
    <w:name w:val="439D17FA77CE42129D2C1205BCFF22D316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6">
    <w:name w:val="4FF4FCAB5AF749599E99154252FBCEBC16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1">
    <w:name w:val="A53CF9E5941B4A139B707AC095ACE2AB5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2">
    <w:name w:val="0E7984516C214695A9DADB04CCCD19F4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2">
    <w:name w:val="2DB0C8F1B7504C50A9D95BAAB900C2C5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2">
    <w:name w:val="A973356E517742A98968432FDAFF4C02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7">
    <w:name w:val="439D17FA77CE42129D2C1205BCFF22D317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7">
    <w:name w:val="4FF4FCAB5AF749599E99154252FBCEBC17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2">
    <w:name w:val="A53CF9E5941B4A139B707AC095ACE2AB5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3">
    <w:name w:val="0E7984516C214695A9DADB04CCCD19F4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3">
    <w:name w:val="2DB0C8F1B7504C50A9D95BAAB900C2C5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3">
    <w:name w:val="A973356E517742A98968432FDAFF4C02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">
    <w:name w:val="FD40E62B9494433783D11BC2D7BA769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8">
    <w:name w:val="439D17FA77CE42129D2C1205BCFF22D318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8">
    <w:name w:val="4FF4FCAB5AF749599E99154252FBCEBC18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3">
    <w:name w:val="A53CF9E5941B4A139B707AC095ACE2AB5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4">
    <w:name w:val="0E7984516C214695A9DADB04CCCD19F4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4">
    <w:name w:val="2DB0C8F1B7504C50A9D95BAAB900C2C5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4">
    <w:name w:val="A973356E517742A98968432FDAFF4C02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1">
    <w:name w:val="FD40E62B9494433783D11BC2D7BA7694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9">
    <w:name w:val="439D17FA77CE42129D2C1205BCFF22D319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9">
    <w:name w:val="4FF4FCAB5AF749599E99154252FBCEBC19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">
    <w:name w:val="2E3322BEA23B4BB586307765B08FAB03"/>
    <w:rsid w:val="00DF487E"/>
  </w:style>
  <w:style w:type="paragraph" w:customStyle="1" w:styleId="6841809E16834CE1B698AB04D928885D">
    <w:name w:val="6841809E16834CE1B698AB04D928885D"/>
    <w:rsid w:val="00DF487E"/>
  </w:style>
  <w:style w:type="paragraph" w:customStyle="1" w:styleId="4D9D11F57DDA45F0A728043CAB1F5C8A">
    <w:name w:val="4D9D11F57DDA45F0A728043CAB1F5C8A"/>
    <w:rsid w:val="00DF487E"/>
  </w:style>
  <w:style w:type="paragraph" w:customStyle="1" w:styleId="5517E7626CB644028CABCA6CB986160E">
    <w:name w:val="5517E7626CB644028CABCA6CB986160E"/>
    <w:rsid w:val="00DF487E"/>
  </w:style>
  <w:style w:type="paragraph" w:customStyle="1" w:styleId="A53CF9E5941B4A139B707AC095ACE2AB54">
    <w:name w:val="A53CF9E5941B4A139B707AC095ACE2AB5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5">
    <w:name w:val="0E7984516C214695A9DADB04CCCD19F4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5">
    <w:name w:val="2DB0C8F1B7504C50A9D95BAAB900C2C5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5">
    <w:name w:val="A973356E517742A98968432FDAFF4C02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2">
    <w:name w:val="FD40E62B9494433783D11BC2D7BA7694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1">
    <w:name w:val="2E3322BEA23B4BB586307765B08FAB031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1">
    <w:name w:val="4D9D11F57DDA45F0A728043CAB1F5C8A1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5">
    <w:name w:val="A53CF9E5941B4A139B707AC095ACE2AB5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3">
    <w:name w:val="FD40E62B9494433783D11BC2D7BA7694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2">
    <w:name w:val="2E3322BEA23B4BB586307765B08FAB032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2">
    <w:name w:val="4D9D11F57DDA45F0A728043CAB1F5C8A2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33C6DF0B2E4FE08673A14D38A4F83D">
    <w:name w:val="9C33C6DF0B2E4FE08673A14D38A4F83D"/>
    <w:rsid w:val="00DF487E"/>
  </w:style>
  <w:style w:type="paragraph" w:customStyle="1" w:styleId="921FAD0518274E3E9499909E94E4DE33">
    <w:name w:val="921FAD0518274E3E9499909E94E4DE33"/>
    <w:rsid w:val="002D57F5"/>
  </w:style>
  <w:style w:type="paragraph" w:customStyle="1" w:styleId="2300E256EFF349C095C9C3D71DD7F919">
    <w:name w:val="2300E256EFF349C095C9C3D71DD7F919"/>
    <w:rsid w:val="002D57F5"/>
  </w:style>
  <w:style w:type="paragraph" w:customStyle="1" w:styleId="65B54CFFC503476A9D71263C0033E297">
    <w:name w:val="65B54CFFC503476A9D71263C0033E297"/>
    <w:rsid w:val="002D57F5"/>
  </w:style>
  <w:style w:type="paragraph" w:customStyle="1" w:styleId="639F09D8EB5E41B590436BDE77240F72">
    <w:name w:val="639F09D8EB5E41B590436BDE77240F72"/>
    <w:rsid w:val="002D57F5"/>
  </w:style>
  <w:style w:type="paragraph" w:customStyle="1" w:styleId="6CFCF01567114307AAEA449CA9919F04">
    <w:name w:val="6CFCF01567114307AAEA449CA9919F04"/>
    <w:rsid w:val="002D57F5"/>
  </w:style>
  <w:style w:type="paragraph" w:customStyle="1" w:styleId="5E7061AE92C342119D991E46A56DDA3B">
    <w:name w:val="5E7061AE92C342119D991E46A56DDA3B"/>
    <w:rsid w:val="002D57F5"/>
  </w:style>
  <w:style w:type="paragraph" w:customStyle="1" w:styleId="4362DD2A247A47959F8980AC79896B78">
    <w:name w:val="4362DD2A247A47959F8980AC79896B78"/>
    <w:rsid w:val="002D57F5"/>
  </w:style>
  <w:style w:type="paragraph" w:customStyle="1" w:styleId="7A941D897FB84CAEBA1D80B165033F99">
    <w:name w:val="7A941D897FB84CAEBA1D80B165033F99"/>
    <w:rsid w:val="002D57F5"/>
  </w:style>
  <w:style w:type="paragraph" w:customStyle="1" w:styleId="D448418B03E046C78D8DA8AA9D7D349C">
    <w:name w:val="D448418B03E046C78D8DA8AA9D7D349C"/>
    <w:rsid w:val="002D57F5"/>
  </w:style>
  <w:style w:type="paragraph" w:customStyle="1" w:styleId="D5778B3F81324C1C8A142BE9711B5374">
    <w:name w:val="D5778B3F81324C1C8A142BE9711B5374"/>
    <w:rsid w:val="002D57F5"/>
  </w:style>
  <w:style w:type="paragraph" w:customStyle="1" w:styleId="F0F7096EB0614AA9994214E653E8C9BF">
    <w:name w:val="F0F7096EB0614AA9994214E653E8C9BF"/>
    <w:rsid w:val="002D57F5"/>
  </w:style>
  <w:style w:type="paragraph" w:customStyle="1" w:styleId="E887D436F21648858747B65CA3A554AA">
    <w:name w:val="E887D436F21648858747B65CA3A554AA"/>
    <w:rsid w:val="003D3DD4"/>
  </w:style>
  <w:style w:type="paragraph" w:customStyle="1" w:styleId="7D07CD0505E949159AA24B03F0D6873C">
    <w:name w:val="7D07CD0505E949159AA24B03F0D6873C"/>
    <w:rsid w:val="003D3DD4"/>
  </w:style>
  <w:style w:type="paragraph" w:customStyle="1" w:styleId="81BCB137A3A8448388EA074BE23E8265">
    <w:name w:val="81BCB137A3A8448388EA074BE23E8265"/>
    <w:rsid w:val="003D3DD4"/>
  </w:style>
  <w:style w:type="paragraph" w:customStyle="1" w:styleId="3608D3F6685145718A7DD6376FD05C45">
    <w:name w:val="3608D3F6685145718A7DD6376FD05C45"/>
    <w:rsid w:val="003D3DD4"/>
  </w:style>
  <w:style w:type="paragraph" w:customStyle="1" w:styleId="8CB6521DE684452AB01D99F12C308A19">
    <w:name w:val="8CB6521DE684452AB01D99F12C308A19"/>
    <w:rsid w:val="003D3DD4"/>
  </w:style>
  <w:style w:type="paragraph" w:customStyle="1" w:styleId="7847929C1EB048BB83C61E4853701336">
    <w:name w:val="7847929C1EB048BB83C61E4853701336"/>
    <w:rsid w:val="003D3DD4"/>
  </w:style>
  <w:style w:type="paragraph" w:customStyle="1" w:styleId="F6AC665EF94643AC90E7D8D779BCBAD5">
    <w:name w:val="F6AC665EF94643AC90E7D8D779BCBAD5"/>
    <w:rsid w:val="003D3DD4"/>
  </w:style>
  <w:style w:type="paragraph" w:customStyle="1" w:styleId="8AC0E23669F94EEEBCE4819B0C6021B4">
    <w:name w:val="8AC0E23669F94EEEBCE4819B0C6021B4"/>
    <w:rsid w:val="003D3DD4"/>
  </w:style>
  <w:style w:type="paragraph" w:customStyle="1" w:styleId="D23E0BB27D9846899047B9EC77F2850E">
    <w:name w:val="D23E0BB27D9846899047B9EC77F2850E"/>
    <w:rsid w:val="003D3DD4"/>
  </w:style>
  <w:style w:type="paragraph" w:customStyle="1" w:styleId="A3EEE85DC6F14A52B8FA0D3CBD78215C">
    <w:name w:val="A3EEE85DC6F14A52B8FA0D3CBD78215C"/>
    <w:rsid w:val="003D3DD4"/>
  </w:style>
  <w:style w:type="paragraph" w:customStyle="1" w:styleId="196E69C378844940AE994C1FDF8601AA">
    <w:name w:val="196E69C378844940AE994C1FDF8601AA"/>
    <w:rsid w:val="003D3DD4"/>
  </w:style>
  <w:style w:type="paragraph" w:customStyle="1" w:styleId="66689F19488F494DA4FE968233670787">
    <w:name w:val="66689F19488F494DA4FE968233670787"/>
    <w:rsid w:val="003D3DD4"/>
  </w:style>
  <w:style w:type="paragraph" w:customStyle="1" w:styleId="5A4C0F76FC2E4392AA4F2FA9E69BF70A">
    <w:name w:val="5A4C0F76FC2E4392AA4F2FA9E69BF70A"/>
    <w:rsid w:val="003D3DD4"/>
  </w:style>
  <w:style w:type="paragraph" w:customStyle="1" w:styleId="DFD6F487EC9A46B7A6BEF19FC3AC45AC">
    <w:name w:val="DFD6F487EC9A46B7A6BEF19FC3AC45AC"/>
    <w:rsid w:val="003D3DD4"/>
  </w:style>
  <w:style w:type="paragraph" w:customStyle="1" w:styleId="2E17DAF81644487493995A8A15491781">
    <w:name w:val="2E17DAF81644487493995A8A15491781"/>
    <w:rsid w:val="003D3DD4"/>
  </w:style>
  <w:style w:type="paragraph" w:customStyle="1" w:styleId="0D5F7BDE5C584FB2AD33888DA5501320">
    <w:name w:val="0D5F7BDE5C584FB2AD33888DA5501320"/>
    <w:rsid w:val="003D3DD4"/>
  </w:style>
  <w:style w:type="paragraph" w:customStyle="1" w:styleId="A88794DDFB07473E826D7E671D5950D0">
    <w:name w:val="A88794DDFB07473E826D7E671D5950D0"/>
    <w:rsid w:val="003D3DD4"/>
  </w:style>
  <w:style w:type="paragraph" w:customStyle="1" w:styleId="3C634118F0014031846034347D3D4F1D">
    <w:name w:val="3C634118F0014031846034347D3D4F1D"/>
    <w:rsid w:val="003D3DD4"/>
  </w:style>
  <w:style w:type="paragraph" w:customStyle="1" w:styleId="F32BD15AC9FD4449A49B6CD09C5E472F">
    <w:name w:val="F32BD15AC9FD4449A49B6CD09C5E472F"/>
    <w:rsid w:val="003D3DD4"/>
  </w:style>
  <w:style w:type="paragraph" w:customStyle="1" w:styleId="473B3ACF67094151A7AD1F67D6443DF0">
    <w:name w:val="473B3ACF67094151A7AD1F67D6443DF0"/>
    <w:rsid w:val="003D3DD4"/>
  </w:style>
  <w:style w:type="paragraph" w:customStyle="1" w:styleId="2ED1F9B9857E4017B549C8128CD94CC5">
    <w:name w:val="2ED1F9B9857E4017B549C8128CD94CC5"/>
    <w:rsid w:val="003D3DD4"/>
  </w:style>
  <w:style w:type="paragraph" w:customStyle="1" w:styleId="D499F183F7D742D6A8D62C4DE355D41B">
    <w:name w:val="D499F183F7D742D6A8D62C4DE355D41B"/>
    <w:rsid w:val="003D3DD4"/>
  </w:style>
  <w:style w:type="paragraph" w:customStyle="1" w:styleId="5471C389AB224ECF84392A8D6048D458">
    <w:name w:val="5471C389AB224ECF84392A8D6048D458"/>
    <w:rsid w:val="003D3DD4"/>
  </w:style>
  <w:style w:type="paragraph" w:customStyle="1" w:styleId="9ADC2B20ADA843FB9458709055BCF149">
    <w:name w:val="9ADC2B20ADA843FB9458709055BCF149"/>
    <w:rsid w:val="003D3DD4"/>
  </w:style>
  <w:style w:type="paragraph" w:customStyle="1" w:styleId="E8CDB221D9FF4C9ABA7EA8A2E0350A69">
    <w:name w:val="E8CDB221D9FF4C9ABA7EA8A2E0350A69"/>
    <w:rsid w:val="003D3DD4"/>
  </w:style>
  <w:style w:type="paragraph" w:customStyle="1" w:styleId="CA5C857196124D63AE4BB688E37E8B3F">
    <w:name w:val="CA5C857196124D63AE4BB688E37E8B3F"/>
    <w:rsid w:val="003D3DD4"/>
  </w:style>
  <w:style w:type="paragraph" w:customStyle="1" w:styleId="BF2233AE589042C890FB8AAC453F7203">
    <w:name w:val="BF2233AE589042C890FB8AAC453F7203"/>
    <w:rsid w:val="003D3DD4"/>
  </w:style>
  <w:style w:type="paragraph" w:customStyle="1" w:styleId="58808B54D46E43CABC9A67F673E3EE80">
    <w:name w:val="58808B54D46E43CABC9A67F673E3EE80"/>
    <w:rsid w:val="003D3DD4"/>
  </w:style>
  <w:style w:type="paragraph" w:customStyle="1" w:styleId="6EC7A7D72EF94EC988D14B05677BF822">
    <w:name w:val="6EC7A7D72EF94EC988D14B05677BF822"/>
    <w:rsid w:val="003D3DD4"/>
  </w:style>
  <w:style w:type="paragraph" w:customStyle="1" w:styleId="DA90CA1EFB00494089305CA623A8F88E">
    <w:name w:val="DA90CA1EFB00494089305CA623A8F88E"/>
    <w:rsid w:val="003D3DD4"/>
  </w:style>
  <w:style w:type="paragraph" w:customStyle="1" w:styleId="8ACBBBAD665D4FDD8F287C5A5E34D59E">
    <w:name w:val="8ACBBBAD665D4FDD8F287C5A5E34D59E"/>
    <w:rsid w:val="003D3DD4"/>
  </w:style>
  <w:style w:type="paragraph" w:customStyle="1" w:styleId="2E551C5F5738443296ECE7D7B3639510">
    <w:name w:val="2E551C5F5738443296ECE7D7B3639510"/>
    <w:rsid w:val="003D3DD4"/>
  </w:style>
  <w:style w:type="paragraph" w:customStyle="1" w:styleId="F11FD990EC674E4EAECBC7067594D78D">
    <w:name w:val="F11FD990EC674E4EAECBC7067594D78D"/>
    <w:rsid w:val="003D3DD4"/>
  </w:style>
  <w:style w:type="paragraph" w:customStyle="1" w:styleId="32164CFE791C46E0A1C8B08A89C69BEB">
    <w:name w:val="32164CFE791C46E0A1C8B08A89C69BEB"/>
    <w:rsid w:val="003D3DD4"/>
  </w:style>
  <w:style w:type="paragraph" w:customStyle="1" w:styleId="B6AE437A3F4D4D4890B5618089B97CAD">
    <w:name w:val="B6AE437A3F4D4D4890B5618089B97CAD"/>
    <w:rsid w:val="003D3DD4"/>
  </w:style>
  <w:style w:type="paragraph" w:customStyle="1" w:styleId="7033B2610D41448A9623D3605E4C079D">
    <w:name w:val="7033B2610D41448A9623D3605E4C079D"/>
    <w:rsid w:val="003D3DD4"/>
  </w:style>
  <w:style w:type="paragraph" w:customStyle="1" w:styleId="42A0A675F95545EC9635266AAD4C23A1">
    <w:name w:val="42A0A675F95545EC9635266AAD4C23A1"/>
    <w:rsid w:val="003D3DD4"/>
  </w:style>
  <w:style w:type="paragraph" w:customStyle="1" w:styleId="CF9531C3617B41D7B0BEFCD646A5DB95">
    <w:name w:val="CF9531C3617B41D7B0BEFCD646A5DB95"/>
    <w:rsid w:val="003D3DD4"/>
  </w:style>
  <w:style w:type="paragraph" w:customStyle="1" w:styleId="DC8AB07A53FC40F1BAF8625604D44815">
    <w:name w:val="DC8AB07A53FC40F1BAF8625604D44815"/>
    <w:rsid w:val="003D3DD4"/>
  </w:style>
  <w:style w:type="paragraph" w:customStyle="1" w:styleId="AB9DC2BA10A04FD090E73BEF9954A605">
    <w:name w:val="AB9DC2BA10A04FD090E73BEF9954A605"/>
    <w:rsid w:val="003D3DD4"/>
  </w:style>
  <w:style w:type="paragraph" w:customStyle="1" w:styleId="3A2E0145F21C423189205B07BD051A7B">
    <w:name w:val="3A2E0145F21C423189205B07BD051A7B"/>
    <w:rsid w:val="003D3DD4"/>
  </w:style>
  <w:style w:type="paragraph" w:customStyle="1" w:styleId="22BC6CBC2321437283111CA575E86404">
    <w:name w:val="22BC6CBC2321437283111CA575E86404"/>
    <w:rsid w:val="003D3DD4"/>
  </w:style>
  <w:style w:type="paragraph" w:customStyle="1" w:styleId="C888EA1367C14ED5B2F4F10B88882697">
    <w:name w:val="C888EA1367C14ED5B2F4F10B88882697"/>
    <w:rsid w:val="003D3DD4"/>
  </w:style>
  <w:style w:type="paragraph" w:customStyle="1" w:styleId="39EDE0F1D0EE4241AFC645FF2E7154FF">
    <w:name w:val="39EDE0F1D0EE4241AFC645FF2E7154FF"/>
    <w:rsid w:val="003D3DD4"/>
  </w:style>
  <w:style w:type="paragraph" w:customStyle="1" w:styleId="3C54B10D210947A59552B0266D611431">
    <w:name w:val="3C54B10D210947A59552B0266D611431"/>
    <w:rsid w:val="003D3DD4"/>
  </w:style>
  <w:style w:type="paragraph" w:customStyle="1" w:styleId="41F313A1E4E84D1C87A9AD13F8806F92">
    <w:name w:val="41F313A1E4E84D1C87A9AD13F8806F92"/>
    <w:rsid w:val="003D3DD4"/>
  </w:style>
  <w:style w:type="paragraph" w:customStyle="1" w:styleId="4C78334A07814A50BBFFA9D7CDB8C47C">
    <w:name w:val="4C78334A07814A50BBFFA9D7CDB8C47C"/>
    <w:rsid w:val="003D3DD4"/>
  </w:style>
  <w:style w:type="paragraph" w:customStyle="1" w:styleId="1FB78E71375F42B9900EDF62544EBA69">
    <w:name w:val="1FB78E71375F42B9900EDF62544EBA69"/>
    <w:rsid w:val="003D3DD4"/>
  </w:style>
  <w:style w:type="paragraph" w:customStyle="1" w:styleId="C6B5B3FD0702474AB439AC894D1BD655">
    <w:name w:val="C6B5B3FD0702474AB439AC894D1BD655"/>
    <w:rsid w:val="003D3DD4"/>
  </w:style>
  <w:style w:type="paragraph" w:customStyle="1" w:styleId="9EA02C9F09834874A460D7B44639379F">
    <w:name w:val="9EA02C9F09834874A460D7B44639379F"/>
    <w:rsid w:val="003D3DD4"/>
  </w:style>
  <w:style w:type="paragraph" w:customStyle="1" w:styleId="5D89045800604AEA830EE727F911C5C3">
    <w:name w:val="5D89045800604AEA830EE727F911C5C3"/>
    <w:rsid w:val="003D3DD4"/>
  </w:style>
  <w:style w:type="paragraph" w:customStyle="1" w:styleId="32DA46DE611E4B0A88C40B30399304B9">
    <w:name w:val="32DA46DE611E4B0A88C40B30399304B9"/>
    <w:rsid w:val="003D3DD4"/>
  </w:style>
  <w:style w:type="paragraph" w:customStyle="1" w:styleId="CBC914D2A9AA4E65B725581C380E95B2">
    <w:name w:val="CBC914D2A9AA4E65B725581C380E95B2"/>
    <w:rsid w:val="003D3DD4"/>
  </w:style>
  <w:style w:type="paragraph" w:customStyle="1" w:styleId="D3A8C31950574EA2983BFFB0E50730A9">
    <w:name w:val="D3A8C31950574EA2983BFFB0E50730A9"/>
    <w:rsid w:val="003D3DD4"/>
  </w:style>
  <w:style w:type="paragraph" w:customStyle="1" w:styleId="1AD079286E3B4B2DAD6FB9349343719E">
    <w:name w:val="1AD079286E3B4B2DAD6FB9349343719E"/>
    <w:rsid w:val="003D3DD4"/>
  </w:style>
  <w:style w:type="paragraph" w:customStyle="1" w:styleId="B421658BF7CB4ADC8137F9AD7B1E3FEA">
    <w:name w:val="B421658BF7CB4ADC8137F9AD7B1E3FEA"/>
    <w:rsid w:val="003D3DD4"/>
  </w:style>
  <w:style w:type="paragraph" w:customStyle="1" w:styleId="9773520EEA1D42E392B51951A4A20ACF">
    <w:name w:val="9773520EEA1D42E392B51951A4A20ACF"/>
    <w:rsid w:val="003D3DD4"/>
  </w:style>
  <w:style w:type="paragraph" w:customStyle="1" w:styleId="00503A9C094446B1A2DD6B41D33A853A">
    <w:name w:val="00503A9C094446B1A2DD6B41D33A853A"/>
    <w:rsid w:val="003D3DD4"/>
  </w:style>
  <w:style w:type="paragraph" w:customStyle="1" w:styleId="7003F75A9DF14187B2B78653AF742824">
    <w:name w:val="7003F75A9DF14187B2B78653AF742824"/>
    <w:rsid w:val="003D3DD4"/>
  </w:style>
  <w:style w:type="paragraph" w:customStyle="1" w:styleId="B35721581B524A8FACB816866DC43BC7">
    <w:name w:val="B35721581B524A8FACB816866DC43BC7"/>
    <w:rsid w:val="003D3DD4"/>
  </w:style>
  <w:style w:type="paragraph" w:customStyle="1" w:styleId="8B69C6353284428599EE535C03C5313B">
    <w:name w:val="8B69C6353284428599EE535C03C5313B"/>
    <w:rsid w:val="003D3DD4"/>
  </w:style>
  <w:style w:type="paragraph" w:customStyle="1" w:styleId="CEBB57CA36ED4DCBA063EA1181ED4F24">
    <w:name w:val="CEBB57CA36ED4DCBA063EA1181ED4F24"/>
    <w:rsid w:val="003D3DD4"/>
  </w:style>
  <w:style w:type="paragraph" w:customStyle="1" w:styleId="4B32F9595CD94F26BAF07297D26D6DB0">
    <w:name w:val="4B32F9595CD94F26BAF07297D26D6DB0"/>
    <w:rsid w:val="003D3DD4"/>
  </w:style>
  <w:style w:type="paragraph" w:customStyle="1" w:styleId="CC16C41198F24B1E8848526CB6C7EB71">
    <w:name w:val="CC16C41198F24B1E8848526CB6C7EB71"/>
    <w:rsid w:val="003D3DD4"/>
  </w:style>
  <w:style w:type="paragraph" w:customStyle="1" w:styleId="9D024D96CCA34D9CA43EE765E37AC80D">
    <w:name w:val="9D024D96CCA34D9CA43EE765E37AC80D"/>
    <w:rsid w:val="003D3DD4"/>
  </w:style>
  <w:style w:type="paragraph" w:customStyle="1" w:styleId="626575132C554CD2A4316883582C22CD">
    <w:name w:val="626575132C554CD2A4316883582C22CD"/>
    <w:rsid w:val="003D3DD4"/>
  </w:style>
  <w:style w:type="paragraph" w:customStyle="1" w:styleId="86397257C4664A2990335418756F6187">
    <w:name w:val="86397257C4664A2990335418756F6187"/>
    <w:rsid w:val="00562746"/>
  </w:style>
  <w:style w:type="paragraph" w:customStyle="1" w:styleId="7A5AA140D4FE45A9B3377694C878E370">
    <w:name w:val="7A5AA140D4FE45A9B3377694C878E370"/>
    <w:rsid w:val="00562746"/>
  </w:style>
  <w:style w:type="paragraph" w:customStyle="1" w:styleId="CC9FE48F60F3406A8F977086491B4AB1">
    <w:name w:val="CC9FE48F60F3406A8F977086491B4AB1"/>
    <w:rsid w:val="00562746"/>
  </w:style>
  <w:style w:type="paragraph" w:customStyle="1" w:styleId="E7367E8F059B4BEA92C1C6FEEF5B544C">
    <w:name w:val="E7367E8F059B4BEA92C1C6FEEF5B544C"/>
    <w:rsid w:val="00562746"/>
  </w:style>
  <w:style w:type="paragraph" w:customStyle="1" w:styleId="BA56FFEBB844434E9C70737041473C1C">
    <w:name w:val="BA56FFEBB844434E9C70737041473C1C"/>
    <w:rsid w:val="00562746"/>
  </w:style>
  <w:style w:type="paragraph" w:customStyle="1" w:styleId="4FAB4D9BAA504A819E5B51942FFF0467">
    <w:name w:val="4FAB4D9BAA504A819E5B51942FFF0467"/>
    <w:rsid w:val="00562746"/>
  </w:style>
  <w:style w:type="paragraph" w:customStyle="1" w:styleId="A3F3D0C0CEB14A999307FB4B050A1984">
    <w:name w:val="A3F3D0C0CEB14A999307FB4B050A1984"/>
    <w:rsid w:val="00562746"/>
  </w:style>
  <w:style w:type="paragraph" w:customStyle="1" w:styleId="452573B52BEE4119AE06EC3ADBD5B03A">
    <w:name w:val="452573B52BEE4119AE06EC3ADBD5B03A"/>
    <w:rsid w:val="00562746"/>
  </w:style>
  <w:style w:type="paragraph" w:customStyle="1" w:styleId="62409AD1BCAF45BF88D5C473B5D25A8C">
    <w:name w:val="62409AD1BCAF45BF88D5C473B5D25A8C"/>
    <w:rsid w:val="00C50EF1"/>
  </w:style>
  <w:style w:type="paragraph" w:customStyle="1" w:styleId="36410353E2B842FAB14337FC752E6E23">
    <w:name w:val="36410353E2B842FAB14337FC752E6E23"/>
    <w:rsid w:val="00C50EF1"/>
  </w:style>
  <w:style w:type="paragraph" w:customStyle="1" w:styleId="3862ADCC788342A596C845D70797FBFD">
    <w:name w:val="3862ADCC788342A596C845D70797FBFD"/>
    <w:rsid w:val="00C50EF1"/>
  </w:style>
  <w:style w:type="paragraph" w:customStyle="1" w:styleId="6618B2601439401FB6ED5C5B390067CA">
    <w:name w:val="6618B2601439401FB6ED5C5B390067CA"/>
    <w:rsid w:val="00C50EF1"/>
  </w:style>
  <w:style w:type="paragraph" w:customStyle="1" w:styleId="59977FD71B6E4BDDB3B1B280B22F0ADE">
    <w:name w:val="59977FD71B6E4BDDB3B1B280B22F0ADE"/>
    <w:rsid w:val="00C50EF1"/>
  </w:style>
  <w:style w:type="paragraph" w:customStyle="1" w:styleId="DFAF417D2D7C4214AC55F47636866CF2">
    <w:name w:val="DFAF417D2D7C4214AC55F47636866CF2"/>
    <w:rsid w:val="00C50EF1"/>
  </w:style>
  <w:style w:type="paragraph" w:customStyle="1" w:styleId="29CF30CB2E3A4E8889BB2F6693D26C3E">
    <w:name w:val="29CF30CB2E3A4E8889BB2F6693D26C3E"/>
    <w:rsid w:val="00C50EF1"/>
  </w:style>
  <w:style w:type="paragraph" w:customStyle="1" w:styleId="D5D0D96DAFE24990846279F2CE8668BB">
    <w:name w:val="D5D0D96DAFE24990846279F2CE8668BB"/>
    <w:rsid w:val="00C50EF1"/>
  </w:style>
  <w:style w:type="paragraph" w:customStyle="1" w:styleId="833DE511F0014BD88CFB04CC2B94460D">
    <w:name w:val="833DE511F0014BD88CFB04CC2B94460D"/>
    <w:rsid w:val="00C50EF1"/>
  </w:style>
  <w:style w:type="paragraph" w:customStyle="1" w:styleId="08BC9EE54E214041A832F697262AAA36">
    <w:name w:val="08BC9EE54E214041A832F697262AAA36"/>
    <w:rsid w:val="00C50EF1"/>
  </w:style>
  <w:style w:type="paragraph" w:customStyle="1" w:styleId="BC5980F2D7E7460C97D33826AED517AA">
    <w:name w:val="BC5980F2D7E7460C97D33826AED517AA"/>
    <w:rsid w:val="00C50EF1"/>
  </w:style>
  <w:style w:type="paragraph" w:customStyle="1" w:styleId="3FB64296B2F1428385DB3F36A9EF9927">
    <w:name w:val="3FB64296B2F1428385DB3F36A9EF9927"/>
    <w:rsid w:val="001D1589"/>
  </w:style>
  <w:style w:type="paragraph" w:customStyle="1" w:styleId="96EA88BE9736431B8A2744193F7E219B">
    <w:name w:val="96EA88BE9736431B8A2744193F7E219B"/>
    <w:rsid w:val="001D1589"/>
  </w:style>
  <w:style w:type="paragraph" w:customStyle="1" w:styleId="AC2405AF30E348468AD1591C26C240AC">
    <w:name w:val="AC2405AF30E348468AD1591C26C240AC"/>
    <w:rsid w:val="001D1589"/>
  </w:style>
  <w:style w:type="paragraph" w:customStyle="1" w:styleId="8BF18A1C09F94BC38D8701F9C35466BB">
    <w:name w:val="8BF18A1C09F94BC38D8701F9C35466BB"/>
    <w:rsid w:val="001D1589"/>
  </w:style>
  <w:style w:type="paragraph" w:customStyle="1" w:styleId="00DD86FE3E5D43F78956AC9CC04E46E9">
    <w:name w:val="00DD86FE3E5D43F78956AC9CC04E46E9"/>
    <w:rsid w:val="001D1589"/>
  </w:style>
  <w:style w:type="paragraph" w:customStyle="1" w:styleId="1A1294ED15F1429E94EFDA875B4F1489">
    <w:name w:val="1A1294ED15F1429E94EFDA875B4F1489"/>
    <w:rsid w:val="001D1589"/>
  </w:style>
  <w:style w:type="paragraph" w:customStyle="1" w:styleId="CA18EC89764846E1B63B93EB0D3A9B1F">
    <w:name w:val="CA18EC89764846E1B63B93EB0D3A9B1F"/>
    <w:rsid w:val="001D1589"/>
  </w:style>
  <w:style w:type="paragraph" w:customStyle="1" w:styleId="8AF996B0BF74461A89F58168EF22404E">
    <w:name w:val="8AF996B0BF74461A89F58168EF22404E"/>
    <w:rsid w:val="001D1589"/>
  </w:style>
  <w:style w:type="paragraph" w:customStyle="1" w:styleId="97DC4FAFA0D6443D9730A8CE3E540153">
    <w:name w:val="97DC4FAFA0D6443D9730A8CE3E540153"/>
    <w:rsid w:val="001D1589"/>
  </w:style>
  <w:style w:type="paragraph" w:customStyle="1" w:styleId="7862A41E502D41E589B491643CD3E3F6">
    <w:name w:val="7862A41E502D41E589B491643CD3E3F6"/>
    <w:rsid w:val="001D1589"/>
  </w:style>
  <w:style w:type="paragraph" w:customStyle="1" w:styleId="ED86BF9B71554EC8BE209FBC797F8752">
    <w:name w:val="ED86BF9B71554EC8BE209FBC797F8752"/>
    <w:rsid w:val="001D1589"/>
  </w:style>
  <w:style w:type="paragraph" w:customStyle="1" w:styleId="F3EBAFC4527242FE85E142E46579659F">
    <w:name w:val="F3EBAFC4527242FE85E142E46579659F"/>
    <w:rsid w:val="001D1589"/>
  </w:style>
  <w:style w:type="paragraph" w:customStyle="1" w:styleId="6C0C73A8F0FB4C778026D74A4D4189C4">
    <w:name w:val="6C0C73A8F0FB4C778026D74A4D4189C4"/>
    <w:rsid w:val="001D1589"/>
  </w:style>
  <w:style w:type="paragraph" w:customStyle="1" w:styleId="B18A2D5BA9234754B10CB4814F8E365C">
    <w:name w:val="B18A2D5BA9234754B10CB4814F8E365C"/>
    <w:rsid w:val="001D1589"/>
  </w:style>
  <w:style w:type="paragraph" w:customStyle="1" w:styleId="D571732F93704B7D87FAF2836FC1E3AA">
    <w:name w:val="D571732F93704B7D87FAF2836FC1E3AA"/>
    <w:rsid w:val="001D1589"/>
  </w:style>
  <w:style w:type="paragraph" w:customStyle="1" w:styleId="DB8BEE924A2540868B1E71784726E01A">
    <w:name w:val="DB8BEE924A2540868B1E71784726E01A"/>
    <w:rsid w:val="001D1589"/>
  </w:style>
  <w:style w:type="paragraph" w:customStyle="1" w:styleId="861A1939999E4838B8A2DA538F002ACB">
    <w:name w:val="861A1939999E4838B8A2DA538F002ACB"/>
    <w:rsid w:val="001D1589"/>
  </w:style>
  <w:style w:type="paragraph" w:customStyle="1" w:styleId="523A94B5A227410A81FBDA486309D089">
    <w:name w:val="523A94B5A227410A81FBDA486309D089"/>
    <w:rsid w:val="001D1589"/>
  </w:style>
  <w:style w:type="paragraph" w:customStyle="1" w:styleId="CF592522B6464E1CB16169C2D80ED8EC">
    <w:name w:val="CF592522B6464E1CB16169C2D80ED8EC"/>
    <w:rsid w:val="001D1589"/>
  </w:style>
  <w:style w:type="paragraph" w:customStyle="1" w:styleId="B13A1570F8204FFFBC23130D990E18FA">
    <w:name w:val="B13A1570F8204FFFBC23130D990E18FA"/>
    <w:rsid w:val="001D1589"/>
  </w:style>
  <w:style w:type="paragraph" w:customStyle="1" w:styleId="33B0DA65743D4E369744820D50F7549D">
    <w:name w:val="33B0DA65743D4E369744820D50F7549D"/>
    <w:rsid w:val="001D1589"/>
  </w:style>
  <w:style w:type="paragraph" w:customStyle="1" w:styleId="7548148B7E70477DBFE8FEF1E66059EE">
    <w:name w:val="7548148B7E70477DBFE8FEF1E66059EE"/>
    <w:rsid w:val="001D1589"/>
  </w:style>
  <w:style w:type="paragraph" w:customStyle="1" w:styleId="FC5C9B9320EE49A2A4EE8442B16B8EEC">
    <w:name w:val="FC5C9B9320EE49A2A4EE8442B16B8EEC"/>
    <w:rsid w:val="001D1589"/>
  </w:style>
  <w:style w:type="paragraph" w:customStyle="1" w:styleId="9E5848673055486096DD8EB6F2FDD072">
    <w:name w:val="9E5848673055486096DD8EB6F2FDD072"/>
    <w:rsid w:val="001D1589"/>
  </w:style>
  <w:style w:type="paragraph" w:customStyle="1" w:styleId="A6E873EF096C4122B246F60A72DC5C68">
    <w:name w:val="A6E873EF096C4122B246F60A72DC5C68"/>
    <w:rsid w:val="001D1589"/>
  </w:style>
  <w:style w:type="paragraph" w:customStyle="1" w:styleId="3408C113065C4C05A0D1696454EDB840">
    <w:name w:val="3408C113065C4C05A0D1696454EDB840"/>
    <w:rsid w:val="001D1589"/>
  </w:style>
  <w:style w:type="paragraph" w:customStyle="1" w:styleId="0957883C854C422D8479407F1F29B58A">
    <w:name w:val="0957883C854C422D8479407F1F29B58A"/>
    <w:rsid w:val="001D1589"/>
  </w:style>
  <w:style w:type="paragraph" w:customStyle="1" w:styleId="C9437D413D6F44FFB3776F0AAE353B0C">
    <w:name w:val="C9437D413D6F44FFB3776F0AAE353B0C"/>
    <w:rsid w:val="001D1589"/>
  </w:style>
  <w:style w:type="paragraph" w:customStyle="1" w:styleId="D96E579C394F4E58AFF4F854AFCD7D8F">
    <w:name w:val="D96E579C394F4E58AFF4F854AFCD7D8F"/>
    <w:rsid w:val="001D1589"/>
  </w:style>
  <w:style w:type="paragraph" w:customStyle="1" w:styleId="AF3DF53C24FA44B5B78E54E2BF4D2FCF">
    <w:name w:val="AF3DF53C24FA44B5B78E54E2BF4D2FCF"/>
    <w:rsid w:val="001D1589"/>
  </w:style>
  <w:style w:type="paragraph" w:customStyle="1" w:styleId="3D5344789348439997110743B04AC164">
    <w:name w:val="3D5344789348439997110743B04AC164"/>
    <w:rsid w:val="001D1589"/>
  </w:style>
  <w:style w:type="paragraph" w:customStyle="1" w:styleId="15285A23CD9D403491BC01F0E7ED914A">
    <w:name w:val="15285A23CD9D403491BC01F0E7ED914A"/>
    <w:rsid w:val="001D1589"/>
  </w:style>
  <w:style w:type="paragraph" w:customStyle="1" w:styleId="1069AF664C48413096EB1DF2B4D60E1C">
    <w:name w:val="1069AF664C48413096EB1DF2B4D60E1C"/>
    <w:rsid w:val="001D1589"/>
  </w:style>
  <w:style w:type="paragraph" w:customStyle="1" w:styleId="53979AB849E549BCB21D161711890872">
    <w:name w:val="53979AB849E549BCB21D161711890872"/>
    <w:rsid w:val="001D1589"/>
  </w:style>
  <w:style w:type="paragraph" w:customStyle="1" w:styleId="F0FE5ECF8A3C4C4D99AB4415791FDBBE">
    <w:name w:val="F0FE5ECF8A3C4C4D99AB4415791FDBBE"/>
    <w:rsid w:val="001D1589"/>
  </w:style>
  <w:style w:type="paragraph" w:customStyle="1" w:styleId="3E2C351AD5BE4CE081DF8EAADFB0187A">
    <w:name w:val="3E2C351AD5BE4CE081DF8EAADFB0187A"/>
    <w:rsid w:val="001D1589"/>
  </w:style>
  <w:style w:type="paragraph" w:customStyle="1" w:styleId="9A8C22F2432C4C9890A613E326699089">
    <w:name w:val="9A8C22F2432C4C9890A613E326699089"/>
    <w:rsid w:val="0083117D"/>
  </w:style>
  <w:style w:type="paragraph" w:customStyle="1" w:styleId="BE3099CCDF5B403584B19701F685CD72">
    <w:name w:val="BE3099CCDF5B403584B19701F685CD72"/>
    <w:rsid w:val="00B135C3"/>
  </w:style>
  <w:style w:type="paragraph" w:customStyle="1" w:styleId="01598428BCC849BFBDA3502F273D01B9">
    <w:name w:val="01598428BCC849BFBDA3502F273D01B9"/>
    <w:rsid w:val="00B135C3"/>
  </w:style>
  <w:style w:type="paragraph" w:customStyle="1" w:styleId="059F40E6A54549AE9E516763914C88E9">
    <w:name w:val="059F40E6A54549AE9E516763914C88E9"/>
    <w:rsid w:val="00B135C3"/>
  </w:style>
  <w:style w:type="paragraph" w:customStyle="1" w:styleId="80698CF610E741C7987C010E840864AF">
    <w:name w:val="80698CF610E741C7987C010E840864AF"/>
    <w:rsid w:val="00B135C3"/>
  </w:style>
  <w:style w:type="paragraph" w:customStyle="1" w:styleId="7AE56B5E1F79482D846A2EE3AA840614">
    <w:name w:val="7AE56B5E1F79482D846A2EE3AA840614"/>
    <w:rsid w:val="00B135C3"/>
  </w:style>
  <w:style w:type="paragraph" w:customStyle="1" w:styleId="D2B70AB7C23140A095D0EA87E74FE8B7">
    <w:name w:val="D2B70AB7C23140A095D0EA87E74FE8B7"/>
    <w:rsid w:val="00B135C3"/>
  </w:style>
  <w:style w:type="paragraph" w:customStyle="1" w:styleId="0824B8734EA44555ABE984F5A5E8F93F">
    <w:name w:val="0824B8734EA44555ABE984F5A5E8F93F"/>
    <w:rsid w:val="00B135C3"/>
  </w:style>
  <w:style w:type="paragraph" w:customStyle="1" w:styleId="C3C390458C7648FA890D6033B42CB9D6">
    <w:name w:val="C3C390458C7648FA890D6033B42CB9D6"/>
    <w:rsid w:val="00B135C3"/>
  </w:style>
  <w:style w:type="paragraph" w:customStyle="1" w:styleId="4CDD04EB75B74484B2D9C1C853AE4F02">
    <w:name w:val="4CDD04EB75B74484B2D9C1C853AE4F02"/>
    <w:rsid w:val="00B135C3"/>
  </w:style>
  <w:style w:type="paragraph" w:customStyle="1" w:styleId="4CA60C16076147ECAF4A0C1AA75C8055">
    <w:name w:val="4CA60C16076147ECAF4A0C1AA75C8055"/>
    <w:rsid w:val="00B135C3"/>
  </w:style>
  <w:style w:type="paragraph" w:customStyle="1" w:styleId="DA4506BE2EC54683A672A3CA3E750BC1">
    <w:name w:val="DA4506BE2EC54683A672A3CA3E750BC1"/>
    <w:rsid w:val="00B135C3"/>
  </w:style>
  <w:style w:type="paragraph" w:customStyle="1" w:styleId="533DBEC27F154B77BD3A2AF8E716ED35">
    <w:name w:val="533DBEC27F154B77BD3A2AF8E716ED35"/>
    <w:rsid w:val="00200C9F"/>
  </w:style>
  <w:style w:type="paragraph" w:customStyle="1" w:styleId="68C222DC6A8E4547B211B5BDDFA30D76">
    <w:name w:val="68C222DC6A8E4547B211B5BDDFA30D76"/>
    <w:rsid w:val="00200C9F"/>
  </w:style>
  <w:style w:type="paragraph" w:customStyle="1" w:styleId="C7972A36377B481880F6DEBF0C237172">
    <w:name w:val="C7972A36377B481880F6DEBF0C237172"/>
    <w:rsid w:val="00200C9F"/>
  </w:style>
  <w:style w:type="paragraph" w:customStyle="1" w:styleId="F2F5E5573E274CD8AD102633D27135ED">
    <w:name w:val="F2F5E5573E274CD8AD102633D27135ED"/>
    <w:rsid w:val="00200C9F"/>
  </w:style>
  <w:style w:type="paragraph" w:customStyle="1" w:styleId="147F74D86DAC4B02ABA020DE65E557AD">
    <w:name w:val="147F74D86DAC4B02ABA020DE65E557AD"/>
    <w:rsid w:val="00200C9F"/>
  </w:style>
  <w:style w:type="paragraph" w:customStyle="1" w:styleId="408E17CDC1624F97A2735420B385AE91">
    <w:name w:val="408E17CDC1624F97A2735420B385AE91"/>
    <w:rsid w:val="00200C9F"/>
  </w:style>
  <w:style w:type="paragraph" w:customStyle="1" w:styleId="820DB7CD5D6940FD934C20B7D3045311">
    <w:name w:val="820DB7CD5D6940FD934C20B7D3045311"/>
    <w:rsid w:val="00200C9F"/>
  </w:style>
  <w:style w:type="paragraph" w:customStyle="1" w:styleId="B55AF3C3B3B541D388791D20D05B800F">
    <w:name w:val="B55AF3C3B3B541D388791D20D05B800F"/>
    <w:rsid w:val="00200C9F"/>
  </w:style>
  <w:style w:type="paragraph" w:customStyle="1" w:styleId="A53CF9E5941B4A139B707AC095ACE2AB56">
    <w:name w:val="A53CF9E5941B4A139B707AC095ACE2AB56"/>
    <w:rsid w:val="00200C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47F74D86DAC4B02ABA020DE65E557AD1">
    <w:name w:val="147F74D86DAC4B02ABA020DE65E557AD1"/>
    <w:rsid w:val="00200C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0DB7CD5D6940FD934C20B7D30453111">
    <w:name w:val="820DB7CD5D6940FD934C20B7D30453111"/>
    <w:rsid w:val="00200C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BC1C4B3024448AAAD4AADAF0C7D180">
    <w:name w:val="B5BC1C4B3024448AAAD4AADAF0C7D180"/>
    <w:rsid w:val="00200C9F"/>
  </w:style>
  <w:style w:type="paragraph" w:customStyle="1" w:styleId="040062AAB5A04658B829D026AFEDA698">
    <w:name w:val="040062AAB5A04658B829D026AFEDA698"/>
    <w:rsid w:val="00200C9F"/>
  </w:style>
  <w:style w:type="paragraph" w:customStyle="1" w:styleId="5023A0C669504769A3E2C8BFF12B6493">
    <w:name w:val="5023A0C669504769A3E2C8BFF12B6493"/>
    <w:rsid w:val="00200C9F"/>
  </w:style>
  <w:style w:type="paragraph" w:customStyle="1" w:styleId="FED81A47692F48DE9EBF6FEE653A139C">
    <w:name w:val="FED81A47692F48DE9EBF6FEE653A139C"/>
    <w:rsid w:val="00200C9F"/>
  </w:style>
  <w:style w:type="paragraph" w:customStyle="1" w:styleId="D0E1800B46C740D2BC8330ED2781A2A2">
    <w:name w:val="D0E1800B46C740D2BC8330ED2781A2A2"/>
    <w:rsid w:val="00200C9F"/>
  </w:style>
  <w:style w:type="paragraph" w:customStyle="1" w:styleId="04409D29FF93417EABA3F1CF879FC60E">
    <w:name w:val="04409D29FF93417EABA3F1CF879FC60E"/>
    <w:rsid w:val="00200C9F"/>
  </w:style>
  <w:style w:type="paragraph" w:customStyle="1" w:styleId="9DC83C035FD943D4B1B32DF71A1813AA">
    <w:name w:val="9DC83C035FD943D4B1B32DF71A1813AA"/>
    <w:rsid w:val="00200C9F"/>
  </w:style>
  <w:style w:type="paragraph" w:customStyle="1" w:styleId="5DE2A4143AB44B5BAEFD61E014BD535F">
    <w:name w:val="5DE2A4143AB44B5BAEFD61E014BD535F"/>
    <w:rsid w:val="00200C9F"/>
  </w:style>
  <w:style w:type="paragraph" w:customStyle="1" w:styleId="A53CF9E5941B4A139B707AC095ACE2AB57">
    <w:name w:val="A53CF9E5941B4A139B707AC095ACE2AB57"/>
    <w:rsid w:val="0089736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E1800B46C740D2BC8330ED2781A2A21">
    <w:name w:val="D0E1800B46C740D2BC8330ED2781A2A21"/>
    <w:rsid w:val="008973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C83C035FD943D4B1B32DF71A1813AA1">
    <w:name w:val="9DC83C035FD943D4B1B32DF71A1813AA1"/>
    <w:rsid w:val="008973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8">
    <w:name w:val="A53CF9E5941B4A139B707AC095ACE2AB58"/>
    <w:rsid w:val="0089736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E1800B46C740D2BC8330ED2781A2A22">
    <w:name w:val="D0E1800B46C740D2BC8330ED2781A2A22"/>
    <w:rsid w:val="008973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C83C035FD943D4B1B32DF71A1813AA2">
    <w:name w:val="9DC83C035FD943D4B1B32DF71A1813AA2"/>
    <w:rsid w:val="008973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9">
    <w:name w:val="A53CF9E5941B4A139B707AC095ACE2AB59"/>
    <w:rsid w:val="0089736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E1800B46C740D2BC8330ED2781A2A23">
    <w:name w:val="D0E1800B46C740D2BC8330ED2781A2A23"/>
    <w:rsid w:val="008973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C83C035FD943D4B1B32DF71A1813AA3">
    <w:name w:val="9DC83C035FD943D4B1B32DF71A1813AA3"/>
    <w:rsid w:val="008973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60">
    <w:name w:val="A53CF9E5941B4A139B707AC095ACE2AB60"/>
    <w:rsid w:val="0089736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E1800B46C740D2BC8330ED2781A2A24">
    <w:name w:val="D0E1800B46C740D2BC8330ED2781A2A24"/>
    <w:rsid w:val="008973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C83C035FD943D4B1B32DF71A1813AA4">
    <w:name w:val="9DC83C035FD943D4B1B32DF71A1813AA4"/>
    <w:rsid w:val="008973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958FF3D477437C9BF76BBF132CF9F0">
    <w:name w:val="F2958FF3D477437C9BF76BBF132CF9F0"/>
    <w:rsid w:val="005705A3"/>
  </w:style>
  <w:style w:type="paragraph" w:customStyle="1" w:styleId="17C1520C3B2B44EF882DAE510916D891">
    <w:name w:val="17C1520C3B2B44EF882DAE510916D891"/>
    <w:rsid w:val="005705A3"/>
  </w:style>
  <w:style w:type="paragraph" w:customStyle="1" w:styleId="2FBA861B18204CD2AEB7A041C9E02F47">
    <w:name w:val="2FBA861B18204CD2AEB7A041C9E02F47"/>
    <w:rsid w:val="005705A3"/>
  </w:style>
  <w:style w:type="paragraph" w:customStyle="1" w:styleId="D93F12E4A1324A918D68FC50455F2EAB">
    <w:name w:val="D93F12E4A1324A918D68FC50455F2EAB"/>
    <w:rsid w:val="005705A3"/>
  </w:style>
  <w:style w:type="paragraph" w:customStyle="1" w:styleId="C2DC2B27AF6F43BE8CB09812D7683717">
    <w:name w:val="C2DC2B27AF6F43BE8CB09812D7683717"/>
    <w:rsid w:val="005705A3"/>
  </w:style>
  <w:style w:type="paragraph" w:customStyle="1" w:styleId="7BA767096C394ED883592B75FACC5BEF">
    <w:name w:val="7BA767096C394ED883592B75FACC5BEF"/>
    <w:rsid w:val="005705A3"/>
  </w:style>
  <w:style w:type="paragraph" w:customStyle="1" w:styleId="49492B56AFDF4463832D707B4E8140D4">
    <w:name w:val="49492B56AFDF4463832D707B4E8140D4"/>
    <w:rsid w:val="005705A3"/>
  </w:style>
  <w:style w:type="paragraph" w:customStyle="1" w:styleId="0403383C0353419486967A90795C4003">
    <w:name w:val="0403383C0353419486967A90795C4003"/>
    <w:rsid w:val="005705A3"/>
  </w:style>
  <w:style w:type="paragraph" w:customStyle="1" w:styleId="1E4E10D22BBA455C99E0F6468B58CD6F">
    <w:name w:val="1E4E10D22BBA455C99E0F6468B58CD6F"/>
    <w:rsid w:val="005705A3"/>
  </w:style>
  <w:style w:type="paragraph" w:customStyle="1" w:styleId="08E1AA98FD924E8589B5A3D22625C0FF">
    <w:name w:val="08E1AA98FD924E8589B5A3D22625C0FF"/>
    <w:rsid w:val="005705A3"/>
  </w:style>
  <w:style w:type="paragraph" w:customStyle="1" w:styleId="69C91B19B3044244BFF44472818168D5">
    <w:name w:val="69C91B19B3044244BFF44472818168D5"/>
    <w:rsid w:val="005705A3"/>
  </w:style>
  <w:style w:type="paragraph" w:customStyle="1" w:styleId="D3D2638758064978AD7A0340F63BF9B8">
    <w:name w:val="D3D2638758064978AD7A0340F63BF9B8"/>
    <w:rsid w:val="005705A3"/>
  </w:style>
  <w:style w:type="paragraph" w:customStyle="1" w:styleId="68E070DC4BD04E3A86B6423BACE9A598">
    <w:name w:val="68E070DC4BD04E3A86B6423BACE9A598"/>
    <w:rsid w:val="005705A3"/>
  </w:style>
  <w:style w:type="paragraph" w:customStyle="1" w:styleId="1D464C1C3D08410C8C6FE5AF0378BA99">
    <w:name w:val="1D464C1C3D08410C8C6FE5AF0378BA99"/>
    <w:rsid w:val="005705A3"/>
  </w:style>
  <w:style w:type="paragraph" w:customStyle="1" w:styleId="789EFD7AF930402BBFD641CBA83F5ABA">
    <w:name w:val="789EFD7AF930402BBFD641CBA83F5ABA"/>
    <w:rsid w:val="005705A3"/>
  </w:style>
  <w:style w:type="paragraph" w:customStyle="1" w:styleId="6EE5F0EA40A048768CAB95412131164A">
    <w:name w:val="6EE5F0EA40A048768CAB95412131164A"/>
    <w:rsid w:val="005705A3"/>
  </w:style>
  <w:style w:type="paragraph" w:customStyle="1" w:styleId="35117FCC28D1426E8374E783011F88BB">
    <w:name w:val="35117FCC28D1426E8374E783011F88BB"/>
    <w:rsid w:val="00726944"/>
  </w:style>
  <w:style w:type="paragraph" w:customStyle="1" w:styleId="389A4CCAB0AF4C12988C4455F578F679">
    <w:name w:val="389A4CCAB0AF4C12988C4455F578F679"/>
    <w:rsid w:val="00726944"/>
  </w:style>
  <w:style w:type="paragraph" w:customStyle="1" w:styleId="DE312656039642779A40C2FAA9EB305D">
    <w:name w:val="DE312656039642779A40C2FAA9EB305D"/>
    <w:rsid w:val="00726944"/>
  </w:style>
  <w:style w:type="paragraph" w:customStyle="1" w:styleId="C4E4DA63E44546BAAC6F11EA651F75F5">
    <w:name w:val="C4E4DA63E44546BAAC6F11EA651F75F5"/>
    <w:rsid w:val="00726944"/>
  </w:style>
  <w:style w:type="paragraph" w:customStyle="1" w:styleId="61917C89B8FF4DBFBE4436EB747FDEA7">
    <w:name w:val="61917C89B8FF4DBFBE4436EB747FDEA7"/>
    <w:rsid w:val="00021041"/>
  </w:style>
  <w:style w:type="paragraph" w:customStyle="1" w:styleId="362AF0F9FEC14D96B363848B58B4E7AF">
    <w:name w:val="362AF0F9FEC14D96B363848B58B4E7AF"/>
    <w:rsid w:val="00021041"/>
  </w:style>
  <w:style w:type="paragraph" w:customStyle="1" w:styleId="C354187F00D64E8798CB986DCED3B5BA">
    <w:name w:val="C354187F00D64E8798CB986DCED3B5BA"/>
    <w:rsid w:val="00021041"/>
  </w:style>
  <w:style w:type="paragraph" w:customStyle="1" w:styleId="E5405DCD579B4F8695484E0C22781F26">
    <w:name w:val="E5405DCD579B4F8695484E0C22781F26"/>
    <w:rsid w:val="00021041"/>
  </w:style>
  <w:style w:type="paragraph" w:customStyle="1" w:styleId="D316EEA726474152820118B820F19BA0">
    <w:name w:val="D316EEA726474152820118B820F19BA0"/>
    <w:rsid w:val="00021041"/>
  </w:style>
  <w:style w:type="paragraph" w:customStyle="1" w:styleId="36C2E2AB358A4618BB01203E379BAD99">
    <w:name w:val="36C2E2AB358A4618BB01203E379BAD99"/>
    <w:rsid w:val="00021041"/>
  </w:style>
  <w:style w:type="paragraph" w:customStyle="1" w:styleId="049712FE01E5462AB44CB14E29FF6673">
    <w:name w:val="049712FE01E5462AB44CB14E29FF6673"/>
    <w:rsid w:val="00021041"/>
  </w:style>
  <w:style w:type="paragraph" w:customStyle="1" w:styleId="785061E3110542C798EB6D4745B26C20">
    <w:name w:val="785061E3110542C798EB6D4745B26C20"/>
    <w:rsid w:val="00021041"/>
  </w:style>
  <w:style w:type="paragraph" w:customStyle="1" w:styleId="6387402BCC674CB2967ABA1A96AAB72E">
    <w:name w:val="6387402BCC674CB2967ABA1A96AAB72E"/>
    <w:rsid w:val="00021041"/>
  </w:style>
  <w:style w:type="paragraph" w:customStyle="1" w:styleId="CDDEEA974BE74630B82D4252BE5E5E8E">
    <w:name w:val="CDDEEA974BE74630B82D4252BE5E5E8E"/>
    <w:rsid w:val="00021041"/>
  </w:style>
  <w:style w:type="paragraph" w:customStyle="1" w:styleId="6064C1F1743D4CCE92FB9EB3F97DCD1B">
    <w:name w:val="6064C1F1743D4CCE92FB9EB3F97DCD1B"/>
    <w:rsid w:val="00021041"/>
  </w:style>
  <w:style w:type="paragraph" w:customStyle="1" w:styleId="5BBA24D56C99466FB715F0863B837155">
    <w:name w:val="5BBA24D56C99466FB715F0863B837155"/>
    <w:rsid w:val="00021041"/>
  </w:style>
  <w:style w:type="paragraph" w:customStyle="1" w:styleId="9E307ABD94AB44E3B2B86AFC7A376624">
    <w:name w:val="9E307ABD94AB44E3B2B86AFC7A376624"/>
    <w:rsid w:val="00021041"/>
  </w:style>
  <w:style w:type="paragraph" w:customStyle="1" w:styleId="BCE9F447FA0B4347A1EE42B2D031E5E9">
    <w:name w:val="BCE9F447FA0B4347A1EE42B2D031E5E9"/>
    <w:rsid w:val="00021041"/>
  </w:style>
  <w:style w:type="paragraph" w:customStyle="1" w:styleId="5669459EC68F4A7E8F35B2CDED2C82F8">
    <w:name w:val="5669459EC68F4A7E8F35B2CDED2C82F8"/>
    <w:rsid w:val="00021041"/>
  </w:style>
  <w:style w:type="paragraph" w:customStyle="1" w:styleId="26D04CE3D8694319B9A67B161DF983DC">
    <w:name w:val="26D04CE3D8694319B9A67B161DF983DC"/>
    <w:rsid w:val="00021041"/>
  </w:style>
  <w:style w:type="paragraph" w:customStyle="1" w:styleId="78E32A0880454E4D8DF15E6667249164">
    <w:name w:val="78E32A0880454E4D8DF15E6667249164"/>
    <w:rsid w:val="00021041"/>
  </w:style>
  <w:style w:type="paragraph" w:customStyle="1" w:styleId="2D1801080D1A43E99A0112D0F985538E">
    <w:name w:val="2D1801080D1A43E99A0112D0F985538E"/>
    <w:rsid w:val="00021041"/>
  </w:style>
  <w:style w:type="paragraph" w:customStyle="1" w:styleId="7A0868A66714446F83ABEC9038C74B05">
    <w:name w:val="7A0868A66714446F83ABEC9038C74B05"/>
    <w:rsid w:val="00021041"/>
  </w:style>
  <w:style w:type="paragraph" w:customStyle="1" w:styleId="3674B7AAD3BD4D4CA693824F1567CCB2">
    <w:name w:val="3674B7AAD3BD4D4CA693824F1567CCB2"/>
    <w:rsid w:val="00021041"/>
  </w:style>
  <w:style w:type="paragraph" w:customStyle="1" w:styleId="29D7971EBF97474497DC2471ECDE9B5F">
    <w:name w:val="29D7971EBF97474497DC2471ECDE9B5F"/>
    <w:rsid w:val="00021041"/>
  </w:style>
  <w:style w:type="paragraph" w:customStyle="1" w:styleId="54E34F1982D848CDA623E54FA99A6DEF">
    <w:name w:val="54E34F1982D848CDA623E54FA99A6DEF"/>
    <w:rsid w:val="00021041"/>
  </w:style>
  <w:style w:type="paragraph" w:customStyle="1" w:styleId="46DFC99C30AB48BF84E71024C2CF6B87">
    <w:name w:val="46DFC99C30AB48BF84E71024C2CF6B87"/>
    <w:rsid w:val="00021041"/>
  </w:style>
  <w:style w:type="paragraph" w:customStyle="1" w:styleId="A30FE246AE024DC984D62B79CDF7D95F">
    <w:name w:val="A30FE246AE024DC984D62B79CDF7D95F"/>
    <w:rsid w:val="00021041"/>
  </w:style>
  <w:style w:type="paragraph" w:customStyle="1" w:styleId="EDA0A18565E94415B90821C65127869A">
    <w:name w:val="EDA0A18565E94415B90821C65127869A"/>
    <w:rsid w:val="00021041"/>
  </w:style>
  <w:style w:type="paragraph" w:customStyle="1" w:styleId="D4AB3E8013E340C0A65E9B7218A6FE21">
    <w:name w:val="D4AB3E8013E340C0A65E9B7218A6FE21"/>
    <w:rsid w:val="00021041"/>
  </w:style>
  <w:style w:type="paragraph" w:customStyle="1" w:styleId="355370DA36084CF1BD92F30877B74DAE">
    <w:name w:val="355370DA36084CF1BD92F30877B74DAE"/>
    <w:rsid w:val="00021041"/>
  </w:style>
  <w:style w:type="paragraph" w:customStyle="1" w:styleId="9EA4FC3401E844A0B3172BF6425EF9D4">
    <w:name w:val="9EA4FC3401E844A0B3172BF6425EF9D4"/>
    <w:rsid w:val="00021041"/>
  </w:style>
  <w:style w:type="paragraph" w:customStyle="1" w:styleId="B931D56B09C34A64964229C86C26911F">
    <w:name w:val="B931D56B09C34A64964229C86C26911F"/>
    <w:rsid w:val="00021041"/>
  </w:style>
  <w:style w:type="paragraph" w:customStyle="1" w:styleId="7F48386C78F74C768A4480B6E777AEE3">
    <w:name w:val="7F48386C78F74C768A4480B6E777AEE3"/>
    <w:rsid w:val="00021041"/>
  </w:style>
  <w:style w:type="paragraph" w:customStyle="1" w:styleId="FD29C2AA1BE44C798D40FD831D45B7AE">
    <w:name w:val="FD29C2AA1BE44C798D40FD831D45B7AE"/>
    <w:rsid w:val="00021041"/>
  </w:style>
  <w:style w:type="paragraph" w:customStyle="1" w:styleId="828363858FDD47D5836B2CDE926456B8">
    <w:name w:val="828363858FDD47D5836B2CDE926456B8"/>
    <w:rsid w:val="00021041"/>
  </w:style>
  <w:style w:type="paragraph" w:customStyle="1" w:styleId="CCD460B1FBF646D68517F0F97411EE9F">
    <w:name w:val="CCD460B1FBF646D68517F0F97411EE9F"/>
    <w:rsid w:val="00021041"/>
  </w:style>
  <w:style w:type="paragraph" w:customStyle="1" w:styleId="B5D30A3071CA4521BBA8F3E607EF6310">
    <w:name w:val="B5D30A3071CA4521BBA8F3E607EF6310"/>
    <w:rsid w:val="00021041"/>
  </w:style>
  <w:style w:type="paragraph" w:customStyle="1" w:styleId="F124E2D55D364F09B0CEEC6E230B521E">
    <w:name w:val="F124E2D55D364F09B0CEEC6E230B521E"/>
    <w:rsid w:val="00021041"/>
  </w:style>
  <w:style w:type="paragraph" w:customStyle="1" w:styleId="15E090CAF4C34F539BC57DB359F72BD2">
    <w:name w:val="15E090CAF4C34F539BC57DB359F72BD2"/>
    <w:rsid w:val="00021041"/>
  </w:style>
  <w:style w:type="paragraph" w:customStyle="1" w:styleId="A53CF9E5941B4A139B707AC095ACE2AB61">
    <w:name w:val="A53CF9E5941B4A139B707AC095ACE2AB61"/>
    <w:rsid w:val="00AA24A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CD460B1FBF646D68517F0F97411EE9F1">
    <w:name w:val="CCD460B1FBF646D68517F0F97411EE9F1"/>
    <w:rsid w:val="00AA24A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24E2D55D364F09B0CEEC6E230B521E1">
    <w:name w:val="F124E2D55D364F09B0CEEC6E230B521E1"/>
    <w:rsid w:val="00AA24A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6642FEDBBE49A5834145D62B2815FD">
    <w:name w:val="D16642FEDBBE49A5834145D62B2815FD"/>
    <w:rsid w:val="009806CC"/>
  </w:style>
  <w:style w:type="paragraph" w:customStyle="1" w:styleId="88DFC7D1FA41404FBB26482ABA665AD1">
    <w:name w:val="88DFC7D1FA41404FBB26482ABA665AD1"/>
    <w:rsid w:val="009806CC"/>
  </w:style>
  <w:style w:type="paragraph" w:customStyle="1" w:styleId="CAD966934A5A455488B9718FCC6E17FD">
    <w:name w:val="CAD966934A5A455488B9718FCC6E17FD"/>
    <w:rsid w:val="009806CC"/>
  </w:style>
  <w:style w:type="paragraph" w:customStyle="1" w:styleId="5FA3C8AB9E9B47B28E59D2E5A820A02E">
    <w:name w:val="5FA3C8AB9E9B47B28E59D2E5A820A02E"/>
    <w:rsid w:val="009806CC"/>
  </w:style>
  <w:style w:type="paragraph" w:customStyle="1" w:styleId="19C0F7BE8F654F7396FF9DB30BBC2C81">
    <w:name w:val="19C0F7BE8F654F7396FF9DB30BBC2C81"/>
    <w:rsid w:val="009806CC"/>
  </w:style>
  <w:style w:type="paragraph" w:customStyle="1" w:styleId="794A7CCE41404234AC69C8C9BFE3AFEB">
    <w:name w:val="794A7CCE41404234AC69C8C9BFE3AFEB"/>
    <w:rsid w:val="009806CC"/>
  </w:style>
  <w:style w:type="paragraph" w:customStyle="1" w:styleId="B54986FBE1A44D148825971B1B0E9095">
    <w:name w:val="B54986FBE1A44D148825971B1B0E9095"/>
    <w:rsid w:val="009806CC"/>
  </w:style>
  <w:style w:type="paragraph" w:customStyle="1" w:styleId="77F68873F6964DCC863F1F46BA310FA5">
    <w:name w:val="77F68873F6964DCC863F1F46BA310FA5"/>
    <w:rsid w:val="00980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B2F3-6CB7-4A1A-A9EE-80E21C2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formulaire PII-PID - TEST VF4_form</Template>
  <TotalTime>4</TotalTime>
  <Pages>5</Pages>
  <Words>2192</Words>
  <Characters>12060</Characters>
  <Application>Microsoft Office Word</Application>
  <DocSecurity>8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 Montérégie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 , Murielle</dc:creator>
  <cp:keywords/>
  <dc:description/>
  <cp:lastModifiedBy>Karine Parenteau</cp:lastModifiedBy>
  <cp:revision>4</cp:revision>
  <cp:lastPrinted>2023-05-24T17:19:00Z</cp:lastPrinted>
  <dcterms:created xsi:type="dcterms:W3CDTF">2024-03-27T17:41:00Z</dcterms:created>
  <dcterms:modified xsi:type="dcterms:W3CDTF">2024-03-27T17:46:00Z</dcterms:modified>
</cp:coreProperties>
</file>