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5130"/>
      </w:tblGrid>
      <w:tr w:rsidR="004246FA" w14:paraId="383F23A3" w14:textId="77777777" w:rsidTr="00676010">
        <w:trPr>
          <w:trHeight w:val="2267"/>
        </w:trPr>
        <w:tc>
          <w:tcPr>
            <w:tcW w:w="5130" w:type="dxa"/>
            <w:tcBorders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78590D28" w14:textId="45EDE8BA" w:rsidR="004246FA" w:rsidRPr="00B34C6D" w:rsidRDefault="004246FA" w:rsidP="007E09E8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14:paraId="0A37501D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  <w:p w14:paraId="5DAB6C7B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  <w:tbl>
            <w:tblPr>
              <w:tblStyle w:val="Grilledutableau"/>
              <w:tblpPr w:leftFromText="141" w:rightFromText="141" w:vertAnchor="text" w:horzAnchor="margin" w:tblpY="1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777"/>
            </w:tblGrid>
            <w:tr w:rsidR="00046979" w:rsidRPr="00B34C6D" w14:paraId="3F0F5EAD" w14:textId="77777777" w:rsidTr="00046979">
              <w:tc>
                <w:tcPr>
                  <w:tcW w:w="993" w:type="dxa"/>
                  <w:vAlign w:val="bottom"/>
                </w:tcPr>
                <w:p w14:paraId="57B28301" w14:textId="77777777" w:rsidR="00046979" w:rsidRPr="00B34C6D" w:rsidRDefault="00046979" w:rsidP="00046979">
                  <w:pPr>
                    <w:ind w:left="-110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permStart w:id="1146498572" w:edGrp="everyone" w:colFirst="1" w:colLast="1"/>
                  <w:r w:rsidRPr="00B34C6D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 xml:space="preserve">Installation : </w:t>
                  </w:r>
                </w:p>
              </w:tc>
              <w:tc>
                <w:tcPr>
                  <w:tcW w:w="3777" w:type="dxa"/>
                  <w:tcBorders>
                    <w:bottom w:val="single" w:sz="4" w:space="0" w:color="auto"/>
                  </w:tcBorders>
                  <w:vAlign w:val="bottom"/>
                </w:tcPr>
                <w:p w14:paraId="76589314" w14:textId="77777777" w:rsidR="00046979" w:rsidRPr="00B34C6D" w:rsidRDefault="00046979" w:rsidP="00046979">
                  <w:pPr>
                    <w:ind w:left="-63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permEnd w:id="1146498572"/>
          </w:tbl>
          <w:p w14:paraId="02EB378F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</w:tc>
        <w:tc>
          <w:tcPr>
            <w:tcW w:w="5130" w:type="dxa"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FFFFFF" w:themeFill="background1"/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5051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696"/>
              <w:gridCol w:w="140"/>
              <w:gridCol w:w="181"/>
              <w:gridCol w:w="400"/>
              <w:gridCol w:w="24"/>
              <w:gridCol w:w="43"/>
              <w:gridCol w:w="1015"/>
            </w:tblGrid>
            <w:tr w:rsidR="00B34C6D" w:rsidRPr="00B34C6D" w14:paraId="3587E17A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3E75E3" w14:textId="77777777" w:rsidR="004246FA" w:rsidRPr="00046979" w:rsidRDefault="00CD6AD7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469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</w:t>
                  </w:r>
                  <w:r w:rsidR="004246FA" w:rsidRPr="000469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ossier :</w:t>
                  </w:r>
                </w:p>
              </w:tc>
              <w:permStart w:id="1659653751" w:edGrp="everyone" w:displacedByCustomXml="next"/>
              <w:bookmarkStart w:id="1" w:name="NoDossier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Dossier"/>
                  <w:tag w:val="No dossier"/>
                  <w:id w:val="453681247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1696" w:type="dxa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54F9AE05" w14:textId="77777777" w:rsidR="004246FA" w:rsidRPr="00046979" w:rsidRDefault="00FD14A6" w:rsidP="007E09E8">
                      <w:pPr>
                        <w:tabs>
                          <w:tab w:val="left" w:pos="1730"/>
                          <w:tab w:val="left" w:pos="3112"/>
                          <w:tab w:val="left" w:pos="3828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04697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1659653751" w:displacedByCustomXml="prev"/>
              <w:bookmarkEnd w:id="1" w:displacedByCustomXml="prev"/>
              <w:tc>
                <w:tcPr>
                  <w:tcW w:w="18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05A809" w14:textId="77777777" w:rsidR="004246FA" w:rsidRPr="00046979" w:rsidRDefault="004246FA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34C6D" w:rsidRPr="00B34C6D" w14:paraId="72C969F9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006A18" w14:textId="77777777" w:rsidR="004246FA" w:rsidRPr="00046979" w:rsidRDefault="004246FA" w:rsidP="007E09E8">
                  <w:pPr>
                    <w:tabs>
                      <w:tab w:val="left" w:pos="1730"/>
                      <w:tab w:val="left" w:pos="3828"/>
                      <w:tab w:val="left" w:pos="471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469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Nom, Prénom :</w:t>
                  </w:r>
                </w:p>
              </w:tc>
              <w:permStart w:id="920218271" w:edGrp="everyone" w:displacedByCustomXml="next"/>
              <w:bookmarkStart w:id="2" w:name="Nom_Prenom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Nom, Prénom"/>
                  <w:tag w:val="Nom, Prénom"/>
                  <w:id w:val="-374619967"/>
                  <w:lock w:val="sdtLocked"/>
                  <w:placeholder>
                    <w:docPart w:val="A53CF9E5941B4A139B707AC095ACE2AB"/>
                  </w:placeholder>
                  <w:showingPlcHdr/>
                </w:sdtPr>
                <w:sdtEndPr/>
                <w:sdtContent>
                  <w:tc>
                    <w:tcPr>
                      <w:tcW w:w="3499" w:type="dxa"/>
                      <w:gridSpan w:val="7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2894B68E" w14:textId="77777777" w:rsidR="004246FA" w:rsidRPr="00046979" w:rsidRDefault="00FF1654" w:rsidP="007E09E8">
                      <w:pPr>
                        <w:tabs>
                          <w:tab w:val="left" w:pos="1730"/>
                          <w:tab w:val="left" w:pos="3828"/>
                          <w:tab w:val="left" w:pos="471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04697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920218271" w:displacedByCustomXml="prev"/>
              <w:bookmarkEnd w:id="2" w:displacedByCustomXml="prev"/>
            </w:tr>
            <w:tr w:rsidR="00B34C6D" w:rsidRPr="00B34C6D" w14:paraId="04A34B62" w14:textId="77777777" w:rsidTr="00A530F1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9D5417" w14:textId="77777777" w:rsidR="004246FA" w:rsidRPr="00046979" w:rsidRDefault="004246FA" w:rsidP="007E09E8">
                  <w:pPr>
                    <w:tabs>
                      <w:tab w:val="left" w:pos="1730"/>
                      <w:tab w:val="left" w:pos="3828"/>
                    </w:tabs>
                    <w:ind w:right="-11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469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Date de naissance :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671ABCD" w14:textId="77777777" w:rsidR="004246FA" w:rsidRPr="00046979" w:rsidRDefault="004246FA" w:rsidP="007E09E8">
                  <w:pPr>
                    <w:tabs>
                      <w:tab w:val="left" w:pos="204"/>
                      <w:tab w:val="center" w:pos="1233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469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</w:r>
                  <w:r w:rsidR="00FA1BA3" w:rsidRPr="000469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</w:r>
                  <w:bookmarkStart w:id="3" w:name="DDNais"/>
                  <w:permStart w:id="573128521" w:edGrp="everyone"/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alias w:val="AAAA-MM-JJ"/>
                      <w:tag w:val="AAAA-MM-JJ"/>
                      <w:id w:val="476642453"/>
                      <w:lock w:val="sdtLocked"/>
                      <w:placeholder>
                        <w:docPart w:val="D9125FFA66CC4D75A4213D021F889891"/>
                      </w:placeholder>
                    </w:sdtPr>
                    <w:sdtEndPr/>
                    <w:sdtContent>
                      <w:r w:rsidR="0014311E" w:rsidRPr="0004697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sdtContent>
                  </w:sdt>
                  <w:bookmarkEnd w:id="3"/>
                  <w:permEnd w:id="573128521"/>
                </w:p>
              </w:tc>
              <w:permStart w:id="116009652" w:edGrp="everyone"/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29E084" w14:textId="77777777" w:rsidR="004246FA" w:rsidRPr="00B34C6D" w:rsidRDefault="008977C4" w:rsidP="007E09E8">
                  <w:pPr>
                    <w:tabs>
                      <w:tab w:val="left" w:pos="1730"/>
                      <w:tab w:val="left" w:pos="3828"/>
                    </w:tabs>
                    <w:ind w:left="-68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color w:val="000000" w:themeColor="text1"/>
                        <w:sz w:val="16"/>
                        <w:szCs w:val="16"/>
                      </w:rPr>
                      <w:id w:val="-143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2195">
                        <w:rPr>
                          <w:rFonts w:ascii="MS Gothic" w:eastAsia="MS Gothic" w:hAnsi="MS Gothic" w:cs="Arial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ermEnd w:id="116009652"/>
                  <w:r w:rsidR="00527734">
                    <w:rPr>
                      <w:rFonts w:ascii="MS Gothic" w:eastAsia="MS Gothic" w:hAnsi="MS Gothic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A530F1"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F  </w:t>
                  </w:r>
                  <w:permStart w:id="1767863156" w:edGrp="everyone"/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id w:val="121431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10A9">
                        <w:rPr>
                          <w:rFonts w:ascii="MS Gothic" w:eastAsia="MS Gothic" w:hAnsi="MS Gothic" w:cs="Arial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ermEnd w:id="1767863156"/>
                  <w:r w:rsidR="0014311E"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246FA"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</w:tr>
            <w:tr w:rsidR="00B34C6D" w:rsidRPr="00B34C6D" w14:paraId="0CE0A232" w14:textId="77777777" w:rsidTr="0014043F">
              <w:trPr>
                <w:trHeight w:val="227"/>
              </w:trPr>
              <w:tc>
                <w:tcPr>
                  <w:tcW w:w="50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E7E304" w14:textId="77777777" w:rsidR="004246FA" w:rsidRPr="00046979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469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  <w:t xml:space="preserve">             AAAA-MM-JJ</w:t>
                  </w:r>
                </w:p>
              </w:tc>
            </w:tr>
            <w:tr w:rsidR="00B34C6D" w:rsidRPr="00B34C6D" w14:paraId="0949D050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045BC5" w14:textId="77777777" w:rsidR="004246FA" w:rsidRPr="00046979" w:rsidRDefault="004246FA" w:rsidP="007E09E8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469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NAM :</w:t>
                  </w:r>
                </w:p>
              </w:tc>
              <w:permStart w:id="241517412" w:edGrp="everyone" w:displacedByCustomXml="next"/>
              <w:bookmarkStart w:id="4" w:name="NAM_No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XXXX XXXX XXXX"/>
                  <w:tag w:val="XXXX XXXX XXXX"/>
                  <w:id w:val="378664170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2017" w:type="dxa"/>
                      <w:gridSpan w:val="3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3600C3BC" w14:textId="77777777" w:rsidR="004246FA" w:rsidRPr="00046979" w:rsidRDefault="0014311E" w:rsidP="007E09E8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04697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241517412" w:displacedByCustomXml="prev"/>
              <w:bookmarkEnd w:id="4" w:displacedByCustomXml="prev"/>
              <w:tc>
                <w:tcPr>
                  <w:tcW w:w="4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6954FC" w14:textId="77777777" w:rsidR="004246FA" w:rsidRPr="00B34C6D" w:rsidRDefault="004246FA" w:rsidP="007E09E8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ind w:left="-70" w:right="-111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Exp.</w:t>
                  </w:r>
                </w:p>
              </w:tc>
              <w:permStart w:id="771033709" w:edGrp="everyone" w:displacedByCustomXml="next"/>
              <w:bookmarkStart w:id="5" w:name="NAM_Exp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AAAA-MM"/>
                  <w:tag w:val="AAAA-MM"/>
                  <w:id w:val="-1147434141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1015" w:type="dxa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5CF9F362" w14:textId="77777777" w:rsidR="004246FA" w:rsidRPr="00B34C6D" w:rsidRDefault="00A33CEF" w:rsidP="007E09E8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34C6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771033709" w:displacedByCustomXml="prev"/>
              <w:bookmarkEnd w:id="5" w:displacedByCustomXml="prev"/>
            </w:tr>
            <w:tr w:rsidR="00B34C6D" w:rsidRPr="00B34C6D" w14:paraId="650C637C" w14:textId="77777777" w:rsidTr="0014043F">
              <w:trPr>
                <w:trHeight w:val="218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D6B04F" w14:textId="77777777" w:rsidR="004246FA" w:rsidRPr="00046979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469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5A39BBE3" w14:textId="77777777" w:rsidR="004246FA" w:rsidRPr="00046979" w:rsidRDefault="004246FA" w:rsidP="007E09E8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C8F396" w14:textId="77777777" w:rsidR="004246FA" w:rsidRPr="00B34C6D" w:rsidRDefault="004246FA" w:rsidP="007E09E8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4965E09B" w14:textId="77777777" w:rsidR="004246FA" w:rsidRPr="00B34C6D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B34C6D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AAAA-MM</w:t>
                  </w:r>
                </w:p>
              </w:tc>
            </w:tr>
            <w:tr w:rsidR="00B34C6D" w:rsidRPr="00B34C6D" w14:paraId="54CF253A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6A6C2C" w14:textId="77777777" w:rsidR="004246FA" w:rsidRPr="00046979" w:rsidRDefault="004246FA" w:rsidP="007E09E8">
                  <w:pPr>
                    <w:tabs>
                      <w:tab w:val="left" w:pos="1730"/>
                      <w:tab w:val="left" w:pos="470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4697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Nom de la mère :</w:t>
                  </w:r>
                </w:p>
              </w:tc>
              <w:permStart w:id="1650604771" w:edGrp="everyone" w:displacedByCustomXml="next"/>
              <w:bookmarkStart w:id="6" w:name="Nom_Mere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Nom de la mère"/>
                  <w:tag w:val="Nom de la mère"/>
                  <w:id w:val="-1284723761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3499" w:type="dxa"/>
                      <w:gridSpan w:val="7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006C8F76" w14:textId="77777777" w:rsidR="004246FA" w:rsidRPr="00046979" w:rsidRDefault="00A33CEF" w:rsidP="007E09E8">
                      <w:pPr>
                        <w:tabs>
                          <w:tab w:val="left" w:pos="1730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04697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1650604771" w:displacedByCustomXml="prev"/>
              <w:bookmarkEnd w:id="6" w:displacedByCustomXml="prev"/>
            </w:tr>
          </w:tbl>
          <w:p w14:paraId="72A3D3EC" w14:textId="77777777" w:rsidR="004246FA" w:rsidRPr="00B34C6D" w:rsidRDefault="004246FA" w:rsidP="007E09E8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4246FA" w14:paraId="65768FEC" w14:textId="77777777" w:rsidTr="00676010">
        <w:trPr>
          <w:trHeight w:val="818"/>
        </w:trPr>
        <w:tc>
          <w:tcPr>
            <w:tcW w:w="5130" w:type="dxa"/>
            <w:shd w:val="clear" w:color="auto" w:fill="FFFFFF" w:themeFill="background1"/>
            <w:vAlign w:val="center"/>
          </w:tcPr>
          <w:p w14:paraId="6B2B57D8" w14:textId="77777777" w:rsidR="00B121C8" w:rsidRPr="00046979" w:rsidRDefault="00B121C8" w:rsidP="00B121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6979">
              <w:rPr>
                <w:rFonts w:asciiTheme="minorHAnsi" w:hAnsiTheme="minorHAnsi" w:cstheme="minorHAnsi"/>
                <w:b/>
              </w:rPr>
              <w:t>COMPLÉMENT D’INFORMATION POUR</w:t>
            </w:r>
          </w:p>
          <w:p w14:paraId="2F1E114F" w14:textId="77777777" w:rsidR="004246FA" w:rsidRPr="00B121C8" w:rsidRDefault="00B121C8" w:rsidP="00B121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979">
              <w:rPr>
                <w:rFonts w:asciiTheme="minorHAnsi" w:hAnsiTheme="minorHAnsi" w:cstheme="minorHAnsi"/>
                <w:b/>
              </w:rPr>
              <w:t>CLIENTÈLE PRÉSENTANT UN TROUBLE DE TRAITEMENT AUDITIF (TTA)</w:t>
            </w:r>
          </w:p>
        </w:tc>
        <w:tc>
          <w:tcPr>
            <w:tcW w:w="5130" w:type="dxa"/>
            <w:tcBorders>
              <w:top w:val="single" w:sz="8" w:space="0" w:color="AEAAAA" w:themeColor="background2" w:themeShade="BF"/>
            </w:tcBorders>
            <w:shd w:val="clear" w:color="auto" w:fill="FFFFFF" w:themeFill="background1"/>
          </w:tcPr>
          <w:p w14:paraId="0D0B940D" w14:textId="77777777" w:rsidR="004246FA" w:rsidRPr="001200AF" w:rsidRDefault="004246FA" w:rsidP="007E09E8">
            <w:pPr>
              <w:rPr>
                <w:color w:val="000000" w:themeColor="text1"/>
              </w:rPr>
            </w:pPr>
          </w:p>
        </w:tc>
      </w:tr>
    </w:tbl>
    <w:p w14:paraId="0E27B00A" w14:textId="53060B86" w:rsidR="00B121C8" w:rsidRPr="00676010" w:rsidRDefault="00046979" w:rsidP="00676010">
      <w:pPr>
        <w:rPr>
          <w:rFonts w:asciiTheme="minorHAnsi" w:hAnsiTheme="minorHAnsi" w:cstheme="minorHAnsi"/>
          <w:sz w:val="10"/>
          <w:szCs w:val="10"/>
        </w:rPr>
      </w:pPr>
      <w:r w:rsidRPr="00B34C6D">
        <w:rPr>
          <w:rFonts w:ascii="Chaloult_Cond" w:hAnsi="Chaloult_Cond" w:cs="Arial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D03E33" wp14:editId="65A611CA">
            <wp:simplePos x="0" y="0"/>
            <wp:positionH relativeFrom="column">
              <wp:posOffset>36830</wp:posOffset>
            </wp:positionH>
            <wp:positionV relativeFrom="paragraph">
              <wp:posOffset>-2259965</wp:posOffset>
            </wp:positionV>
            <wp:extent cx="1346200" cy="532130"/>
            <wp:effectExtent l="0" t="0" r="635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SSS_Monteregie-Ouest_n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D0FFB" w14:textId="77777777" w:rsidR="00046979" w:rsidRDefault="00046979" w:rsidP="00B121C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8882D2" w14:textId="45F7D32C" w:rsidR="00B121C8" w:rsidRDefault="00B121C8" w:rsidP="00B121C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121C8">
        <w:rPr>
          <w:rFonts w:asciiTheme="minorHAnsi" w:hAnsiTheme="minorHAnsi" w:cstheme="minorHAnsi"/>
          <w:b/>
          <w:sz w:val="20"/>
          <w:szCs w:val="20"/>
        </w:rPr>
        <w:t xml:space="preserve">Ce document doit être rempli et joint à votre demande de service pour un usager de 7 ans et plus ayant des besoins </w:t>
      </w:r>
      <w:r w:rsidRPr="00B121C8">
        <w:rPr>
          <w:rFonts w:asciiTheme="minorHAnsi" w:hAnsiTheme="minorHAnsi" w:cstheme="minorHAnsi"/>
          <w:b/>
          <w:sz w:val="20"/>
          <w:szCs w:val="20"/>
        </w:rPr>
        <w:br/>
        <w:t>en lien avec un trouble de traitement auditif (TTA)</w:t>
      </w:r>
      <w:r w:rsidR="00676010">
        <w:rPr>
          <w:rFonts w:asciiTheme="minorHAnsi" w:hAnsiTheme="minorHAnsi" w:cstheme="minorHAnsi"/>
          <w:b/>
          <w:sz w:val="20"/>
          <w:szCs w:val="20"/>
        </w:rPr>
        <w:t>.</w:t>
      </w:r>
    </w:p>
    <w:p w14:paraId="60061E4C" w14:textId="77777777" w:rsidR="00B121C8" w:rsidRPr="00676010" w:rsidRDefault="00B121C8" w:rsidP="00676010">
      <w:pPr>
        <w:rPr>
          <w:rFonts w:asciiTheme="minorHAnsi" w:hAnsiTheme="minorHAnsi" w:cstheme="minorHAnsi"/>
          <w:b/>
          <w:sz w:val="20"/>
          <w:szCs w:val="20"/>
        </w:rPr>
      </w:pPr>
    </w:p>
    <w:p w14:paraId="44849105" w14:textId="77777777" w:rsidR="00B121C8" w:rsidRPr="00B121C8" w:rsidRDefault="00B121C8" w:rsidP="00B121C8">
      <w:pPr>
        <w:jc w:val="both"/>
        <w:rPr>
          <w:rFonts w:asciiTheme="minorHAnsi" w:hAnsiTheme="minorHAnsi" w:cstheme="minorHAnsi"/>
          <w:sz w:val="20"/>
          <w:szCs w:val="20"/>
        </w:rPr>
      </w:pPr>
      <w:r w:rsidRPr="00B121C8">
        <w:rPr>
          <w:rFonts w:asciiTheme="minorHAnsi" w:hAnsiTheme="minorHAnsi" w:cstheme="minorHAnsi"/>
          <w:sz w:val="20"/>
          <w:szCs w:val="20"/>
        </w:rPr>
        <w:t>Compte tenu de notre mandat en réadaptation, l’admissibilité ne peut être basée uniqu</w:t>
      </w:r>
      <w:r>
        <w:rPr>
          <w:rFonts w:asciiTheme="minorHAnsi" w:hAnsiTheme="minorHAnsi" w:cstheme="minorHAnsi"/>
          <w:sz w:val="20"/>
          <w:szCs w:val="20"/>
        </w:rPr>
        <w:t>ement sur le diagnostic de TTA.</w:t>
      </w:r>
      <w:r w:rsidRPr="00B121C8">
        <w:rPr>
          <w:rFonts w:asciiTheme="minorHAnsi" w:hAnsiTheme="minorHAnsi" w:cstheme="minorHAnsi"/>
          <w:sz w:val="20"/>
          <w:szCs w:val="20"/>
        </w:rPr>
        <w:t xml:space="preserve"> Dans ce contexte, ce document vise à clarifier la problémat</w:t>
      </w:r>
      <w:r w:rsidR="00E00DDD">
        <w:rPr>
          <w:rFonts w:asciiTheme="minorHAnsi" w:hAnsiTheme="minorHAnsi" w:cstheme="minorHAnsi"/>
          <w:sz w:val="20"/>
          <w:szCs w:val="20"/>
        </w:rPr>
        <w:t xml:space="preserve">ique, préciser les situations de </w:t>
      </w:r>
      <w:r w:rsidRPr="00B121C8">
        <w:rPr>
          <w:rFonts w:asciiTheme="minorHAnsi" w:hAnsiTheme="minorHAnsi" w:cstheme="minorHAnsi"/>
          <w:sz w:val="20"/>
          <w:szCs w:val="20"/>
        </w:rPr>
        <w:t>handicap vécues par la personne et mieux connaître les impacts du TTA dans sa vie au moment de la référence.</w:t>
      </w:r>
    </w:p>
    <w:p w14:paraId="44EAFD9C" w14:textId="77777777" w:rsidR="00B121C8" w:rsidRPr="001625A7" w:rsidRDefault="00B121C8" w:rsidP="00B121C8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255" w:type="dxa"/>
        <w:tblLayout w:type="fixed"/>
        <w:tblLook w:val="04A0" w:firstRow="1" w:lastRow="0" w:firstColumn="1" w:lastColumn="0" w:noHBand="0" w:noVBand="1"/>
      </w:tblPr>
      <w:tblGrid>
        <w:gridCol w:w="5524"/>
        <w:gridCol w:w="4731"/>
      </w:tblGrid>
      <w:tr w:rsidR="00B121C8" w:rsidRPr="00D66ED1" w14:paraId="4D5C6902" w14:textId="77777777" w:rsidTr="36FAC67D">
        <w:trPr>
          <w:tblHeader/>
        </w:trPr>
        <w:tc>
          <w:tcPr>
            <w:tcW w:w="10255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D644957" w14:textId="2EC1F640" w:rsidR="00B121C8" w:rsidRPr="00D66ED1" w:rsidRDefault="00B121C8" w:rsidP="008D58B6">
            <w:pPr>
              <w:tabs>
                <w:tab w:val="left" w:pos="3713"/>
                <w:tab w:val="left" w:pos="6264"/>
                <w:tab w:val="left" w:pos="867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IMPACTS DU TTA VÉCUS PAR L’USAGER</w:t>
            </w:r>
          </w:p>
        </w:tc>
      </w:tr>
      <w:tr w:rsidR="00D94404" w:rsidRPr="00D66ED1" w14:paraId="1D12750D" w14:textId="77777777" w:rsidTr="36FAC67D">
        <w:trPr>
          <w:trHeight w:val="288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bottom"/>
          </w:tcPr>
          <w:p w14:paraId="1ECFC6C5" w14:textId="77777777" w:rsidR="00D94404" w:rsidRPr="00D94404" w:rsidRDefault="00D94404" w:rsidP="001953E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4404">
              <w:rPr>
                <w:rFonts w:asciiTheme="minorHAnsi" w:hAnsiTheme="minorHAnsi" w:cstheme="minorHAnsi"/>
                <w:b/>
                <w:sz w:val="20"/>
                <w:szCs w:val="20"/>
              </w:rPr>
              <w:t>À la maison</w:t>
            </w:r>
            <w:r w:rsidR="00FE442B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</w:tr>
      <w:tr w:rsidR="00A613F6" w:rsidRPr="00D66ED1" w14:paraId="7B80A03B" w14:textId="77777777" w:rsidTr="008D58B6">
        <w:trPr>
          <w:trHeight w:val="563"/>
        </w:trPr>
        <w:tc>
          <w:tcPr>
            <w:tcW w:w="5524" w:type="dxa"/>
          </w:tcPr>
          <w:p w14:paraId="2110BD1D" w14:textId="012B6FE3" w:rsidR="00A613F6" w:rsidRPr="00D66ED1" w:rsidRDefault="00A55FDE" w:rsidP="00A55FD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633959802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Décrivez les d</w:t>
            </w:r>
            <w:r w:rsidR="00A613F6">
              <w:rPr>
                <w:rFonts w:asciiTheme="minorHAnsi" w:hAnsiTheme="minorHAnsi" w:cstheme="minorHAnsi"/>
                <w:sz w:val="20"/>
                <w:szCs w:val="20"/>
              </w:rPr>
              <w:t>ifficultés vécu</w:t>
            </w:r>
            <w:r w:rsidR="00F91CD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613F6">
              <w:rPr>
                <w:rFonts w:asciiTheme="minorHAnsi" w:hAnsiTheme="minorHAnsi" w:cstheme="minorHAnsi"/>
                <w:sz w:val="20"/>
                <w:szCs w:val="20"/>
              </w:rPr>
              <w:t>s au quotidien (problématiques et impacts) :</w:t>
            </w:r>
          </w:p>
        </w:tc>
        <w:tc>
          <w:tcPr>
            <w:tcW w:w="4731" w:type="dxa"/>
          </w:tcPr>
          <w:p w14:paraId="4B94D5A5" w14:textId="77777777" w:rsidR="00A613F6" w:rsidRPr="00D66ED1" w:rsidRDefault="00A613F6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3F6" w:rsidRPr="00D66ED1" w14:paraId="3D375B7F" w14:textId="77777777" w:rsidTr="008D58B6">
        <w:trPr>
          <w:trHeight w:val="720"/>
        </w:trPr>
        <w:tc>
          <w:tcPr>
            <w:tcW w:w="5524" w:type="dxa"/>
          </w:tcPr>
          <w:p w14:paraId="551CCFE2" w14:textId="029907F4" w:rsidR="00A613F6" w:rsidRPr="00D66ED1" w:rsidRDefault="02E6D59E" w:rsidP="00A55FDE">
            <w:pPr>
              <w:spacing w:before="20" w:after="20"/>
              <w:rPr>
                <w:rFonts w:asciiTheme="minorHAnsi" w:hAnsiTheme="minorHAnsi" w:cstheme="minorBidi"/>
                <w:sz w:val="20"/>
                <w:szCs w:val="20"/>
              </w:rPr>
            </w:pPr>
            <w:permStart w:id="458718840" w:edGrp="everyone" w:colFirst="1" w:colLast="1"/>
            <w:permEnd w:id="1633959802"/>
            <w:r w:rsidRPr="36FAC67D">
              <w:rPr>
                <w:rFonts w:asciiTheme="minorHAnsi" w:hAnsiTheme="minorHAnsi" w:cstheme="minorBidi"/>
                <w:sz w:val="20"/>
                <w:szCs w:val="20"/>
              </w:rPr>
              <w:t>Avez-vous tenté de mettre des moyens en place pour aider à atténuer</w:t>
            </w:r>
            <w:r w:rsidR="31A08DB4" w:rsidRPr="36FAC67D">
              <w:rPr>
                <w:rFonts w:asciiTheme="minorHAnsi" w:hAnsiTheme="minorHAnsi" w:cstheme="minorBidi"/>
                <w:sz w:val="20"/>
                <w:szCs w:val="20"/>
              </w:rPr>
              <w:t xml:space="preserve"> les impacts de ces difficultés</w:t>
            </w:r>
            <w:r w:rsidRPr="36FAC67D">
              <w:rPr>
                <w:rFonts w:asciiTheme="minorHAnsi" w:hAnsiTheme="minorHAnsi" w:cstheme="minorBidi"/>
                <w:sz w:val="20"/>
                <w:szCs w:val="20"/>
              </w:rPr>
              <w:t xml:space="preserve">? Si oui, </w:t>
            </w:r>
            <w:r w:rsidR="6C3BBA7C" w:rsidRPr="00A55FDE">
              <w:rPr>
                <w:rFonts w:asciiTheme="minorHAnsi" w:hAnsiTheme="minorHAnsi" w:cstheme="minorBidi"/>
                <w:sz w:val="20"/>
                <w:szCs w:val="20"/>
              </w:rPr>
              <w:t>lesquels</w:t>
            </w:r>
            <w:r w:rsidR="6C3BBA7C" w:rsidRPr="36FAC67D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36FAC67D">
              <w:rPr>
                <w:rFonts w:asciiTheme="minorHAnsi" w:hAnsiTheme="minorHAnsi" w:cstheme="minorBidi"/>
                <w:sz w:val="20"/>
                <w:szCs w:val="20"/>
              </w:rPr>
              <w:t>et quels sont les résultats :</w:t>
            </w:r>
          </w:p>
        </w:tc>
        <w:tc>
          <w:tcPr>
            <w:tcW w:w="4731" w:type="dxa"/>
          </w:tcPr>
          <w:p w14:paraId="3DEEC669" w14:textId="77777777" w:rsidR="00A613F6" w:rsidRPr="00D66ED1" w:rsidRDefault="00A613F6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458718840"/>
      <w:tr w:rsidR="00D94404" w:rsidRPr="00D66ED1" w14:paraId="7C2F922A" w14:textId="77777777" w:rsidTr="36FAC67D">
        <w:trPr>
          <w:trHeight w:val="283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bottom"/>
          </w:tcPr>
          <w:p w14:paraId="493A4DC4" w14:textId="77777777" w:rsidR="00D94404" w:rsidRPr="00D66ED1" w:rsidRDefault="00D94404" w:rsidP="001953E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Relations interpersonnelles / Sociales / Loisirs</w:t>
            </w:r>
            <w:r w:rsidRPr="00A613F6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13F6" w:rsidRPr="00D66ED1" w14:paraId="148AFB59" w14:textId="77777777" w:rsidTr="008D58B6">
        <w:trPr>
          <w:trHeight w:val="331"/>
        </w:trPr>
        <w:tc>
          <w:tcPr>
            <w:tcW w:w="5524" w:type="dxa"/>
          </w:tcPr>
          <w:p w14:paraId="0AA6A276" w14:textId="64899787" w:rsidR="00A613F6" w:rsidRPr="00D66ED1" w:rsidRDefault="008D58B6" w:rsidP="008D58B6">
            <w:pPr>
              <w:spacing w:before="6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651630543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Décrivez les d</w:t>
            </w:r>
            <w:r w:rsidR="00A613F6">
              <w:rPr>
                <w:rFonts w:asciiTheme="minorHAnsi" w:hAnsiTheme="minorHAnsi" w:cstheme="minorHAnsi"/>
                <w:sz w:val="20"/>
                <w:szCs w:val="20"/>
              </w:rPr>
              <w:t>ifficultés (problématiques et impacts)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13F6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4731" w:type="dxa"/>
          </w:tcPr>
          <w:p w14:paraId="3656B9AB" w14:textId="77777777" w:rsidR="00A613F6" w:rsidRPr="00D66ED1" w:rsidRDefault="00A613F6" w:rsidP="00A613F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3F6" w:rsidRPr="00D66ED1" w14:paraId="09E327FD" w14:textId="77777777" w:rsidTr="008D58B6">
        <w:trPr>
          <w:trHeight w:val="720"/>
        </w:trPr>
        <w:tc>
          <w:tcPr>
            <w:tcW w:w="5524" w:type="dxa"/>
          </w:tcPr>
          <w:p w14:paraId="6FAA4DBB" w14:textId="1D4165A2" w:rsidR="00A613F6" w:rsidRPr="00D66ED1" w:rsidRDefault="02E6D59E" w:rsidP="003C078E">
            <w:pPr>
              <w:spacing w:before="20" w:after="40"/>
              <w:rPr>
                <w:rFonts w:asciiTheme="minorHAnsi" w:hAnsiTheme="minorHAnsi" w:cstheme="minorBidi"/>
                <w:sz w:val="20"/>
                <w:szCs w:val="20"/>
              </w:rPr>
            </w:pPr>
            <w:permStart w:id="1571179009" w:edGrp="everyone" w:colFirst="1" w:colLast="1"/>
            <w:permEnd w:id="651630543"/>
            <w:r w:rsidRPr="36FAC67D">
              <w:rPr>
                <w:rFonts w:asciiTheme="minorHAnsi" w:hAnsiTheme="minorHAnsi" w:cstheme="minorBidi"/>
                <w:sz w:val="20"/>
                <w:szCs w:val="20"/>
              </w:rPr>
              <w:t>Avez-vous tenté de mettre des moyens en place pour aider à atténuer</w:t>
            </w:r>
            <w:r w:rsidR="31A08DB4" w:rsidRPr="36FAC67D">
              <w:rPr>
                <w:rFonts w:asciiTheme="minorHAnsi" w:hAnsiTheme="minorHAnsi" w:cstheme="minorBidi"/>
                <w:sz w:val="20"/>
                <w:szCs w:val="20"/>
              </w:rPr>
              <w:t xml:space="preserve"> les impacts de ces difficultés</w:t>
            </w:r>
            <w:r w:rsidRPr="36FAC67D">
              <w:rPr>
                <w:rFonts w:asciiTheme="minorHAnsi" w:hAnsiTheme="minorHAnsi" w:cstheme="minorBidi"/>
                <w:sz w:val="20"/>
                <w:szCs w:val="20"/>
              </w:rPr>
              <w:t xml:space="preserve">? Si oui, </w:t>
            </w:r>
            <w:r w:rsidR="00A55FDE" w:rsidRPr="00A55FDE">
              <w:rPr>
                <w:rFonts w:asciiTheme="minorHAnsi" w:hAnsiTheme="minorHAnsi" w:cstheme="minorBidi"/>
                <w:sz w:val="20"/>
                <w:szCs w:val="20"/>
              </w:rPr>
              <w:t>lesquels</w:t>
            </w:r>
            <w:r w:rsidR="00A55FDE" w:rsidRPr="36FAC67D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36FAC67D">
              <w:rPr>
                <w:rFonts w:asciiTheme="minorHAnsi" w:hAnsiTheme="minorHAnsi" w:cstheme="minorBidi"/>
                <w:sz w:val="20"/>
                <w:szCs w:val="20"/>
              </w:rPr>
              <w:t>et quels sont les résultats :</w:t>
            </w:r>
          </w:p>
        </w:tc>
        <w:tc>
          <w:tcPr>
            <w:tcW w:w="4731" w:type="dxa"/>
          </w:tcPr>
          <w:p w14:paraId="45FB0818" w14:textId="77777777" w:rsidR="00A613F6" w:rsidRPr="00D66ED1" w:rsidRDefault="00A613F6" w:rsidP="00A613F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571179009"/>
      <w:tr w:rsidR="00D94404" w:rsidRPr="00D66ED1" w14:paraId="19E7338C" w14:textId="77777777" w:rsidTr="36FAC67D">
        <w:trPr>
          <w:trHeight w:val="283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bottom"/>
          </w:tcPr>
          <w:p w14:paraId="09699C78" w14:textId="77777777" w:rsidR="00D94404" w:rsidRPr="00D66ED1" w:rsidRDefault="00D94404" w:rsidP="001953E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Scolaire</w:t>
            </w:r>
            <w:r w:rsidR="00FE442B" w:rsidRPr="00FE442B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</w:tr>
      <w:tr w:rsidR="00D94404" w:rsidRPr="00D66ED1" w14:paraId="2C0E2989" w14:textId="77777777" w:rsidTr="008D58B6">
        <w:trPr>
          <w:trHeight w:val="593"/>
        </w:trPr>
        <w:tc>
          <w:tcPr>
            <w:tcW w:w="5524" w:type="dxa"/>
          </w:tcPr>
          <w:p w14:paraId="12044924" w14:textId="0A5FF5EB" w:rsidR="00D94404" w:rsidRPr="00D66ED1" w:rsidRDefault="00A55FDE" w:rsidP="00A55FDE">
            <w:pPr>
              <w:spacing w:before="4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776830531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Décrivez les s</w:t>
            </w:r>
            <w:r w:rsidR="00D94404">
              <w:rPr>
                <w:rFonts w:asciiTheme="minorHAnsi" w:hAnsiTheme="minorHAnsi" w:cstheme="minorHAnsi"/>
                <w:sz w:val="20"/>
                <w:szCs w:val="20"/>
              </w:rPr>
              <w:t>ituations de handicap occasionnées au quotidien à l’école par le TTA (problématiques et impacts) :</w:t>
            </w:r>
          </w:p>
        </w:tc>
        <w:tc>
          <w:tcPr>
            <w:tcW w:w="4731" w:type="dxa"/>
          </w:tcPr>
          <w:p w14:paraId="049F31CB" w14:textId="77777777" w:rsidR="00D94404" w:rsidRPr="00D66ED1" w:rsidRDefault="00D94404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776830531"/>
      <w:tr w:rsidR="00B428FF" w:rsidRPr="00D66ED1" w14:paraId="1D81B433" w14:textId="77777777" w:rsidTr="00755933">
        <w:trPr>
          <w:trHeight w:val="1130"/>
        </w:trPr>
        <w:tc>
          <w:tcPr>
            <w:tcW w:w="5524" w:type="dxa"/>
          </w:tcPr>
          <w:p w14:paraId="349D442A" w14:textId="77777777" w:rsidR="00B428FF" w:rsidRPr="36FAC67D" w:rsidRDefault="00B428FF" w:rsidP="003C078E">
            <w:pPr>
              <w:spacing w:before="20" w:after="20"/>
              <w:rPr>
                <w:rFonts w:asciiTheme="minorHAnsi" w:hAnsiTheme="minorHAnsi" w:cstheme="minorBidi"/>
                <w:sz w:val="20"/>
                <w:szCs w:val="20"/>
              </w:rPr>
            </w:pPr>
            <w:r w:rsidRPr="36FAC67D">
              <w:rPr>
                <w:rFonts w:asciiTheme="minorHAnsi" w:hAnsiTheme="minorHAnsi" w:cstheme="minorBidi"/>
                <w:sz w:val="20"/>
                <w:szCs w:val="20"/>
              </w:rPr>
              <w:t>L’audiologiste a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-t-il fait des recommandations ? </w:t>
            </w:r>
          </w:p>
          <w:p w14:paraId="104CD08F" w14:textId="77777777" w:rsidR="00B428FF" w:rsidRDefault="00B428FF" w:rsidP="00B428FF">
            <w:pPr>
              <w:spacing w:before="20" w:after="20"/>
              <w:rPr>
                <w:rFonts w:asciiTheme="minorHAnsi" w:hAnsiTheme="minorHAnsi" w:cstheme="minorBidi"/>
                <w:sz w:val="20"/>
                <w:szCs w:val="20"/>
              </w:rPr>
            </w:pPr>
            <w:r w:rsidRPr="00B428FF">
              <w:rPr>
                <w:rFonts w:asciiTheme="minorHAnsi" w:hAnsiTheme="minorHAnsi" w:cstheme="minorBidi"/>
                <w:b/>
                <w:sz w:val="20"/>
                <w:szCs w:val="20"/>
              </w:rPr>
              <w:t>Si non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, passer à la question suivante.</w:t>
            </w:r>
          </w:p>
          <w:p w14:paraId="6B796249" w14:textId="243D4FDF" w:rsidR="00B428FF" w:rsidRPr="36FAC67D" w:rsidRDefault="00B428FF" w:rsidP="00046979">
            <w:pPr>
              <w:spacing w:before="20" w:after="20"/>
              <w:rPr>
                <w:rFonts w:asciiTheme="minorHAnsi" w:hAnsiTheme="minorHAnsi" w:cstheme="minorBidi"/>
                <w:sz w:val="20"/>
                <w:szCs w:val="20"/>
              </w:rPr>
            </w:pPr>
            <w:r w:rsidRPr="00B428FF">
              <w:rPr>
                <w:rFonts w:asciiTheme="minorHAnsi" w:hAnsiTheme="minorHAnsi" w:cstheme="minorBidi"/>
                <w:b/>
                <w:sz w:val="20"/>
                <w:szCs w:val="20"/>
              </w:rPr>
              <w:t>Si oui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,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vez-vous disc</w:t>
            </w:r>
            <w:r w:rsidR="00046979">
              <w:rPr>
                <w:rFonts w:asciiTheme="minorHAnsi" w:hAnsiTheme="minorHAnsi" w:cstheme="minorHAnsi"/>
                <w:sz w:val="20"/>
                <w:szCs w:val="20"/>
              </w:rPr>
              <w:t xml:space="preserve">uté de ces recommandations avec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l’enseignant(e) de votre enfant ? Spécifiez :</w:t>
            </w:r>
            <w:r w:rsidRPr="36FAC67D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permStart w:id="374092369" w:edGrp="everyone"/>
        <w:tc>
          <w:tcPr>
            <w:tcW w:w="4731" w:type="dxa"/>
          </w:tcPr>
          <w:p w14:paraId="6E395222" w14:textId="6DF41575" w:rsidR="00B428FF" w:rsidRDefault="008977C4" w:rsidP="00B428F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102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8F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374092369"/>
            <w:r w:rsidR="00B428FF">
              <w:rPr>
                <w:rFonts w:asciiTheme="minorHAnsi" w:hAnsiTheme="minorHAnsi" w:cstheme="minorHAnsi"/>
                <w:sz w:val="20"/>
                <w:szCs w:val="20"/>
              </w:rPr>
              <w:t xml:space="preserve">   Non    </w:t>
            </w:r>
            <w:permStart w:id="2053777396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760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8F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2053777396"/>
            <w:r w:rsidR="00B428FF">
              <w:rPr>
                <w:rFonts w:asciiTheme="minorHAnsi" w:hAnsiTheme="minorHAnsi" w:cstheme="minorHAnsi"/>
                <w:sz w:val="20"/>
                <w:szCs w:val="20"/>
              </w:rPr>
              <w:t xml:space="preserve">  Oui</w:t>
            </w:r>
          </w:p>
          <w:p w14:paraId="2ABC8687" w14:textId="4A9CC373" w:rsidR="00B428FF" w:rsidRPr="00D66ED1" w:rsidRDefault="00B428FF" w:rsidP="00B428F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121804996" w:edGrp="everyone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End w:id="1121804996"/>
          </w:p>
        </w:tc>
      </w:tr>
      <w:tr w:rsidR="00D94404" w:rsidRPr="00D66ED1" w14:paraId="0543F161" w14:textId="77777777" w:rsidTr="008D58B6">
        <w:trPr>
          <w:trHeight w:val="491"/>
        </w:trPr>
        <w:tc>
          <w:tcPr>
            <w:tcW w:w="5524" w:type="dxa"/>
          </w:tcPr>
          <w:p w14:paraId="34E608CB" w14:textId="5F444525" w:rsidR="00D94404" w:rsidRDefault="001953E2" w:rsidP="00B428F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898332170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En lien avec le TTA, qu’est-ce qui a été mis en place (services, mesures de soutien, etc.) et quels sont les résultats</w:t>
            </w:r>
            <w:r w:rsidR="00B428FF">
              <w:rPr>
                <w:rFonts w:asciiTheme="minorHAnsi" w:hAnsiTheme="minorHAnsi"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4731" w:type="dxa"/>
          </w:tcPr>
          <w:p w14:paraId="4101652C" w14:textId="77777777" w:rsidR="00D94404" w:rsidRPr="00D66ED1" w:rsidRDefault="00D94404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898332170"/>
      <w:tr w:rsidR="008D58B6" w:rsidRPr="00D66ED1" w14:paraId="3FB9C729" w14:textId="77777777" w:rsidTr="008D58B6">
        <w:trPr>
          <w:trHeight w:val="266"/>
        </w:trPr>
        <w:tc>
          <w:tcPr>
            <w:tcW w:w="10255" w:type="dxa"/>
            <w:gridSpan w:val="2"/>
            <w:shd w:val="clear" w:color="auto" w:fill="BFBFBF"/>
          </w:tcPr>
          <w:p w14:paraId="4F85166A" w14:textId="35DEAF19" w:rsidR="008D58B6" w:rsidRDefault="008D58B6" w:rsidP="008D58B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D58B6">
              <w:rPr>
                <w:rFonts w:asciiTheme="minorHAnsi" w:hAnsiTheme="minorHAnsi" w:cstheme="minorHAnsi"/>
                <w:b/>
                <w:sz w:val="20"/>
                <w:szCs w:val="20"/>
              </w:rPr>
              <w:t>En général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</w:tr>
      <w:tr w:rsidR="00C67B66" w:rsidRPr="00D66ED1" w14:paraId="59006328" w14:textId="77777777" w:rsidTr="008D58B6">
        <w:trPr>
          <w:trHeight w:val="432"/>
        </w:trPr>
        <w:tc>
          <w:tcPr>
            <w:tcW w:w="5524" w:type="dxa"/>
          </w:tcPr>
          <w:p w14:paraId="2DA66F95" w14:textId="0E717E47" w:rsidR="00C67B66" w:rsidRDefault="00C67B66" w:rsidP="00B428F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166888232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Y a-t-il d’autres situations problématiques liées au TTA dont vous voudriez parler</w:t>
            </w:r>
            <w:r w:rsidR="00B428FF">
              <w:rPr>
                <w:rFonts w:asciiTheme="minorHAnsi" w:hAnsiTheme="minorHAnsi"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4731" w:type="dxa"/>
          </w:tcPr>
          <w:p w14:paraId="1299C43A" w14:textId="77777777" w:rsidR="00C67B66" w:rsidRPr="00E867AB" w:rsidRDefault="00C67B66" w:rsidP="00C67B66">
            <w:pPr>
              <w:spacing w:before="20" w:after="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permEnd w:id="1166888232"/>
    </w:tbl>
    <w:p w14:paraId="4DDBEF00" w14:textId="5AD0AE98" w:rsidR="00932CCC" w:rsidRDefault="00932CCC" w:rsidP="007E09E8">
      <w:pPr>
        <w:rPr>
          <w:rFonts w:asciiTheme="minorHAnsi" w:hAnsiTheme="minorHAnsi" w:cstheme="minorHAnsi"/>
          <w:sz w:val="20"/>
          <w:szCs w:val="20"/>
        </w:rPr>
      </w:pPr>
    </w:p>
    <w:p w14:paraId="12C6E45D" w14:textId="77777777" w:rsidR="00046979" w:rsidRDefault="00046979" w:rsidP="007E09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255" w:type="dxa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3172"/>
      </w:tblGrid>
      <w:tr w:rsidR="00E00DDD" w:rsidRPr="00D66ED1" w14:paraId="03C8D356" w14:textId="77777777" w:rsidTr="009E06E9">
        <w:trPr>
          <w:tblHeader/>
        </w:trPr>
        <w:tc>
          <w:tcPr>
            <w:tcW w:w="10255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4FD2EF7" w14:textId="0C4E571C" w:rsidR="00E00DDD" w:rsidRPr="00D66ED1" w:rsidRDefault="003C078E" w:rsidP="0093729F">
            <w:pPr>
              <w:tabs>
                <w:tab w:val="left" w:pos="3713"/>
                <w:tab w:val="left" w:pos="6264"/>
                <w:tab w:val="left" w:pos="867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SITUATION</w:t>
            </w:r>
            <w:r w:rsidR="00E00D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GLOBAL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E00D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L’USAGER</w:t>
            </w:r>
          </w:p>
        </w:tc>
      </w:tr>
      <w:tr w:rsidR="00E00DDD" w:rsidRPr="00D94404" w14:paraId="69EDC773" w14:textId="77777777" w:rsidTr="009E06E9">
        <w:trPr>
          <w:trHeight w:val="288"/>
          <w:tblHeader/>
        </w:trPr>
        <w:tc>
          <w:tcPr>
            <w:tcW w:w="10255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79A07084" w14:textId="319C1710" w:rsidR="00E00DDD" w:rsidRPr="00E00DDD" w:rsidRDefault="00E00DDD" w:rsidP="00B428FF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0D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Le TTA est souvent </w:t>
            </w:r>
            <w:r w:rsidR="00B428FF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r w:rsidRPr="00E00D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avec d’autres conditions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E00DDD">
              <w:rPr>
                <w:rFonts w:asciiTheme="minorHAnsi" w:hAnsiTheme="minorHAnsi" w:cstheme="minorHAnsi"/>
                <w:i/>
                <w:sz w:val="20"/>
                <w:szCs w:val="20"/>
              </w:rPr>
              <w:t>Veuillez coche</w:t>
            </w:r>
            <w:r w:rsidR="00F91CD7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E00D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ce qui s’applique à la situation de la personne et indiquer si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un suivi est en cours. </w:t>
            </w:r>
            <w:r w:rsidRPr="00E00DDD">
              <w:rPr>
                <w:rFonts w:asciiTheme="minorHAnsi" w:hAnsiTheme="minorHAnsi" w:cstheme="minorHAnsi"/>
                <w:i/>
                <w:sz w:val="20"/>
                <w:szCs w:val="20"/>
              </w:rPr>
              <w:t>Fournir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un</w:t>
            </w:r>
            <w:r w:rsidRPr="00E00D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résumé des interventions ou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les </w:t>
            </w:r>
            <w:r w:rsidRPr="00E00DDD">
              <w:rPr>
                <w:rFonts w:asciiTheme="minorHAnsi" w:hAnsiTheme="minorHAnsi" w:cstheme="minorHAnsi"/>
                <w:i/>
                <w:sz w:val="20"/>
                <w:szCs w:val="20"/>
              </w:rPr>
              <w:t>rapport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 s’il y a lieu.</w:t>
            </w:r>
          </w:p>
        </w:tc>
      </w:tr>
      <w:tr w:rsidR="00E00DDD" w:rsidRPr="00D66ED1" w14:paraId="0852B373" w14:textId="77777777" w:rsidTr="009E06E9">
        <w:trPr>
          <w:trHeight w:val="432"/>
          <w:tblHeader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8FF7FEF" w14:textId="77777777" w:rsidR="00E00DDD" w:rsidRPr="00E26102" w:rsidRDefault="00E00DDD" w:rsidP="00E2610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102">
              <w:rPr>
                <w:rFonts w:asciiTheme="minorHAnsi" w:hAnsiTheme="minorHAnsi" w:cstheme="minorHAnsi"/>
                <w:b/>
                <w:sz w:val="20"/>
                <w:szCs w:val="20"/>
              </w:rPr>
              <w:t>Condition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6A89114" w14:textId="77777777" w:rsidR="00E00DDD" w:rsidRPr="00E26102" w:rsidRDefault="00E00DDD" w:rsidP="00E2610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1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Services, mesures de soutien, adaptations, moyens, </w:t>
            </w:r>
            <w:r w:rsidR="00E26102" w:rsidRPr="00E26102">
              <w:rPr>
                <w:rFonts w:asciiTheme="minorHAnsi" w:hAnsiTheme="minorHAnsi" w:cstheme="minorHAnsi"/>
                <w:b/>
                <w:sz w:val="20"/>
                <w:szCs w:val="20"/>
              </w:rPr>
              <w:t>mis en place</w:t>
            </w:r>
          </w:p>
        </w:tc>
        <w:tc>
          <w:tcPr>
            <w:tcW w:w="3172" w:type="dxa"/>
            <w:shd w:val="clear" w:color="auto" w:fill="F2F2F2" w:themeFill="background1" w:themeFillShade="F2"/>
            <w:vAlign w:val="center"/>
          </w:tcPr>
          <w:p w14:paraId="47551202" w14:textId="77777777" w:rsidR="00E00DDD" w:rsidRPr="00E26102" w:rsidRDefault="00E26102" w:rsidP="00E2610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102">
              <w:rPr>
                <w:rFonts w:asciiTheme="minorHAnsi" w:hAnsiTheme="minorHAnsi" w:cstheme="minorHAnsi"/>
                <w:b/>
                <w:sz w:val="20"/>
                <w:szCs w:val="20"/>
              </w:rPr>
              <w:t>Résultats</w:t>
            </w:r>
          </w:p>
        </w:tc>
      </w:tr>
      <w:permStart w:id="2764262" w:edGrp="everyone"/>
      <w:permStart w:id="1408959990" w:edGrp="everyone" w:colFirst="1" w:colLast="1"/>
      <w:permStart w:id="1730479733" w:edGrp="everyone" w:colFirst="2" w:colLast="2"/>
      <w:tr w:rsidR="00E26102" w:rsidRPr="00D66ED1" w14:paraId="1856D39C" w14:textId="77777777" w:rsidTr="003C078E">
        <w:trPr>
          <w:trHeight w:val="300"/>
        </w:trPr>
        <w:tc>
          <w:tcPr>
            <w:tcW w:w="3823" w:type="dxa"/>
          </w:tcPr>
          <w:p w14:paraId="1E6D49A9" w14:textId="77777777" w:rsidR="00E26102" w:rsidRDefault="008977C4" w:rsidP="003C078E">
            <w:pPr>
              <w:spacing w:before="40" w:after="4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529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2764262"/>
            <w:r w:rsidR="00A8402B">
              <w:rPr>
                <w:rFonts w:asciiTheme="minorHAnsi" w:hAnsiTheme="minorHAnsi" w:cstheme="minorHAnsi"/>
                <w:sz w:val="20"/>
                <w:szCs w:val="20"/>
              </w:rPr>
              <w:t xml:space="preserve">   Trouble du langage</w:t>
            </w:r>
          </w:p>
        </w:tc>
        <w:tc>
          <w:tcPr>
            <w:tcW w:w="3260" w:type="dxa"/>
          </w:tcPr>
          <w:p w14:paraId="3461D779" w14:textId="530B7A13" w:rsidR="00E26102" w:rsidRDefault="00E26102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2" w:type="dxa"/>
          </w:tcPr>
          <w:p w14:paraId="3CF2D8B6" w14:textId="77777777" w:rsidR="00E26102" w:rsidRDefault="00E26102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Start w:id="2063750385" w:edGrp="everyone"/>
      <w:permStart w:id="1508137878" w:edGrp="everyone" w:colFirst="1" w:colLast="1"/>
      <w:permStart w:id="1487162611" w:edGrp="everyone" w:colFirst="2" w:colLast="2"/>
      <w:permEnd w:id="1408959990"/>
      <w:permEnd w:id="1730479733"/>
      <w:tr w:rsidR="00A8402B" w:rsidRPr="00D66ED1" w14:paraId="29B79775" w14:textId="77777777" w:rsidTr="003C078E">
        <w:trPr>
          <w:trHeight w:val="278"/>
        </w:trPr>
        <w:tc>
          <w:tcPr>
            <w:tcW w:w="3823" w:type="dxa"/>
          </w:tcPr>
          <w:p w14:paraId="57B3CE5A" w14:textId="77777777" w:rsidR="00A8402B" w:rsidRDefault="008977C4" w:rsidP="003C078E">
            <w:pPr>
              <w:spacing w:before="40" w:after="4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76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2063750385"/>
            <w:r w:rsidR="00A8402B">
              <w:rPr>
                <w:rFonts w:asciiTheme="minorHAnsi" w:hAnsiTheme="minorHAnsi" w:cstheme="minorHAnsi"/>
                <w:sz w:val="20"/>
                <w:szCs w:val="20"/>
              </w:rPr>
              <w:t xml:space="preserve">   Trouble déficitaire de l’attention (TDA)</w:t>
            </w:r>
          </w:p>
        </w:tc>
        <w:tc>
          <w:tcPr>
            <w:tcW w:w="3260" w:type="dxa"/>
          </w:tcPr>
          <w:p w14:paraId="0FB78278" w14:textId="77777777" w:rsidR="00A8402B" w:rsidRDefault="00A8402B" w:rsidP="00A8402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2" w:type="dxa"/>
          </w:tcPr>
          <w:p w14:paraId="1FC39945" w14:textId="77777777" w:rsidR="00A8402B" w:rsidRDefault="00A8402B" w:rsidP="00A8402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Start w:id="1108560572" w:edGrp="everyone"/>
      <w:permStart w:id="217393027" w:edGrp="everyone" w:colFirst="1" w:colLast="1"/>
      <w:permStart w:id="710230508" w:edGrp="everyone" w:colFirst="2" w:colLast="2"/>
      <w:permEnd w:id="1508137878"/>
      <w:permEnd w:id="1487162611"/>
      <w:tr w:rsidR="00A8402B" w:rsidRPr="00D66ED1" w14:paraId="0E5D987D" w14:textId="77777777" w:rsidTr="003C078E">
        <w:trPr>
          <w:trHeight w:val="576"/>
        </w:trPr>
        <w:tc>
          <w:tcPr>
            <w:tcW w:w="3823" w:type="dxa"/>
          </w:tcPr>
          <w:p w14:paraId="789B80CD" w14:textId="5EC98843" w:rsidR="00A8402B" w:rsidRDefault="008977C4" w:rsidP="00A8402B">
            <w:pPr>
              <w:spacing w:before="20" w:after="2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6799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108560572"/>
            <w:r w:rsidR="00A8402B">
              <w:rPr>
                <w:rFonts w:asciiTheme="minorHAnsi" w:hAnsiTheme="minorHAnsi" w:cstheme="minorHAnsi"/>
                <w:sz w:val="20"/>
                <w:szCs w:val="20"/>
              </w:rPr>
              <w:t xml:space="preserve">   Trouble déficitaire de</w:t>
            </w:r>
            <w:r w:rsidR="00046979">
              <w:rPr>
                <w:rFonts w:asciiTheme="minorHAnsi" w:hAnsiTheme="minorHAnsi" w:cstheme="minorHAnsi"/>
                <w:sz w:val="20"/>
                <w:szCs w:val="20"/>
              </w:rPr>
              <w:t xml:space="preserve"> l’attention avec hyperactivité</w:t>
            </w:r>
            <w:r w:rsidR="00A8402B">
              <w:rPr>
                <w:rFonts w:asciiTheme="minorHAnsi" w:hAnsiTheme="minorHAnsi" w:cstheme="minorHAnsi"/>
                <w:sz w:val="20"/>
                <w:szCs w:val="20"/>
              </w:rPr>
              <w:t xml:space="preserve"> (TDAH)</w:t>
            </w:r>
          </w:p>
        </w:tc>
        <w:tc>
          <w:tcPr>
            <w:tcW w:w="3260" w:type="dxa"/>
          </w:tcPr>
          <w:p w14:paraId="0562CB0E" w14:textId="77777777" w:rsidR="00A8402B" w:rsidRDefault="00A8402B" w:rsidP="00A8402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2" w:type="dxa"/>
          </w:tcPr>
          <w:p w14:paraId="34CE0A41" w14:textId="77777777" w:rsidR="00A8402B" w:rsidRDefault="00A8402B" w:rsidP="00A8402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Start w:id="2000045590" w:edGrp="everyone"/>
      <w:permStart w:id="1250301421" w:edGrp="everyone" w:colFirst="1" w:colLast="1"/>
      <w:permStart w:id="337332208" w:edGrp="everyone" w:colFirst="2" w:colLast="2"/>
      <w:permEnd w:id="217393027"/>
      <w:permEnd w:id="710230508"/>
      <w:tr w:rsidR="00A8402B" w:rsidRPr="00D66ED1" w14:paraId="3CB53D99" w14:textId="77777777" w:rsidTr="003C078E">
        <w:trPr>
          <w:trHeight w:val="382"/>
        </w:trPr>
        <w:tc>
          <w:tcPr>
            <w:tcW w:w="3823" w:type="dxa"/>
          </w:tcPr>
          <w:p w14:paraId="6B190711" w14:textId="77777777" w:rsidR="00A8402B" w:rsidRDefault="008977C4" w:rsidP="00A8402B">
            <w:pPr>
              <w:spacing w:before="20" w:after="2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06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2000045590"/>
            <w:r w:rsidR="00A8402B">
              <w:rPr>
                <w:rFonts w:asciiTheme="minorHAnsi" w:hAnsiTheme="minorHAnsi" w:cstheme="minorHAnsi"/>
                <w:sz w:val="20"/>
                <w:szCs w:val="20"/>
              </w:rPr>
              <w:t xml:space="preserve">   Trouble d’apprentissage</w:t>
            </w:r>
          </w:p>
        </w:tc>
        <w:tc>
          <w:tcPr>
            <w:tcW w:w="3260" w:type="dxa"/>
          </w:tcPr>
          <w:p w14:paraId="62EBF3C5" w14:textId="77777777" w:rsidR="00A8402B" w:rsidRDefault="00A8402B" w:rsidP="00A8402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2" w:type="dxa"/>
          </w:tcPr>
          <w:p w14:paraId="6D98A12B" w14:textId="77777777" w:rsidR="00A8402B" w:rsidRDefault="00A8402B" w:rsidP="00A8402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ermEnd w:id="1250301421"/>
    <w:permEnd w:id="337332208"/>
    <w:p w14:paraId="3245B3D8" w14:textId="6D5649F3" w:rsidR="008D58B6" w:rsidRPr="009E06E9" w:rsidRDefault="008D58B6" w:rsidP="008D58B6">
      <w:pPr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9E06E9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*Si vous avez un plan d’intervention scolaire ou autre, il est </w:t>
      </w:r>
      <w:r w:rsidR="00B428FF" w:rsidRPr="009E06E9">
        <w:rPr>
          <w:rFonts w:asciiTheme="minorHAnsi" w:hAnsiTheme="minorHAnsi" w:cstheme="minorHAnsi"/>
          <w:color w:val="FF0000"/>
          <w:sz w:val="20"/>
          <w:szCs w:val="20"/>
          <w:u w:val="single"/>
        </w:rPr>
        <w:t>utile</w:t>
      </w:r>
      <w:r w:rsidRPr="009E06E9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de le joindre avec la demande</w:t>
      </w:r>
    </w:p>
    <w:p w14:paraId="669CABC7" w14:textId="77777777" w:rsidR="008D58B6" w:rsidRDefault="008D58B6" w:rsidP="007E09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255" w:type="dxa"/>
        <w:tblLayout w:type="fixed"/>
        <w:tblLook w:val="04A0" w:firstRow="1" w:lastRow="0" w:firstColumn="1" w:lastColumn="0" w:noHBand="0" w:noVBand="1"/>
      </w:tblPr>
      <w:tblGrid>
        <w:gridCol w:w="4495"/>
        <w:gridCol w:w="3960"/>
        <w:gridCol w:w="1800"/>
      </w:tblGrid>
      <w:tr w:rsidR="00FE442B" w:rsidRPr="00D66ED1" w14:paraId="53197B46" w14:textId="77777777" w:rsidTr="36FAC67D">
        <w:trPr>
          <w:tblHeader/>
        </w:trPr>
        <w:tc>
          <w:tcPr>
            <w:tcW w:w="10255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02A6A2E" w14:textId="46EB5289" w:rsidR="00FE442B" w:rsidRPr="00D66ED1" w:rsidRDefault="00FE442B" w:rsidP="0093729F">
            <w:pPr>
              <w:tabs>
                <w:tab w:val="left" w:pos="3713"/>
                <w:tab w:val="left" w:pos="6264"/>
                <w:tab w:val="left" w:pos="867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POUR LES</w:t>
            </w:r>
            <w:r w:rsidR="003C07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USAGERS de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7-13 ANS</w:t>
            </w:r>
            <w:r w:rsidR="003C07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SEULEMENT</w:t>
            </w:r>
          </w:p>
        </w:tc>
      </w:tr>
      <w:tr w:rsidR="00FE442B" w:rsidRPr="00D66ED1" w14:paraId="34A6E323" w14:textId="77777777" w:rsidTr="36FAC67D">
        <w:trPr>
          <w:trHeight w:val="400"/>
        </w:trPr>
        <w:tc>
          <w:tcPr>
            <w:tcW w:w="4495" w:type="dxa"/>
          </w:tcPr>
          <w:p w14:paraId="20135A35" w14:textId="77777777" w:rsidR="00FE442B" w:rsidRDefault="00FE442B" w:rsidP="00FE442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Cette demande de soutien est formulé</w:t>
            </w:r>
            <w:r w:rsidR="00F91CD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 : </w:t>
            </w:r>
          </w:p>
        </w:tc>
        <w:permStart w:id="387214640" w:edGrp="everyone"/>
        <w:tc>
          <w:tcPr>
            <w:tcW w:w="5760" w:type="dxa"/>
            <w:gridSpan w:val="2"/>
          </w:tcPr>
          <w:p w14:paraId="6D089957" w14:textId="77777777" w:rsidR="00FE442B" w:rsidRPr="00D66ED1" w:rsidRDefault="008977C4" w:rsidP="00F6684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46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387214640"/>
            <w:r w:rsidR="00FE442B">
              <w:rPr>
                <w:rFonts w:asciiTheme="minorHAnsi" w:hAnsiTheme="minorHAnsi" w:cstheme="minorHAnsi"/>
                <w:sz w:val="20"/>
                <w:szCs w:val="20"/>
              </w:rPr>
              <w:t xml:space="preserve">   Le parent</w:t>
            </w:r>
            <w:r w:rsidR="00F66846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FE442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ermStart w:id="1059986601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106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59986601"/>
            <w:r w:rsidR="00FE442B">
              <w:rPr>
                <w:rFonts w:asciiTheme="minorHAnsi" w:hAnsiTheme="minorHAnsi" w:cstheme="minorHAnsi"/>
                <w:sz w:val="20"/>
                <w:szCs w:val="20"/>
              </w:rPr>
              <w:t xml:space="preserve">   Le jeune  </w:t>
            </w:r>
          </w:p>
        </w:tc>
      </w:tr>
      <w:tr w:rsidR="00FE442B" w:rsidRPr="00D66ED1" w14:paraId="28E89B88" w14:textId="77777777" w:rsidTr="36FAC67D">
        <w:trPr>
          <w:trHeight w:val="720"/>
        </w:trPr>
        <w:tc>
          <w:tcPr>
            <w:tcW w:w="4495" w:type="dxa"/>
          </w:tcPr>
          <w:p w14:paraId="7D4E1440" w14:textId="2CCC433E" w:rsidR="00AC236B" w:rsidRDefault="00A55FDE" w:rsidP="36FAC67D">
            <w:pPr>
              <w:spacing w:before="20" w:after="20"/>
              <w:rPr>
                <w:rFonts w:asciiTheme="minorHAnsi" w:hAnsiTheme="minorHAnsi" w:cstheme="minorBidi"/>
                <w:sz w:val="20"/>
                <w:szCs w:val="20"/>
              </w:rPr>
            </w:pPr>
            <w:permStart w:id="2031961959" w:edGrp="everyone" w:colFirst="1" w:colLast="1"/>
            <w:r w:rsidRPr="00A55FDE">
              <w:rPr>
                <w:rFonts w:asciiTheme="minorHAnsi" w:hAnsiTheme="minorHAnsi" w:cstheme="minorBidi"/>
                <w:sz w:val="20"/>
                <w:szCs w:val="20"/>
              </w:rPr>
              <w:t xml:space="preserve">Pourquoi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faire</w:t>
            </w:r>
            <w:r w:rsidRPr="00A55FD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4E57D82A" w:rsidRPr="36FAC67D">
              <w:rPr>
                <w:rFonts w:asciiTheme="minorHAnsi" w:hAnsiTheme="minorHAnsi" w:cstheme="minorBidi"/>
                <w:sz w:val="20"/>
                <w:szCs w:val="20"/>
              </w:rPr>
              <w:t xml:space="preserve">cette demande de soutien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maintenant </w:t>
            </w:r>
            <w:r>
              <w:t>(</w:t>
            </w:r>
            <w:r w:rsidRPr="00A55FDE">
              <w:rPr>
                <w:rFonts w:asciiTheme="minorHAnsi" w:hAnsiTheme="minorHAnsi" w:cstheme="minorBidi"/>
                <w:sz w:val="20"/>
                <w:szCs w:val="20"/>
              </w:rPr>
              <w:t>élément déclencheu</w:t>
            </w:r>
            <w:r w:rsidR="00B428FF">
              <w:rPr>
                <w:rFonts w:asciiTheme="minorHAnsi" w:hAnsiTheme="minorHAnsi" w:cstheme="minorBidi"/>
                <w:sz w:val="20"/>
                <w:szCs w:val="20"/>
              </w:rPr>
              <w:t>r)</w:t>
            </w:r>
            <w:r w:rsidR="4E57D82A" w:rsidRPr="36FAC67D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BA720A">
              <w:rPr>
                <w:rFonts w:asciiTheme="minorHAnsi" w:hAnsiTheme="minorHAnsi" w:cstheme="minorBidi"/>
                <w:sz w:val="20"/>
                <w:szCs w:val="20"/>
              </w:rPr>
              <w:t>?</w:t>
            </w:r>
          </w:p>
          <w:p w14:paraId="6B699379" w14:textId="77777777" w:rsidR="00AC236B" w:rsidRPr="00F66846" w:rsidRDefault="00AC236B" w:rsidP="00AC236B">
            <w:pPr>
              <w:spacing w:before="20" w:after="2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1EEAEED" w14:textId="77777777" w:rsidR="00FE442B" w:rsidRPr="00D66ED1" w:rsidRDefault="00AC236B" w:rsidP="00AC236B">
            <w:pPr>
              <w:spacing w:before="20" w:after="2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1036259877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887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36259877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Ne s’applique pas pour un nouveau diagnostic</w:t>
            </w:r>
          </w:p>
        </w:tc>
        <w:tc>
          <w:tcPr>
            <w:tcW w:w="5760" w:type="dxa"/>
            <w:gridSpan w:val="2"/>
          </w:tcPr>
          <w:p w14:paraId="3FE9F23F" w14:textId="77777777" w:rsidR="00AC236B" w:rsidRPr="00D66ED1" w:rsidRDefault="00AC236B" w:rsidP="00AC23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2031961959"/>
      <w:tr w:rsidR="002368D4" w:rsidRPr="00D66ED1" w14:paraId="5086AE21" w14:textId="77777777" w:rsidTr="002368D4">
        <w:trPr>
          <w:trHeight w:val="381"/>
        </w:trPr>
        <w:tc>
          <w:tcPr>
            <w:tcW w:w="4495" w:type="dxa"/>
            <w:vMerge w:val="restart"/>
          </w:tcPr>
          <w:p w14:paraId="12ABA021" w14:textId="276B82D2" w:rsidR="002368D4" w:rsidRPr="00A55FDE" w:rsidRDefault="002368D4" w:rsidP="00B428FF">
            <w:pPr>
              <w:spacing w:before="20" w:after="2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En lien avec la situation et les difficultés rapportées,   quels sont vos besoins (attentes ) comme parent  et ceux de votre jeune ?</w:t>
            </w:r>
          </w:p>
        </w:tc>
        <w:tc>
          <w:tcPr>
            <w:tcW w:w="5760" w:type="dxa"/>
            <w:gridSpan w:val="2"/>
          </w:tcPr>
          <w:p w14:paraId="5D2ADDAA" w14:textId="5B55F259" w:rsidR="002368D4" w:rsidRPr="00D66ED1" w:rsidRDefault="002368D4" w:rsidP="00AC23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368D4">
              <w:rPr>
                <w:rFonts w:asciiTheme="minorHAnsi" w:hAnsiTheme="minorHAnsi" w:cstheme="minorHAnsi"/>
                <w:b/>
                <w:sz w:val="20"/>
                <w:szCs w:val="20"/>
              </w:rPr>
              <w:t>Parent </w:t>
            </w:r>
            <w:r w:rsidRPr="002368D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ermStart w:id="1166959971" w:edGrp="everyone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End w:id="1166959971"/>
          </w:p>
        </w:tc>
      </w:tr>
      <w:tr w:rsidR="002368D4" w:rsidRPr="00D66ED1" w14:paraId="5DAEF4D7" w14:textId="77777777" w:rsidTr="002368D4">
        <w:trPr>
          <w:trHeight w:val="381"/>
        </w:trPr>
        <w:tc>
          <w:tcPr>
            <w:tcW w:w="4495" w:type="dxa"/>
            <w:vMerge/>
          </w:tcPr>
          <w:p w14:paraId="09196045" w14:textId="77777777" w:rsidR="002368D4" w:rsidRDefault="002368D4" w:rsidP="00B428FF">
            <w:pPr>
              <w:spacing w:before="20" w:after="2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14:paraId="2D8EE333" w14:textId="371A4CEB" w:rsidR="002368D4" w:rsidRPr="002368D4" w:rsidRDefault="002368D4" w:rsidP="00AC23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68D4">
              <w:rPr>
                <w:rFonts w:asciiTheme="minorHAnsi" w:hAnsiTheme="minorHAnsi" w:cstheme="minorHAnsi"/>
                <w:b/>
                <w:sz w:val="20"/>
                <w:szCs w:val="20"/>
              </w:rPr>
              <w:t>Jeune</w:t>
            </w:r>
            <w:r w:rsidRPr="002368D4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r w:rsidR="00851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1883844023" w:edGrp="everyone"/>
            <w:r w:rsidR="00851A5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End w:id="1883844023"/>
          </w:p>
        </w:tc>
      </w:tr>
      <w:tr w:rsidR="00AC236B" w:rsidRPr="00D66ED1" w14:paraId="6FAEF046" w14:textId="77777777" w:rsidTr="00BA720A">
        <w:trPr>
          <w:trHeight w:val="576"/>
        </w:trPr>
        <w:tc>
          <w:tcPr>
            <w:tcW w:w="8455" w:type="dxa"/>
            <w:gridSpan w:val="2"/>
          </w:tcPr>
          <w:p w14:paraId="50EAC59C" w14:textId="77B8BEEB" w:rsidR="00AC236B" w:rsidRDefault="00B428FF" w:rsidP="00B428F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 évaluez-vous</w:t>
            </w:r>
            <w:r w:rsidR="00AC23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10E">
              <w:rPr>
                <w:rFonts w:asciiTheme="minorHAnsi" w:hAnsiTheme="minorHAnsi" w:cstheme="minorHAnsi"/>
                <w:sz w:val="20"/>
                <w:szCs w:val="20"/>
              </w:rPr>
              <w:t xml:space="preserve">le </w:t>
            </w:r>
            <w:r w:rsidR="00C7610E" w:rsidRPr="00E90F7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niveau de motivation</w:t>
            </w:r>
            <w:r w:rsidR="00C7610E">
              <w:rPr>
                <w:rFonts w:asciiTheme="minorHAnsi" w:hAnsiTheme="minorHAnsi" w:cstheme="minorHAnsi"/>
                <w:sz w:val="20"/>
                <w:szCs w:val="20"/>
              </w:rPr>
              <w:t xml:space="preserve"> de votre jeune</w:t>
            </w:r>
            <w:r w:rsidR="00AC236B">
              <w:rPr>
                <w:rFonts w:asciiTheme="minorHAnsi" w:hAnsiTheme="minorHAnsi" w:cstheme="minorHAnsi"/>
                <w:sz w:val="20"/>
                <w:szCs w:val="20"/>
              </w:rPr>
              <w:t xml:space="preserve"> à suivre une thérapie concernant les impacts du TTA </w:t>
            </w:r>
            <w:r w:rsidR="00C761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236B">
              <w:rPr>
                <w:rFonts w:asciiTheme="minorHAnsi" w:hAnsiTheme="minorHAnsi" w:cstheme="minorHAnsi"/>
                <w:sz w:val="20"/>
                <w:szCs w:val="20"/>
              </w:rPr>
              <w:t>(0 = nul</w:t>
            </w:r>
            <w:r w:rsidR="00E920DE">
              <w:rPr>
                <w:rFonts w:asciiTheme="minorHAnsi" w:hAnsiTheme="minorHAnsi" w:cstheme="minorHAnsi"/>
                <w:sz w:val="20"/>
                <w:szCs w:val="20"/>
              </w:rPr>
              <w:t xml:space="preserve"> et 4</w:t>
            </w:r>
            <w:r w:rsidR="00BA720A">
              <w:rPr>
                <w:rFonts w:asciiTheme="minorHAnsi" w:hAnsiTheme="minorHAnsi" w:cstheme="minorHAnsi"/>
                <w:sz w:val="20"/>
                <w:szCs w:val="20"/>
              </w:rPr>
              <w:t xml:space="preserve"> = très élevé)  ?</w:t>
            </w:r>
          </w:p>
        </w:tc>
        <w:permStart w:id="1720409767" w:edGrp="everyone" w:displacedByCustomXml="next"/>
        <w:sdt>
          <w:sdtPr>
            <w:rPr>
              <w:rFonts w:asciiTheme="minorHAnsi" w:eastAsia="MS Gothic" w:hAnsiTheme="minorHAnsi" w:cstheme="minorHAnsi"/>
              <w:sz w:val="20"/>
              <w:szCs w:val="20"/>
            </w:rPr>
            <w:id w:val="-242870279"/>
            <w:placeholder>
              <w:docPart w:val="A16B7473154541FBB462F6A356536628"/>
            </w:placeholder>
            <w:showingPlcHdr/>
            <w:comboBox>
              <w:listItem w:value="Choisissez un chiffre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800" w:type="dxa"/>
                <w:vAlign w:val="center"/>
              </w:tcPr>
              <w:p w14:paraId="40D538F4" w14:textId="77777777" w:rsidR="00AC236B" w:rsidRPr="00E867AB" w:rsidRDefault="00AC236B" w:rsidP="008D58B6">
                <w:pPr>
                  <w:spacing w:before="20" w:after="20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C22289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permEnd w:id="1720409767" w:displacedByCustomXml="prev"/>
      </w:tr>
      <w:tr w:rsidR="00C7610E" w:rsidRPr="00D66ED1" w14:paraId="7DB03AEB" w14:textId="77777777" w:rsidTr="00BA720A">
        <w:trPr>
          <w:trHeight w:val="576"/>
        </w:trPr>
        <w:tc>
          <w:tcPr>
            <w:tcW w:w="8455" w:type="dxa"/>
            <w:gridSpan w:val="2"/>
          </w:tcPr>
          <w:p w14:paraId="23E25930" w14:textId="1E42E8FA" w:rsidR="00C7610E" w:rsidRDefault="00C7610E" w:rsidP="00BA720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 votre </w:t>
            </w:r>
            <w:r w:rsidR="003C078E">
              <w:rPr>
                <w:rFonts w:asciiTheme="minorHAnsi" w:hAnsiTheme="minorHAnsi" w:cstheme="minorHAnsi"/>
                <w:sz w:val="20"/>
                <w:szCs w:val="20"/>
              </w:rPr>
              <w:t>jeune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présente une autre condition ou</w:t>
            </w:r>
            <w:r w:rsidR="00F91CD7">
              <w:rPr>
                <w:rFonts w:asciiTheme="minorHAnsi" w:hAnsiTheme="minorHAnsi" w:cstheme="minorHAnsi"/>
                <w:sz w:val="20"/>
                <w:szCs w:val="20"/>
              </w:rPr>
              <w:t xml:space="preserve"> un autre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diagnostic ayant aussi des impacts dans son quotidien, croyez-vous qu’il aura la </w:t>
            </w:r>
            <w:r w:rsidRPr="00E90F7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capacité de collaborer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et qu’il sera disponible à s’investir dans un</w:t>
            </w:r>
            <w:r w:rsidR="00BA720A">
              <w:rPr>
                <w:rFonts w:asciiTheme="minorHAnsi" w:hAnsiTheme="minorHAnsi" w:cstheme="minorHAnsi"/>
                <w:sz w:val="20"/>
                <w:szCs w:val="20"/>
              </w:rPr>
              <w:t xml:space="preserve"> suivi concernant son TTA ? Indiquez le niveau de collaboration estimé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(0 = nul et 4 = très élevé)</w:t>
            </w:r>
            <w:r w:rsidR="00BA720A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permStart w:id="525279838" w:edGrp="everyone" w:displacedByCustomXml="next"/>
        <w:sdt>
          <w:sdtPr>
            <w:rPr>
              <w:rFonts w:asciiTheme="minorHAnsi" w:eastAsia="MS Gothic" w:hAnsiTheme="minorHAnsi" w:cstheme="minorHAnsi"/>
              <w:sz w:val="20"/>
              <w:szCs w:val="20"/>
            </w:rPr>
            <w:id w:val="1100296670"/>
            <w:placeholder>
              <w:docPart w:val="CD18581006D84D9E81A289A6BBDEF985"/>
            </w:placeholder>
            <w:showingPlcHdr/>
            <w:comboBox>
              <w:listItem w:value="Choisissez un chiffre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800" w:type="dxa"/>
                <w:vAlign w:val="center"/>
              </w:tcPr>
              <w:p w14:paraId="2EBCA5EE" w14:textId="77777777" w:rsidR="00C7610E" w:rsidRPr="00E867AB" w:rsidRDefault="00C7610E" w:rsidP="008D58B6">
                <w:pPr>
                  <w:spacing w:before="20" w:after="20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C22289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permEnd w:id="525279838" w:displacedByCustomXml="prev"/>
      </w:tr>
    </w:tbl>
    <w:p w14:paraId="1F72F646" w14:textId="77777777" w:rsidR="00E00DDD" w:rsidRDefault="00E00DDD" w:rsidP="007E09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255" w:type="dxa"/>
        <w:tblLayout w:type="fixed"/>
        <w:tblLook w:val="04A0" w:firstRow="1" w:lastRow="0" w:firstColumn="1" w:lastColumn="0" w:noHBand="0" w:noVBand="1"/>
      </w:tblPr>
      <w:tblGrid>
        <w:gridCol w:w="3865"/>
        <w:gridCol w:w="950"/>
        <w:gridCol w:w="3640"/>
        <w:gridCol w:w="1800"/>
      </w:tblGrid>
      <w:tr w:rsidR="00E90F74" w:rsidRPr="00D66ED1" w14:paraId="75BF2347" w14:textId="77777777" w:rsidTr="0093729F">
        <w:trPr>
          <w:tblHeader/>
        </w:trPr>
        <w:tc>
          <w:tcPr>
            <w:tcW w:w="10255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6B132CE" w14:textId="4A164EBB" w:rsidR="00E90F74" w:rsidRPr="00D66ED1" w:rsidRDefault="00E90F74" w:rsidP="00E90F74">
            <w:pPr>
              <w:tabs>
                <w:tab w:val="left" w:pos="3713"/>
                <w:tab w:val="left" w:pos="6264"/>
                <w:tab w:val="left" w:pos="867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POUR LES</w:t>
            </w:r>
            <w:r w:rsidR="003C07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USAGERS DE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14 ANS ET PLUS</w:t>
            </w:r>
            <w:r w:rsidR="003C07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SEULEMENT</w:t>
            </w:r>
          </w:p>
        </w:tc>
      </w:tr>
      <w:tr w:rsidR="00E90F74" w:rsidRPr="00D66ED1" w14:paraId="54B28F9C" w14:textId="77777777" w:rsidTr="00BA720A">
        <w:trPr>
          <w:trHeight w:val="400"/>
        </w:trPr>
        <w:tc>
          <w:tcPr>
            <w:tcW w:w="3865" w:type="dxa"/>
          </w:tcPr>
          <w:p w14:paraId="693B7AB9" w14:textId="77777777" w:rsidR="00E90F74" w:rsidRDefault="00E90F74" w:rsidP="00BA720A">
            <w:pPr>
              <w:spacing w:before="20" w:after="20"/>
              <w:ind w:right="-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Cette demande de soutien est formulé</w:t>
            </w:r>
            <w:r w:rsidR="00F91CD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 : </w:t>
            </w:r>
          </w:p>
        </w:tc>
        <w:permStart w:id="843589585" w:edGrp="everyone"/>
        <w:tc>
          <w:tcPr>
            <w:tcW w:w="6390" w:type="dxa"/>
            <w:gridSpan w:val="3"/>
          </w:tcPr>
          <w:p w14:paraId="4038A412" w14:textId="6A63A5DB" w:rsidR="00E90F74" w:rsidRPr="00D66ED1" w:rsidRDefault="008977C4" w:rsidP="00BA720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99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843589585"/>
            <w:r w:rsidR="00BA7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0F74">
              <w:rPr>
                <w:rFonts w:asciiTheme="minorHAnsi" w:hAnsiTheme="minorHAnsi" w:cstheme="minorHAnsi"/>
                <w:sz w:val="20"/>
                <w:szCs w:val="20"/>
              </w:rPr>
              <w:t>Vous-même</w:t>
            </w:r>
            <w:r w:rsidR="00BA7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0F74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ermStart w:id="970596898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796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970596898"/>
            <w:r w:rsidR="00BA720A">
              <w:rPr>
                <w:rFonts w:asciiTheme="minorHAnsi" w:hAnsiTheme="minorHAnsi" w:cstheme="minorHAnsi"/>
                <w:sz w:val="20"/>
                <w:szCs w:val="20"/>
              </w:rPr>
              <w:t xml:space="preserve"> Une autre personne (spécifiez) : </w:t>
            </w:r>
            <w:permStart w:id="6818726" w:edGrp="everyone"/>
            <w:r w:rsidR="00BA720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End w:id="6818726"/>
          </w:p>
        </w:tc>
      </w:tr>
      <w:tr w:rsidR="00E90F74" w:rsidRPr="00D66ED1" w14:paraId="36E061B4" w14:textId="77777777" w:rsidTr="003C078E">
        <w:trPr>
          <w:trHeight w:val="576"/>
        </w:trPr>
        <w:tc>
          <w:tcPr>
            <w:tcW w:w="4815" w:type="dxa"/>
            <w:gridSpan w:val="2"/>
          </w:tcPr>
          <w:p w14:paraId="2CF6FBDC" w14:textId="77777777" w:rsidR="00E90F74" w:rsidRDefault="00E90F74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530607575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Quel élément déclencheur motive cette demande de soutien à cette période-ci de votre (sa) vie :</w:t>
            </w:r>
          </w:p>
          <w:p w14:paraId="08CE6F91" w14:textId="77777777" w:rsidR="00E90F74" w:rsidRPr="00F66846" w:rsidRDefault="00E90F74" w:rsidP="0093729F">
            <w:pPr>
              <w:spacing w:before="20" w:after="2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E1E5A47" w14:textId="77777777" w:rsidR="00E90F74" w:rsidRPr="00D66ED1" w:rsidRDefault="00E90F74" w:rsidP="0093729F">
            <w:pPr>
              <w:spacing w:before="20" w:after="2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Start w:id="952574762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696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952574762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Ne s’applique pas pour un nouveau diagnostic</w:t>
            </w:r>
          </w:p>
        </w:tc>
        <w:tc>
          <w:tcPr>
            <w:tcW w:w="5440" w:type="dxa"/>
            <w:gridSpan w:val="2"/>
          </w:tcPr>
          <w:p w14:paraId="61CDCEAD" w14:textId="77777777" w:rsidR="00E90F74" w:rsidRPr="00D66ED1" w:rsidRDefault="00E90F74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078E" w:rsidRPr="00D66ED1" w14:paraId="22A1B931" w14:textId="77777777" w:rsidTr="003C078E">
        <w:trPr>
          <w:trHeight w:val="576"/>
        </w:trPr>
        <w:tc>
          <w:tcPr>
            <w:tcW w:w="4815" w:type="dxa"/>
            <w:gridSpan w:val="2"/>
          </w:tcPr>
          <w:p w14:paraId="32E3B178" w14:textId="008BFF79" w:rsidR="003C078E" w:rsidRDefault="003C078E" w:rsidP="003C078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753031934" w:edGrp="everyone" w:colFirst="1" w:colLast="1"/>
            <w:permEnd w:id="530607575"/>
            <w:r>
              <w:rPr>
                <w:rFonts w:asciiTheme="minorHAnsi" w:hAnsiTheme="minorHAnsi" w:cstheme="minorBidi"/>
                <w:sz w:val="20"/>
                <w:szCs w:val="20"/>
              </w:rPr>
              <w:t>En lien avec la situation et  les difficultés rapportées,   quels sont vos besoins (attentes ) ?</w:t>
            </w:r>
          </w:p>
        </w:tc>
        <w:tc>
          <w:tcPr>
            <w:tcW w:w="5440" w:type="dxa"/>
            <w:gridSpan w:val="2"/>
          </w:tcPr>
          <w:p w14:paraId="641C0968" w14:textId="1F95EF23" w:rsidR="003C078E" w:rsidRPr="00D66ED1" w:rsidRDefault="003C078E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753031934"/>
      <w:tr w:rsidR="00E90F74" w:rsidRPr="00D66ED1" w14:paraId="1A6631FA" w14:textId="77777777" w:rsidTr="00BA720A">
        <w:trPr>
          <w:trHeight w:val="576"/>
        </w:trPr>
        <w:tc>
          <w:tcPr>
            <w:tcW w:w="8455" w:type="dxa"/>
            <w:gridSpan w:val="3"/>
          </w:tcPr>
          <w:p w14:paraId="246F7324" w14:textId="5DF35A38" w:rsidR="00E90F74" w:rsidRDefault="00E90F74" w:rsidP="002368D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 </w:t>
            </w:r>
            <w:r w:rsidR="00BA720A">
              <w:rPr>
                <w:rFonts w:asciiTheme="minorHAnsi" w:hAnsiTheme="minorHAnsi" w:cstheme="minorHAnsi"/>
                <w:sz w:val="20"/>
                <w:szCs w:val="20"/>
              </w:rPr>
              <w:t>évalue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z-vous </w:t>
            </w:r>
            <w:r w:rsidRPr="00E90F7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votre niveau de motivation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 celui de la personne</w:t>
            </w:r>
            <w:r w:rsidR="00BA720A">
              <w:rPr>
                <w:rFonts w:asciiTheme="minorHAnsi" w:hAnsiTheme="minorHAnsi" w:cstheme="minorHAnsi"/>
                <w:sz w:val="20"/>
                <w:szCs w:val="20"/>
              </w:rPr>
              <w:t xml:space="preserve"> ayant le TTA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à participer et appliquer</w:t>
            </w:r>
            <w:r w:rsidR="002368D4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851A5F">
              <w:rPr>
                <w:rFonts w:asciiTheme="minorHAnsi" w:hAnsiTheme="minorHAnsi" w:cstheme="minorHAnsi"/>
                <w:sz w:val="20"/>
                <w:szCs w:val="20"/>
              </w:rPr>
              <w:t>es recommandations et exercices</w:t>
            </w:r>
            <w:r w:rsidR="002368D4">
              <w:rPr>
                <w:rFonts w:asciiTheme="minorHAnsi" w:hAnsiTheme="minorHAnsi" w:cstheme="minorHAnsi"/>
                <w:sz w:val="20"/>
                <w:szCs w:val="20"/>
              </w:rPr>
              <w:t>, dans le quotidien 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(0 = nul et 4 = très élevé)  </w:t>
            </w:r>
          </w:p>
        </w:tc>
        <w:permStart w:id="2012284787" w:edGrp="everyone" w:displacedByCustomXml="next"/>
        <w:sdt>
          <w:sdtPr>
            <w:rPr>
              <w:rFonts w:asciiTheme="minorHAnsi" w:eastAsia="MS Gothic" w:hAnsiTheme="minorHAnsi" w:cstheme="minorHAnsi"/>
              <w:sz w:val="20"/>
              <w:szCs w:val="20"/>
            </w:rPr>
            <w:id w:val="2142378225"/>
            <w:placeholder>
              <w:docPart w:val="F90639F3FADF4D36A0B6A50121D0A2DC"/>
            </w:placeholder>
            <w:showingPlcHdr/>
            <w:comboBox>
              <w:listItem w:value="Choisissez un chiffre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800" w:type="dxa"/>
              </w:tcPr>
              <w:p w14:paraId="7EBE3BA9" w14:textId="77777777" w:rsidR="00E90F74" w:rsidRPr="00E867AB" w:rsidRDefault="00E90F74" w:rsidP="0093729F">
                <w:pPr>
                  <w:spacing w:before="20" w:after="20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C22289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permEnd w:id="2012284787" w:displacedByCustomXml="prev"/>
      </w:tr>
    </w:tbl>
    <w:p w14:paraId="6BB9E253" w14:textId="77777777" w:rsidR="00FE442B" w:rsidRDefault="00FE442B" w:rsidP="007E09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255" w:type="dxa"/>
        <w:tblLayout w:type="fixed"/>
        <w:tblLook w:val="04A0" w:firstRow="1" w:lastRow="0" w:firstColumn="1" w:lastColumn="0" w:noHBand="0" w:noVBand="1"/>
      </w:tblPr>
      <w:tblGrid>
        <w:gridCol w:w="5098"/>
        <w:gridCol w:w="5157"/>
      </w:tblGrid>
      <w:tr w:rsidR="00E90F74" w:rsidRPr="00D66ED1" w14:paraId="6264C8C5" w14:textId="77777777" w:rsidTr="0093729F">
        <w:trPr>
          <w:tblHeader/>
        </w:trPr>
        <w:tc>
          <w:tcPr>
            <w:tcW w:w="10255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3C570561" w14:textId="77777777" w:rsidR="00E90F74" w:rsidRPr="00D66ED1" w:rsidRDefault="00E90F74" w:rsidP="0093729F">
            <w:pPr>
              <w:tabs>
                <w:tab w:val="left" w:pos="3713"/>
                <w:tab w:val="left" w:pos="6264"/>
                <w:tab w:val="left" w:pos="8674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INFORMATIONS RELATIVES AUX PERSONNES AYANT COMPLÉTÉ LE DOCUMENT</w:t>
            </w:r>
          </w:p>
        </w:tc>
      </w:tr>
      <w:tr w:rsidR="00E90F74" w:rsidRPr="00D66ED1" w14:paraId="21548CA2" w14:textId="77777777" w:rsidTr="008D58B6">
        <w:trPr>
          <w:trHeight w:val="288"/>
        </w:trPr>
        <w:tc>
          <w:tcPr>
            <w:tcW w:w="5098" w:type="dxa"/>
          </w:tcPr>
          <w:p w14:paraId="5F1FEF38" w14:textId="77777777" w:rsidR="00E90F74" w:rsidRDefault="00E90F74" w:rsidP="00E90F7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484926174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 de la personne qui a rempli le document : </w:t>
            </w:r>
          </w:p>
        </w:tc>
        <w:tc>
          <w:tcPr>
            <w:tcW w:w="5157" w:type="dxa"/>
          </w:tcPr>
          <w:p w14:paraId="23DE523C" w14:textId="77777777" w:rsidR="00E90F74" w:rsidRPr="00D66ED1" w:rsidRDefault="00E90F74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484926174"/>
      <w:tr w:rsidR="00E90F74" w:rsidRPr="00D66ED1" w14:paraId="2D9ED77D" w14:textId="77777777" w:rsidTr="008D58B6">
        <w:trPr>
          <w:trHeight w:val="288"/>
        </w:trPr>
        <w:tc>
          <w:tcPr>
            <w:tcW w:w="5098" w:type="dxa"/>
          </w:tcPr>
          <w:p w14:paraId="04D41C21" w14:textId="77777777" w:rsidR="00E90F74" w:rsidRPr="00D66ED1" w:rsidRDefault="00E90F74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 du professionnel qui a contribué (si applicable) : </w:t>
            </w:r>
          </w:p>
        </w:tc>
        <w:permStart w:id="75446011" w:edGrp="everyone"/>
        <w:tc>
          <w:tcPr>
            <w:tcW w:w="5157" w:type="dxa"/>
          </w:tcPr>
          <w:p w14:paraId="52E56223" w14:textId="141B2553" w:rsidR="00E90F74" w:rsidRPr="00D66ED1" w:rsidRDefault="008977C4" w:rsidP="002368D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148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D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75446011"/>
            <w:r w:rsidR="002368D4">
              <w:rPr>
                <w:rFonts w:asciiTheme="minorHAnsi" w:hAnsiTheme="minorHAnsi" w:cstheme="minorHAnsi"/>
                <w:sz w:val="20"/>
                <w:szCs w:val="20"/>
              </w:rPr>
              <w:t xml:space="preserve">  Non applicable   Nom : </w:t>
            </w:r>
            <w:permStart w:id="2048407605" w:edGrp="everyone"/>
            <w:r w:rsidR="002368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ermEnd w:id="2048407605"/>
          </w:p>
        </w:tc>
      </w:tr>
      <w:tr w:rsidR="00E90F74" w:rsidRPr="00D66ED1" w14:paraId="54247A4B" w14:textId="77777777" w:rsidTr="008D58B6">
        <w:trPr>
          <w:trHeight w:val="288"/>
        </w:trPr>
        <w:tc>
          <w:tcPr>
            <w:tcW w:w="5098" w:type="dxa"/>
          </w:tcPr>
          <w:p w14:paraId="72CC9614" w14:textId="77777777" w:rsidR="00E90F74" w:rsidRDefault="00E90F74" w:rsidP="00937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ermStart w:id="1266490784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 à laquelle le document a été rempli (AAAA/MM/JJ) :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16050966"/>
            <w:placeholder>
              <w:docPart w:val="DefaultPlaceholder_-1854013438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157" w:type="dxa"/>
              </w:tcPr>
              <w:p w14:paraId="0A6959E7" w14:textId="77777777" w:rsidR="00E90F74" w:rsidRPr="00D66ED1" w:rsidRDefault="00E90F74" w:rsidP="00E90F74">
                <w:pPr>
                  <w:spacing w:before="20" w:after="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permEnd w:id="1266490784"/>
    </w:tbl>
    <w:p w14:paraId="07547A01" w14:textId="77777777" w:rsidR="00FE442B" w:rsidRDefault="00FE442B" w:rsidP="00F66846">
      <w:pPr>
        <w:rPr>
          <w:rFonts w:asciiTheme="minorHAnsi" w:hAnsiTheme="minorHAnsi" w:cstheme="minorHAnsi"/>
          <w:sz w:val="20"/>
          <w:szCs w:val="20"/>
        </w:rPr>
      </w:pPr>
    </w:p>
    <w:sectPr w:rsidR="00FE442B" w:rsidSect="003A48F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994" w:right="1022" w:bottom="994" w:left="1022" w:header="706" w:footer="576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977549" w16cex:dateUtc="2022-05-12T19:28:54.953Z"/>
  <w16cex:commentExtensible w16cex:durableId="33E8BB2E" w16cex:dateUtc="2022-05-12T19:29:16.117Z"/>
  <w16cex:commentExtensible w16cex:durableId="18F4EE82" w16cex:dateUtc="2022-05-12T19:29:44.964Z"/>
  <w16cex:commentExtensible w16cex:durableId="130811F6" w16cex:dateUtc="2022-05-12T19:30:35.368Z"/>
  <w16cex:commentExtensible w16cex:durableId="6D4CDF5C" w16cex:dateUtc="2022-05-12T19:31:00.91Z"/>
  <w16cex:commentExtensible w16cex:durableId="0815F9F2" w16cex:dateUtc="2022-05-12T19:31:52.6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916214" w16cid:durableId="6B977549"/>
  <w16cid:commentId w16cid:paraId="4AC8F52E" w16cid:durableId="33E8BB2E"/>
  <w16cid:commentId w16cid:paraId="0A76734D" w16cid:durableId="18F4EE82"/>
  <w16cid:commentId w16cid:paraId="73EF4823" w16cid:durableId="130811F6"/>
  <w16cid:commentId w16cid:paraId="62625776" w16cid:durableId="6D4CDF5C"/>
  <w16cid:commentId w16cid:paraId="5EC689B6" w16cid:durableId="0815F9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3012E" w14:textId="77777777" w:rsidR="00445FC1" w:rsidRDefault="00445FC1" w:rsidP="0081257E">
      <w:r>
        <w:separator/>
      </w:r>
    </w:p>
  </w:endnote>
  <w:endnote w:type="continuationSeparator" w:id="0">
    <w:p w14:paraId="6EAAC1E4" w14:textId="77777777" w:rsidR="00445FC1" w:rsidRDefault="00445FC1" w:rsidP="0081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">
    <w:altName w:val="Times New Roman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B247" w14:textId="77777777" w:rsidR="00EE71AF" w:rsidRDefault="00EE71AF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20"/>
        <w:szCs w:val="20"/>
      </w:rPr>
      <w:t>XXX-XXXXX (XXXX-XX)</w:t>
    </w:r>
    <w:r>
      <w:rPr>
        <w:sz w:val="20"/>
        <w:szCs w:val="20"/>
      </w:rPr>
      <w:tab/>
    </w:r>
    <w:r w:rsidR="00F72CF4" w:rsidRPr="002C0510">
      <w:rPr>
        <w:rFonts w:asciiTheme="minorHAnsi" w:hAnsiTheme="minorHAnsi" w:cstheme="minorHAnsi"/>
        <w:b/>
        <w:sz w:val="20"/>
        <w:szCs w:val="20"/>
      </w:rPr>
      <w:t>PLAN D’INTERVENTION DISCIPLINAIRE</w:t>
    </w:r>
    <w:r w:rsidR="00F72CF4">
      <w:rPr>
        <w:rFonts w:asciiTheme="minorHAnsi" w:hAnsiTheme="minorHAnsi" w:cstheme="minorHAnsi"/>
        <w:b/>
        <w:sz w:val="20"/>
        <w:szCs w:val="20"/>
      </w:rPr>
      <w:t xml:space="preserve"> /</w:t>
    </w:r>
    <w:r>
      <w:rPr>
        <w:sz w:val="20"/>
        <w:szCs w:val="20"/>
      </w:rPr>
      <w:tab/>
    </w:r>
    <w:r>
      <w:rPr>
        <w:sz w:val="15"/>
        <w:szCs w:val="15"/>
      </w:rPr>
      <w:t>Dossier médical</w:t>
    </w:r>
  </w:p>
  <w:p w14:paraId="20A7B0E1" w14:textId="77777777" w:rsidR="00EE71AF" w:rsidRDefault="00EE71AF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 w:rsidR="00F72CF4" w:rsidRPr="002C0510">
      <w:rPr>
        <w:rFonts w:asciiTheme="minorHAnsi" w:hAnsiTheme="minorHAnsi" w:cstheme="minorHAnsi"/>
        <w:b/>
        <w:sz w:val="20"/>
        <w:szCs w:val="20"/>
      </w:rPr>
      <w:t>PLAN D’INTERVENTION INTERDISCIPLINAIRE – DI-TSA-DP</w:t>
    </w:r>
    <w:r>
      <w:rPr>
        <w:sz w:val="15"/>
        <w:szCs w:val="15"/>
      </w:rPr>
      <w:tab/>
      <w:t>D.I.C. : 3-4-4</w:t>
    </w:r>
  </w:p>
  <w:p w14:paraId="0C415415" w14:textId="77777777" w:rsidR="00EE71AF" w:rsidRPr="009241CF" w:rsidRDefault="00EE71AF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C4393C">
      <w:rPr>
        <w:sz w:val="15"/>
        <w:szCs w:val="15"/>
        <w:lang w:val="fr-FR"/>
      </w:rPr>
      <w:t xml:space="preserve">Page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PAGE  \* Arabic  \* MERGEFORMAT</w:instrText>
    </w:r>
    <w:r w:rsidRPr="00C4393C">
      <w:rPr>
        <w:b/>
        <w:bCs/>
        <w:sz w:val="15"/>
        <w:szCs w:val="15"/>
      </w:rPr>
      <w:fldChar w:fldCharType="separate"/>
    </w:r>
    <w:r w:rsidR="00DD133D" w:rsidRPr="00DD133D">
      <w:rPr>
        <w:b/>
        <w:bCs/>
        <w:noProof/>
        <w:sz w:val="15"/>
        <w:szCs w:val="15"/>
        <w:lang w:val="fr-FR"/>
      </w:rPr>
      <w:t>2</w:t>
    </w:r>
    <w:r w:rsidRPr="00C4393C">
      <w:rPr>
        <w:b/>
        <w:bCs/>
        <w:sz w:val="15"/>
        <w:szCs w:val="15"/>
      </w:rPr>
      <w:fldChar w:fldCharType="end"/>
    </w:r>
    <w:r w:rsidRPr="00C4393C">
      <w:rPr>
        <w:sz w:val="15"/>
        <w:szCs w:val="15"/>
        <w:lang w:val="fr-FR"/>
      </w:rPr>
      <w:t xml:space="preserve"> sur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NUMPAGES  \* Arabic  \* MERGEFORMAT</w:instrText>
    </w:r>
    <w:r w:rsidRPr="00C4393C">
      <w:rPr>
        <w:b/>
        <w:bCs/>
        <w:sz w:val="15"/>
        <w:szCs w:val="15"/>
      </w:rPr>
      <w:fldChar w:fldCharType="separate"/>
    </w:r>
    <w:r w:rsidR="005D76BA" w:rsidRPr="005D76BA">
      <w:rPr>
        <w:b/>
        <w:bCs/>
        <w:noProof/>
        <w:sz w:val="15"/>
        <w:szCs w:val="15"/>
        <w:lang w:val="fr-FR"/>
      </w:rPr>
      <w:t>2</w:t>
    </w:r>
    <w:r w:rsidRPr="00C4393C">
      <w:rPr>
        <w:b/>
        <w:bCs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0073" w14:textId="16D646A2" w:rsidR="00EE71AF" w:rsidRPr="002C0510" w:rsidRDefault="00B94163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CLI</w:t>
    </w:r>
    <w:r w:rsidR="009B3DF2" w:rsidRPr="002C0510">
      <w:rPr>
        <w:rFonts w:asciiTheme="minorHAnsi" w:hAnsiTheme="minorHAnsi" w:cstheme="minorHAnsi"/>
        <w:sz w:val="20"/>
        <w:szCs w:val="20"/>
      </w:rPr>
      <w:t>-</w:t>
    </w:r>
    <w:r w:rsidR="00046979">
      <w:rPr>
        <w:rFonts w:asciiTheme="minorHAnsi" w:hAnsiTheme="minorHAnsi" w:cstheme="minorHAnsi"/>
        <w:sz w:val="20"/>
        <w:szCs w:val="20"/>
      </w:rPr>
      <w:t>60518</w:t>
    </w:r>
    <w:r w:rsidR="009B3DF2">
      <w:rPr>
        <w:rFonts w:asciiTheme="minorHAnsi" w:hAnsiTheme="minorHAnsi" w:cstheme="minorHAnsi"/>
        <w:sz w:val="18"/>
        <w:szCs w:val="18"/>
      </w:rPr>
      <w:t>(</w:t>
    </w:r>
    <w:r w:rsidR="00046979">
      <w:rPr>
        <w:rFonts w:asciiTheme="minorHAnsi" w:hAnsiTheme="minorHAnsi" w:cstheme="minorHAnsi"/>
        <w:sz w:val="18"/>
        <w:szCs w:val="18"/>
      </w:rPr>
      <w:t>2022-05</w:t>
    </w:r>
    <w:r w:rsidR="009B3DF2" w:rsidRPr="00A0249F">
      <w:rPr>
        <w:rFonts w:asciiTheme="minorHAnsi" w:hAnsiTheme="minorHAnsi" w:cstheme="minorHAnsi"/>
        <w:sz w:val="18"/>
        <w:szCs w:val="18"/>
      </w:rPr>
      <w:t>)</w:t>
    </w:r>
    <w:r w:rsidR="00EE71AF" w:rsidRPr="002C0510">
      <w:rPr>
        <w:rFonts w:asciiTheme="minorHAnsi" w:hAnsiTheme="minorHAnsi" w:cstheme="minorHAnsi"/>
        <w:sz w:val="20"/>
        <w:szCs w:val="20"/>
      </w:rPr>
      <w:tab/>
    </w:r>
    <w:r w:rsidR="00144F08" w:rsidRPr="00144F08">
      <w:rPr>
        <w:rFonts w:asciiTheme="minorHAnsi" w:hAnsiTheme="minorHAnsi" w:cstheme="minorHAnsi"/>
        <w:b/>
        <w:sz w:val="20"/>
        <w:szCs w:val="20"/>
      </w:rPr>
      <w:t>COMPLÉMENT D’INFORMATION POUR CLIENTÈLE PRÉSENTANT</w:t>
    </w:r>
    <w:r w:rsidR="00EE71AF" w:rsidRPr="002C0510">
      <w:rPr>
        <w:rFonts w:asciiTheme="minorHAnsi" w:hAnsiTheme="minorHAnsi" w:cstheme="minorHAnsi"/>
        <w:sz w:val="20"/>
        <w:szCs w:val="20"/>
      </w:rPr>
      <w:tab/>
    </w:r>
    <w:r w:rsidR="00EE71AF" w:rsidRPr="002C0510">
      <w:rPr>
        <w:rFonts w:asciiTheme="minorHAnsi" w:hAnsiTheme="minorHAnsi" w:cstheme="minorHAnsi"/>
        <w:sz w:val="15"/>
        <w:szCs w:val="15"/>
      </w:rPr>
      <w:t xml:space="preserve">Dossier </w:t>
    </w:r>
    <w:r w:rsidR="00770980">
      <w:rPr>
        <w:rFonts w:asciiTheme="minorHAnsi" w:hAnsiTheme="minorHAnsi" w:cstheme="minorHAnsi"/>
        <w:sz w:val="15"/>
        <w:szCs w:val="15"/>
      </w:rPr>
      <w:t>de l’usager</w:t>
    </w:r>
  </w:p>
  <w:p w14:paraId="5C911DC1" w14:textId="3665EAF2" w:rsidR="00EE71AF" w:rsidRPr="009241CF" w:rsidRDefault="00EE71AF" w:rsidP="0077098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sz w:val="15"/>
        <w:szCs w:val="15"/>
      </w:rPr>
    </w:pPr>
    <w:r w:rsidRPr="002C0510">
      <w:rPr>
        <w:rFonts w:asciiTheme="minorHAnsi" w:hAnsiTheme="minorHAnsi" w:cstheme="minorHAnsi"/>
        <w:sz w:val="15"/>
        <w:szCs w:val="15"/>
      </w:rPr>
      <w:tab/>
    </w:r>
    <w:r w:rsidR="00144F08" w:rsidRPr="00144F08">
      <w:rPr>
        <w:rFonts w:asciiTheme="minorHAnsi" w:hAnsiTheme="minorHAnsi" w:cstheme="minorHAnsi"/>
        <w:b/>
        <w:sz w:val="20"/>
        <w:szCs w:val="20"/>
      </w:rPr>
      <w:t>UN TROUBLE DE TRAITEMENT AUDITIF (TTA)</w:t>
    </w:r>
    <w:r w:rsidRPr="002C0510">
      <w:rPr>
        <w:rFonts w:asciiTheme="minorHAnsi" w:hAnsiTheme="minorHAnsi" w:cstheme="minorHAnsi"/>
        <w:sz w:val="15"/>
        <w:szCs w:val="15"/>
      </w:rPr>
      <w:tab/>
    </w:r>
    <w:r w:rsidRPr="00C4393C">
      <w:rPr>
        <w:sz w:val="15"/>
        <w:szCs w:val="15"/>
        <w:lang w:val="fr-FR"/>
      </w:rPr>
      <w:t xml:space="preserve">Page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PAGE  \* Arabic  \* MERGEFORMAT</w:instrText>
    </w:r>
    <w:r w:rsidRPr="00C4393C">
      <w:rPr>
        <w:b/>
        <w:bCs/>
        <w:sz w:val="15"/>
        <w:szCs w:val="15"/>
      </w:rPr>
      <w:fldChar w:fldCharType="separate"/>
    </w:r>
    <w:r w:rsidR="008977C4">
      <w:rPr>
        <w:b/>
        <w:bCs/>
        <w:noProof/>
        <w:sz w:val="15"/>
        <w:szCs w:val="15"/>
      </w:rPr>
      <w:t>2</w:t>
    </w:r>
    <w:r w:rsidRPr="00C4393C">
      <w:rPr>
        <w:b/>
        <w:bCs/>
        <w:sz w:val="15"/>
        <w:szCs w:val="15"/>
      </w:rPr>
      <w:fldChar w:fldCharType="end"/>
    </w:r>
    <w:r w:rsidRPr="00C4393C">
      <w:rPr>
        <w:sz w:val="15"/>
        <w:szCs w:val="15"/>
        <w:lang w:val="fr-FR"/>
      </w:rPr>
      <w:t xml:space="preserve"> sur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NUMPAGES  \* Arabic  \* MERGEFORMAT</w:instrText>
    </w:r>
    <w:r w:rsidRPr="00C4393C">
      <w:rPr>
        <w:b/>
        <w:bCs/>
        <w:sz w:val="15"/>
        <w:szCs w:val="15"/>
      </w:rPr>
      <w:fldChar w:fldCharType="separate"/>
    </w:r>
    <w:r w:rsidR="008977C4" w:rsidRPr="008977C4">
      <w:rPr>
        <w:b/>
        <w:bCs/>
        <w:noProof/>
        <w:sz w:val="15"/>
        <w:szCs w:val="15"/>
        <w:lang w:val="fr-FR"/>
      </w:rPr>
      <w:t>2</w:t>
    </w:r>
    <w:r w:rsidRPr="00C4393C">
      <w:rPr>
        <w:b/>
        <w:bCs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D2AD" w14:textId="71CC3E74" w:rsidR="00EE71AF" w:rsidRPr="002C0510" w:rsidRDefault="00046979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CLI</w:t>
    </w:r>
    <w:r w:rsidRPr="002C0510">
      <w:rPr>
        <w:rFonts w:asciiTheme="minorHAnsi" w:hAnsiTheme="minorHAnsi" w:cstheme="minorHAnsi"/>
        <w:sz w:val="20"/>
        <w:szCs w:val="20"/>
      </w:rPr>
      <w:t>-</w:t>
    </w:r>
    <w:r>
      <w:rPr>
        <w:rFonts w:asciiTheme="minorHAnsi" w:hAnsiTheme="minorHAnsi" w:cstheme="minorHAnsi"/>
        <w:sz w:val="20"/>
        <w:szCs w:val="20"/>
      </w:rPr>
      <w:t>60518</w:t>
    </w:r>
    <w:r>
      <w:rPr>
        <w:rFonts w:asciiTheme="minorHAnsi" w:hAnsiTheme="minorHAnsi" w:cstheme="minorHAnsi"/>
        <w:sz w:val="18"/>
        <w:szCs w:val="18"/>
      </w:rPr>
      <w:t>(2022-05</w:t>
    </w:r>
    <w:r w:rsidRPr="00A0249F">
      <w:rPr>
        <w:rFonts w:asciiTheme="minorHAnsi" w:hAnsiTheme="minorHAnsi" w:cstheme="minorHAnsi"/>
        <w:sz w:val="18"/>
        <w:szCs w:val="18"/>
      </w:rPr>
      <w:t>)</w:t>
    </w:r>
    <w:r w:rsidR="00EE71AF" w:rsidRPr="002C0510">
      <w:rPr>
        <w:rFonts w:asciiTheme="minorHAnsi" w:hAnsiTheme="minorHAnsi" w:cstheme="minorHAnsi"/>
        <w:sz w:val="20"/>
        <w:szCs w:val="20"/>
      </w:rPr>
      <w:tab/>
    </w:r>
    <w:r w:rsidR="00144F08">
      <w:rPr>
        <w:rFonts w:asciiTheme="minorHAnsi" w:hAnsiTheme="minorHAnsi" w:cstheme="minorHAnsi"/>
        <w:b/>
        <w:sz w:val="20"/>
        <w:szCs w:val="20"/>
      </w:rPr>
      <w:t>COMPLÉMENT D’INFORMATION POUR CLIENTÈLE PRÉSENTANT</w:t>
    </w:r>
    <w:r w:rsidR="00EE71AF" w:rsidRPr="002C0510">
      <w:rPr>
        <w:rFonts w:asciiTheme="minorHAnsi" w:hAnsiTheme="minorHAnsi" w:cstheme="minorHAnsi"/>
        <w:sz w:val="20"/>
        <w:szCs w:val="20"/>
      </w:rPr>
      <w:tab/>
    </w:r>
    <w:r w:rsidR="00EE71AF" w:rsidRPr="002C0510">
      <w:rPr>
        <w:rFonts w:asciiTheme="minorHAnsi" w:hAnsiTheme="minorHAnsi" w:cstheme="minorHAnsi"/>
        <w:sz w:val="15"/>
        <w:szCs w:val="15"/>
      </w:rPr>
      <w:t xml:space="preserve">Dossier </w:t>
    </w:r>
    <w:r w:rsidR="00770980">
      <w:rPr>
        <w:rFonts w:asciiTheme="minorHAnsi" w:hAnsiTheme="minorHAnsi" w:cstheme="minorHAnsi"/>
        <w:sz w:val="15"/>
        <w:szCs w:val="15"/>
      </w:rPr>
      <w:t>de l’usager</w:t>
    </w:r>
  </w:p>
  <w:p w14:paraId="0193718F" w14:textId="14C1F552" w:rsidR="00EE71AF" w:rsidRPr="002C0510" w:rsidRDefault="00EE71AF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 xml:space="preserve"> </w:t>
    </w:r>
    <w:r w:rsidR="00144F08">
      <w:rPr>
        <w:rFonts w:asciiTheme="minorHAnsi" w:hAnsiTheme="minorHAnsi" w:cstheme="minorHAnsi"/>
        <w:b/>
        <w:sz w:val="20"/>
        <w:szCs w:val="20"/>
      </w:rPr>
      <w:t>UN TROUBLE DE TRAITEMENT AUDITIF (TTA)</w:t>
    </w: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sz w:val="15"/>
        <w:szCs w:val="15"/>
        <w:lang w:val="fr-FR"/>
      </w:rPr>
      <w:t xml:space="preserve">Page 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begin"/>
    </w:r>
    <w:r w:rsidRPr="002C0510">
      <w:rPr>
        <w:rFonts w:asciiTheme="minorHAnsi" w:hAnsiTheme="minorHAnsi" w:cstheme="minorHAnsi"/>
        <w:b/>
        <w:bCs/>
        <w:sz w:val="15"/>
        <w:szCs w:val="15"/>
      </w:rPr>
      <w:instrText>PAGE  \* Arabic  \* MERGEFORMAT</w:instrTex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separate"/>
    </w:r>
    <w:r w:rsidR="008977C4" w:rsidRPr="008977C4">
      <w:rPr>
        <w:rFonts w:asciiTheme="minorHAnsi" w:hAnsiTheme="minorHAnsi" w:cstheme="minorHAnsi"/>
        <w:b/>
        <w:bCs/>
        <w:noProof/>
        <w:sz w:val="15"/>
        <w:szCs w:val="15"/>
        <w:lang w:val="fr-FR"/>
      </w:rPr>
      <w:t>1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end"/>
    </w:r>
    <w:r w:rsidRPr="002C0510">
      <w:rPr>
        <w:rFonts w:asciiTheme="minorHAnsi" w:hAnsiTheme="minorHAnsi" w:cstheme="minorHAnsi"/>
        <w:sz w:val="15"/>
        <w:szCs w:val="15"/>
        <w:lang w:val="fr-FR"/>
      </w:rPr>
      <w:t xml:space="preserve"> sur 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begin"/>
    </w:r>
    <w:r w:rsidRPr="002C0510">
      <w:rPr>
        <w:rFonts w:asciiTheme="minorHAnsi" w:hAnsiTheme="minorHAnsi" w:cstheme="minorHAnsi"/>
        <w:b/>
        <w:bCs/>
        <w:sz w:val="15"/>
        <w:szCs w:val="15"/>
      </w:rPr>
      <w:instrText>NUMPAGES  \* Arabic  \* MERGEFORMAT</w:instrTex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separate"/>
    </w:r>
    <w:r w:rsidR="008977C4" w:rsidRPr="008977C4">
      <w:rPr>
        <w:rFonts w:asciiTheme="minorHAnsi" w:hAnsiTheme="minorHAnsi" w:cstheme="minorHAnsi"/>
        <w:b/>
        <w:bCs/>
        <w:noProof/>
        <w:sz w:val="15"/>
        <w:szCs w:val="15"/>
        <w:lang w:val="fr-FR"/>
      </w:rPr>
      <w:t>2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4A32" w14:textId="77777777" w:rsidR="00445FC1" w:rsidRDefault="00445FC1" w:rsidP="0081257E">
      <w:r>
        <w:separator/>
      </w:r>
    </w:p>
  </w:footnote>
  <w:footnote w:type="continuationSeparator" w:id="0">
    <w:p w14:paraId="030CE2AB" w14:textId="77777777" w:rsidR="00445FC1" w:rsidRDefault="00445FC1" w:rsidP="0081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23AB" w14:textId="77777777" w:rsidR="00A36142" w:rsidRPr="00F130E4" w:rsidRDefault="00A36142" w:rsidP="00A073D7">
    <w:pPr>
      <w:pStyle w:val="En-tte"/>
      <w:tabs>
        <w:tab w:val="clear" w:pos="8640"/>
        <w:tab w:val="right" w:pos="7513"/>
      </w:tabs>
      <w:rPr>
        <w:rFonts w:asciiTheme="minorHAnsi" w:hAnsiTheme="minorHAnsi" w:cstheme="minorHAnsi"/>
        <w:color w:val="808080"/>
        <w:sz w:val="20"/>
        <w:szCs w:val="20"/>
      </w:rPr>
    </w:pPr>
    <w:r w:rsidRPr="00F130E4">
      <w:rPr>
        <w:rFonts w:asciiTheme="minorHAnsi" w:hAnsiTheme="minorHAnsi" w:cstheme="minorHAnsi"/>
        <w:color w:val="808080"/>
        <w:sz w:val="20"/>
        <w:szCs w:val="20"/>
      </w:rPr>
      <w:t>Nom, Prénom :</w:t>
    </w:r>
    <w:r w:rsidR="00E3667F">
      <w:rPr>
        <w:rFonts w:asciiTheme="minorHAnsi" w:hAnsiTheme="minorHAnsi" w:cstheme="minorHAnsi"/>
        <w:color w:val="808080"/>
        <w:sz w:val="20"/>
        <w:szCs w:val="20"/>
      </w:rPr>
      <w:t xml:space="preserve"> </w:t>
    </w:r>
    <w:r w:rsidR="00E3667F">
      <w:rPr>
        <w:rFonts w:asciiTheme="minorHAnsi" w:hAnsiTheme="minorHAnsi" w:cstheme="minorHAnsi"/>
        <w:color w:val="808080"/>
        <w:sz w:val="20"/>
        <w:szCs w:val="20"/>
      </w:rPr>
      <w:fldChar w:fldCharType="begin"/>
    </w:r>
    <w:r w:rsidR="00E3667F"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 w:rsidR="00E3667F">
      <w:rPr>
        <w:rFonts w:asciiTheme="minorHAnsi" w:hAnsiTheme="minorHAnsi" w:cstheme="minorHAnsi"/>
        <w:color w:val="808080"/>
        <w:sz w:val="20"/>
        <w:szCs w:val="20"/>
      </w:rPr>
    </w:r>
    <w:r w:rsidR="00E3667F"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1256145108" w:edGrp="everyone"/>
    <w:permStart w:id="2074286691" w:edGrp="everyone"/>
    <w:permStart w:id="1556512631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Nom, Prénom"/>
        <w:tag w:val="Nom, Prénom"/>
        <w:id w:val="-1500267775"/>
        <w:lock w:val="sdtLocked"/>
        <w:placeholder>
          <w:docPart w:val="50636A18C1634FEBA47DE52FCE256FDF"/>
        </w:placeholder>
        <w:showingPlcHdr/>
      </w:sdtPr>
      <w:sdtEndPr/>
      <w:sdtContent>
        <w:r w:rsidR="005D76BA"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1256145108"/>
    <w:permEnd w:id="2074286691"/>
    <w:permEnd w:id="1556512631"/>
    <w:r w:rsidR="00E3667F">
      <w:rPr>
        <w:rFonts w:asciiTheme="minorHAnsi" w:hAnsiTheme="minorHAnsi" w:cstheme="minorHAnsi"/>
        <w:color w:val="808080"/>
        <w:sz w:val="20"/>
        <w:szCs w:val="20"/>
      </w:rPr>
      <w:fldChar w:fldCharType="end"/>
    </w:r>
    <w:r w:rsidRPr="00F130E4">
      <w:rPr>
        <w:rFonts w:asciiTheme="minorHAnsi" w:hAnsiTheme="minorHAnsi" w:cstheme="minorHAnsi"/>
        <w:color w:val="808080"/>
        <w:sz w:val="20"/>
        <w:szCs w:val="20"/>
      </w:rPr>
      <w:tab/>
    </w:r>
    <w:r w:rsidRPr="00F130E4">
      <w:rPr>
        <w:rFonts w:asciiTheme="minorHAnsi" w:hAnsiTheme="minorHAnsi" w:cstheme="minorHAnsi"/>
        <w:color w:val="808080"/>
        <w:sz w:val="20"/>
        <w:szCs w:val="20"/>
      </w:rPr>
      <w:tab/>
      <w:t># Dossier :</w:t>
    </w:r>
    <w:r w:rsidR="00C409F5">
      <w:rPr>
        <w:rFonts w:asciiTheme="minorHAnsi" w:hAnsiTheme="minorHAnsi" w:cstheme="minorHAnsi"/>
        <w:color w:val="808080"/>
        <w:sz w:val="20"/>
        <w:szCs w:val="20"/>
      </w:rPr>
      <w:t xml:space="preserve">  </w:t>
    </w:r>
    <w:r w:rsidR="00E3667F">
      <w:rPr>
        <w:rFonts w:asciiTheme="minorHAnsi" w:hAnsiTheme="minorHAnsi" w:cstheme="minorHAnsi"/>
        <w:color w:val="808080"/>
        <w:sz w:val="20"/>
        <w:szCs w:val="20"/>
      </w:rPr>
      <w:fldChar w:fldCharType="begin"/>
    </w:r>
    <w:r w:rsidR="00E3667F"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 w:rsidR="00E3667F">
      <w:rPr>
        <w:rFonts w:asciiTheme="minorHAnsi" w:hAnsiTheme="minorHAnsi" w:cstheme="minorHAnsi"/>
        <w:color w:val="808080"/>
        <w:sz w:val="20"/>
        <w:szCs w:val="20"/>
      </w:rPr>
    </w:r>
    <w:r w:rsidR="00E3667F"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899830780" w:edGrp="everyone"/>
    <w:permStart w:id="231819755" w:edGrp="everyone"/>
    <w:permStart w:id="733883562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Dossier"/>
        <w:tag w:val="No dossier"/>
        <w:id w:val="-1040360919"/>
        <w:lock w:val="sdtLocked"/>
        <w:placeholder>
          <w:docPart w:val="6AA93D723F614C7D9B26F62137CA2E07"/>
        </w:placeholder>
      </w:sdtPr>
      <w:sdtEndPr/>
      <w:sdtContent>
        <w:r w:rsidR="005D76BA"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899830780"/>
    <w:permEnd w:id="231819755"/>
    <w:permEnd w:id="733883562"/>
    <w:r w:rsidR="00E3667F">
      <w:rPr>
        <w:rFonts w:asciiTheme="minorHAnsi" w:hAnsiTheme="minorHAnsi" w:cstheme="minorHAnsi"/>
        <w:color w:val="80808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127B" w14:textId="77777777" w:rsidR="00DD133D" w:rsidRPr="00F130E4" w:rsidRDefault="00DD133D" w:rsidP="00CD6AD7">
    <w:pPr>
      <w:pStyle w:val="En-tte"/>
      <w:tabs>
        <w:tab w:val="clear" w:pos="8640"/>
        <w:tab w:val="right" w:pos="8789"/>
      </w:tabs>
      <w:rPr>
        <w:rFonts w:asciiTheme="minorHAnsi" w:hAnsiTheme="minorHAnsi" w:cstheme="minorHAnsi"/>
        <w:color w:val="808080"/>
        <w:sz w:val="20"/>
        <w:szCs w:val="20"/>
      </w:rPr>
    </w:pPr>
    <w:r w:rsidRPr="00F130E4">
      <w:rPr>
        <w:rFonts w:asciiTheme="minorHAnsi" w:hAnsiTheme="minorHAnsi" w:cstheme="minorHAnsi"/>
        <w:color w:val="808080"/>
        <w:sz w:val="20"/>
        <w:szCs w:val="20"/>
      </w:rPr>
      <w:t>Nom, Prénom :</w:t>
    </w:r>
    <w:r>
      <w:rPr>
        <w:rFonts w:asciiTheme="minorHAnsi" w:hAnsiTheme="minorHAnsi" w:cstheme="minorHAnsi"/>
        <w:color w:val="808080"/>
        <w:sz w:val="20"/>
        <w:szCs w:val="20"/>
      </w:rPr>
      <w:t xml:space="preserve">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113526308" w:edGrp="everyone"/>
    <w:permStart w:id="981877248" w:edGrp="everyone"/>
    <w:permStart w:id="1336964892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Nom, Prénom"/>
        <w:tag w:val="Nom, Prénom"/>
        <w:id w:val="-816638156"/>
        <w:lock w:val="sdtLocked"/>
        <w:placeholder>
          <w:docPart w:val="10F290C0FD984D42AB4E5611E8A56A16"/>
        </w:placeholder>
        <w:showingPlcHdr/>
      </w:sdtPr>
      <w:sdtEndPr/>
      <w:sdtContent>
        <w:r w:rsidR="005D76BA"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113526308"/>
    <w:permEnd w:id="981877248"/>
    <w:permEnd w:id="1336964892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  <w:r w:rsidR="00CD6AD7">
      <w:rPr>
        <w:rFonts w:asciiTheme="minorHAnsi" w:hAnsiTheme="minorHAnsi" w:cstheme="minorHAnsi"/>
        <w:color w:val="808080"/>
        <w:sz w:val="20"/>
        <w:szCs w:val="20"/>
      </w:rPr>
      <w:tab/>
    </w:r>
    <w:r w:rsidR="00CD6AD7">
      <w:rPr>
        <w:rFonts w:asciiTheme="minorHAnsi" w:hAnsiTheme="minorHAnsi" w:cstheme="minorHAnsi"/>
        <w:color w:val="808080"/>
        <w:sz w:val="20"/>
        <w:szCs w:val="20"/>
      </w:rPr>
      <w:tab/>
    </w:r>
    <w:r w:rsidRPr="00F130E4">
      <w:rPr>
        <w:rFonts w:asciiTheme="minorHAnsi" w:hAnsiTheme="minorHAnsi" w:cstheme="minorHAnsi"/>
        <w:color w:val="808080"/>
        <w:sz w:val="20"/>
        <w:szCs w:val="20"/>
      </w:rPr>
      <w:t>Dossier :</w:t>
    </w:r>
    <w:r>
      <w:rPr>
        <w:rFonts w:asciiTheme="minorHAnsi" w:hAnsiTheme="minorHAnsi" w:cstheme="minorHAnsi"/>
        <w:color w:val="808080"/>
        <w:sz w:val="20"/>
        <w:szCs w:val="20"/>
      </w:rPr>
      <w:t xml:space="preserve"> 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175919446" w:edGrp="everyone"/>
    <w:permStart w:id="1011903513" w:edGrp="everyone"/>
    <w:permStart w:id="1194007191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Dossier"/>
        <w:tag w:val="No dossier"/>
        <w:id w:val="467638160"/>
        <w:lock w:val="sdtLocked"/>
        <w:placeholder>
          <w:docPart w:val="565305AFBD074A8E81AFA17EC124654A"/>
        </w:placeholder>
      </w:sdtPr>
      <w:sdtEndPr/>
      <w:sdtContent>
        <w:r w:rsidR="005D76BA"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175919446"/>
    <w:permEnd w:id="1011903513"/>
    <w:permEnd w:id="1194007191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</w:p>
  <w:p w14:paraId="70DF9E56" w14:textId="77777777" w:rsidR="00DD133D" w:rsidRDefault="00DD13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4E1"/>
    <w:multiLevelType w:val="hybridMultilevel"/>
    <w:tmpl w:val="08A4EFB2"/>
    <w:lvl w:ilvl="0" w:tplc="4052E5F2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65832F5"/>
    <w:multiLevelType w:val="hybridMultilevel"/>
    <w:tmpl w:val="2FBEDEBC"/>
    <w:lvl w:ilvl="0" w:tplc="43E4F5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E95"/>
    <w:multiLevelType w:val="hybridMultilevel"/>
    <w:tmpl w:val="117E546C"/>
    <w:lvl w:ilvl="0" w:tplc="59F8E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65A"/>
    <w:multiLevelType w:val="hybridMultilevel"/>
    <w:tmpl w:val="894CC0FA"/>
    <w:lvl w:ilvl="0" w:tplc="0CB4C6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4184F"/>
    <w:multiLevelType w:val="hybridMultilevel"/>
    <w:tmpl w:val="941A2780"/>
    <w:lvl w:ilvl="0" w:tplc="F9586C8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07sZjqcUtAUIMrXqeqJ/sSr5dlKiORJH8byR19HFNKdNKSglGBsAUqPqQZEUCKO74Qj7PH62nTpMtkY1x4geQ==" w:salt="7/uSRMdGOspbq9gs2B6QV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44"/>
    <w:rsid w:val="00001EA0"/>
    <w:rsid w:val="000235F9"/>
    <w:rsid w:val="000303C6"/>
    <w:rsid w:val="0004612D"/>
    <w:rsid w:val="00046979"/>
    <w:rsid w:val="00056477"/>
    <w:rsid w:val="00061115"/>
    <w:rsid w:val="000653C6"/>
    <w:rsid w:val="00070BD8"/>
    <w:rsid w:val="00072BDD"/>
    <w:rsid w:val="00081719"/>
    <w:rsid w:val="00081E4F"/>
    <w:rsid w:val="00094D01"/>
    <w:rsid w:val="000A1BAF"/>
    <w:rsid w:val="000A48D0"/>
    <w:rsid w:val="000A5A8D"/>
    <w:rsid w:val="000A5E6D"/>
    <w:rsid w:val="000A5E86"/>
    <w:rsid w:val="000B236B"/>
    <w:rsid w:val="000B34AA"/>
    <w:rsid w:val="000B7F78"/>
    <w:rsid w:val="000E53E1"/>
    <w:rsid w:val="000F0434"/>
    <w:rsid w:val="000F0ECA"/>
    <w:rsid w:val="000F1FB9"/>
    <w:rsid w:val="000F7530"/>
    <w:rsid w:val="00105175"/>
    <w:rsid w:val="00106182"/>
    <w:rsid w:val="00106F97"/>
    <w:rsid w:val="0010712C"/>
    <w:rsid w:val="001200AF"/>
    <w:rsid w:val="00121C81"/>
    <w:rsid w:val="0013480E"/>
    <w:rsid w:val="00134CC1"/>
    <w:rsid w:val="0014043F"/>
    <w:rsid w:val="0014311E"/>
    <w:rsid w:val="00144BC2"/>
    <w:rsid w:val="00144F08"/>
    <w:rsid w:val="00147A23"/>
    <w:rsid w:val="00153E63"/>
    <w:rsid w:val="001549C3"/>
    <w:rsid w:val="001625A7"/>
    <w:rsid w:val="00162FFB"/>
    <w:rsid w:val="00163910"/>
    <w:rsid w:val="00163926"/>
    <w:rsid w:val="00170CBA"/>
    <w:rsid w:val="00173F3A"/>
    <w:rsid w:val="00184D0C"/>
    <w:rsid w:val="00187FCF"/>
    <w:rsid w:val="00193617"/>
    <w:rsid w:val="001946F0"/>
    <w:rsid w:val="001953E2"/>
    <w:rsid w:val="001A2DBA"/>
    <w:rsid w:val="001B3FAC"/>
    <w:rsid w:val="001B6ADB"/>
    <w:rsid w:val="001C3C30"/>
    <w:rsid w:val="001F086F"/>
    <w:rsid w:val="00205E89"/>
    <w:rsid w:val="0021081C"/>
    <w:rsid w:val="00224B70"/>
    <w:rsid w:val="00227DD7"/>
    <w:rsid w:val="00230283"/>
    <w:rsid w:val="00230A4A"/>
    <w:rsid w:val="00233C49"/>
    <w:rsid w:val="002368D4"/>
    <w:rsid w:val="00237BBA"/>
    <w:rsid w:val="002408C6"/>
    <w:rsid w:val="00240B84"/>
    <w:rsid w:val="002454D8"/>
    <w:rsid w:val="00263F52"/>
    <w:rsid w:val="00285AAB"/>
    <w:rsid w:val="00295818"/>
    <w:rsid w:val="00295F2F"/>
    <w:rsid w:val="002A451A"/>
    <w:rsid w:val="002C0510"/>
    <w:rsid w:val="002C10F4"/>
    <w:rsid w:val="002C5CEB"/>
    <w:rsid w:val="002D207C"/>
    <w:rsid w:val="002D4BDA"/>
    <w:rsid w:val="002E3D54"/>
    <w:rsid w:val="00300573"/>
    <w:rsid w:val="00301BAB"/>
    <w:rsid w:val="00336BCB"/>
    <w:rsid w:val="00341B62"/>
    <w:rsid w:val="0035045E"/>
    <w:rsid w:val="0035589A"/>
    <w:rsid w:val="00366A13"/>
    <w:rsid w:val="00367527"/>
    <w:rsid w:val="00367C4C"/>
    <w:rsid w:val="00371FBF"/>
    <w:rsid w:val="003724A3"/>
    <w:rsid w:val="003751A8"/>
    <w:rsid w:val="0037698D"/>
    <w:rsid w:val="00380AEA"/>
    <w:rsid w:val="0039226F"/>
    <w:rsid w:val="003A48FF"/>
    <w:rsid w:val="003A5AFC"/>
    <w:rsid w:val="003A6F43"/>
    <w:rsid w:val="003C078E"/>
    <w:rsid w:val="003E3AE5"/>
    <w:rsid w:val="003F27A5"/>
    <w:rsid w:val="003F3BBB"/>
    <w:rsid w:val="003F5BFB"/>
    <w:rsid w:val="0040767F"/>
    <w:rsid w:val="00413A5E"/>
    <w:rsid w:val="004246FA"/>
    <w:rsid w:val="004331D4"/>
    <w:rsid w:val="004436B4"/>
    <w:rsid w:val="00445FC1"/>
    <w:rsid w:val="0045258B"/>
    <w:rsid w:val="00460096"/>
    <w:rsid w:val="00465EBD"/>
    <w:rsid w:val="00466CA4"/>
    <w:rsid w:val="00475947"/>
    <w:rsid w:val="00486DB0"/>
    <w:rsid w:val="00487374"/>
    <w:rsid w:val="004A634E"/>
    <w:rsid w:val="004A7727"/>
    <w:rsid w:val="004B2D7F"/>
    <w:rsid w:val="004B315B"/>
    <w:rsid w:val="004B328B"/>
    <w:rsid w:val="004D5723"/>
    <w:rsid w:val="004F3CE1"/>
    <w:rsid w:val="004F7BC1"/>
    <w:rsid w:val="005222EB"/>
    <w:rsid w:val="00527734"/>
    <w:rsid w:val="005450BB"/>
    <w:rsid w:val="00562D85"/>
    <w:rsid w:val="00572797"/>
    <w:rsid w:val="005846D0"/>
    <w:rsid w:val="00586763"/>
    <w:rsid w:val="005A0C13"/>
    <w:rsid w:val="005B0165"/>
    <w:rsid w:val="005C1EC4"/>
    <w:rsid w:val="005C50C3"/>
    <w:rsid w:val="005D76BA"/>
    <w:rsid w:val="005F489A"/>
    <w:rsid w:val="005F5E7B"/>
    <w:rsid w:val="00605F48"/>
    <w:rsid w:val="006203E9"/>
    <w:rsid w:val="0063019A"/>
    <w:rsid w:val="00631CAF"/>
    <w:rsid w:val="0063533F"/>
    <w:rsid w:val="00644EF4"/>
    <w:rsid w:val="006474AC"/>
    <w:rsid w:val="006505B5"/>
    <w:rsid w:val="00652BD9"/>
    <w:rsid w:val="00652EA1"/>
    <w:rsid w:val="00655239"/>
    <w:rsid w:val="00670347"/>
    <w:rsid w:val="00676010"/>
    <w:rsid w:val="0067793A"/>
    <w:rsid w:val="006859C3"/>
    <w:rsid w:val="006874BF"/>
    <w:rsid w:val="006B68DF"/>
    <w:rsid w:val="006C0367"/>
    <w:rsid w:val="006C1EF6"/>
    <w:rsid w:val="006C3A24"/>
    <w:rsid w:val="006C647A"/>
    <w:rsid w:val="00702750"/>
    <w:rsid w:val="0070575F"/>
    <w:rsid w:val="0070733E"/>
    <w:rsid w:val="00711015"/>
    <w:rsid w:val="00711069"/>
    <w:rsid w:val="007338A9"/>
    <w:rsid w:val="007372B2"/>
    <w:rsid w:val="00742CE5"/>
    <w:rsid w:val="00743434"/>
    <w:rsid w:val="00770980"/>
    <w:rsid w:val="00774F41"/>
    <w:rsid w:val="00775336"/>
    <w:rsid w:val="00775EF5"/>
    <w:rsid w:val="007824FE"/>
    <w:rsid w:val="00794F54"/>
    <w:rsid w:val="00796F7D"/>
    <w:rsid w:val="007A7BE7"/>
    <w:rsid w:val="007B10A9"/>
    <w:rsid w:val="007B10B7"/>
    <w:rsid w:val="007C0A74"/>
    <w:rsid w:val="007C4940"/>
    <w:rsid w:val="007C4953"/>
    <w:rsid w:val="007E09E8"/>
    <w:rsid w:val="007E5A80"/>
    <w:rsid w:val="007F3548"/>
    <w:rsid w:val="0080585F"/>
    <w:rsid w:val="0081257E"/>
    <w:rsid w:val="00813571"/>
    <w:rsid w:val="00815A91"/>
    <w:rsid w:val="008273AD"/>
    <w:rsid w:val="0083498C"/>
    <w:rsid w:val="00835D55"/>
    <w:rsid w:val="00840968"/>
    <w:rsid w:val="00851A5F"/>
    <w:rsid w:val="00854761"/>
    <w:rsid w:val="00854C5B"/>
    <w:rsid w:val="00870076"/>
    <w:rsid w:val="0088545A"/>
    <w:rsid w:val="008977C4"/>
    <w:rsid w:val="008C1B87"/>
    <w:rsid w:val="008C703C"/>
    <w:rsid w:val="008D58B6"/>
    <w:rsid w:val="008F16BA"/>
    <w:rsid w:val="008F61BF"/>
    <w:rsid w:val="00912469"/>
    <w:rsid w:val="00914CBF"/>
    <w:rsid w:val="009210E9"/>
    <w:rsid w:val="009241CF"/>
    <w:rsid w:val="00932CCC"/>
    <w:rsid w:val="0093368C"/>
    <w:rsid w:val="00933CF8"/>
    <w:rsid w:val="00942D0E"/>
    <w:rsid w:val="00954EBA"/>
    <w:rsid w:val="009558B8"/>
    <w:rsid w:val="00957446"/>
    <w:rsid w:val="00961B5F"/>
    <w:rsid w:val="009917D6"/>
    <w:rsid w:val="009B3DF2"/>
    <w:rsid w:val="009B7034"/>
    <w:rsid w:val="009C708F"/>
    <w:rsid w:val="009E06E9"/>
    <w:rsid w:val="009E7A98"/>
    <w:rsid w:val="00A0249F"/>
    <w:rsid w:val="00A073D7"/>
    <w:rsid w:val="00A3325A"/>
    <w:rsid w:val="00A33CEF"/>
    <w:rsid w:val="00A3424F"/>
    <w:rsid w:val="00A36142"/>
    <w:rsid w:val="00A513DB"/>
    <w:rsid w:val="00A530F1"/>
    <w:rsid w:val="00A5593D"/>
    <w:rsid w:val="00A55FDE"/>
    <w:rsid w:val="00A613F6"/>
    <w:rsid w:val="00A729F1"/>
    <w:rsid w:val="00A77D58"/>
    <w:rsid w:val="00A77FD9"/>
    <w:rsid w:val="00A8402B"/>
    <w:rsid w:val="00A84AD2"/>
    <w:rsid w:val="00A85D6B"/>
    <w:rsid w:val="00A90CAF"/>
    <w:rsid w:val="00A96E54"/>
    <w:rsid w:val="00AB1AE0"/>
    <w:rsid w:val="00AB6C5B"/>
    <w:rsid w:val="00AC1E58"/>
    <w:rsid w:val="00AC236B"/>
    <w:rsid w:val="00AC7CEE"/>
    <w:rsid w:val="00AD5DB0"/>
    <w:rsid w:val="00AD7EA0"/>
    <w:rsid w:val="00AE5772"/>
    <w:rsid w:val="00AE7B95"/>
    <w:rsid w:val="00AF052E"/>
    <w:rsid w:val="00B06CF8"/>
    <w:rsid w:val="00B11A7E"/>
    <w:rsid w:val="00B121C8"/>
    <w:rsid w:val="00B21AF3"/>
    <w:rsid w:val="00B24B58"/>
    <w:rsid w:val="00B31BE9"/>
    <w:rsid w:val="00B34C6D"/>
    <w:rsid w:val="00B428FF"/>
    <w:rsid w:val="00B44F24"/>
    <w:rsid w:val="00B46D29"/>
    <w:rsid w:val="00B700E0"/>
    <w:rsid w:val="00B712D0"/>
    <w:rsid w:val="00B728A7"/>
    <w:rsid w:val="00B90138"/>
    <w:rsid w:val="00B94163"/>
    <w:rsid w:val="00BA5ED2"/>
    <w:rsid w:val="00BA720A"/>
    <w:rsid w:val="00BB3595"/>
    <w:rsid w:val="00BB3AB8"/>
    <w:rsid w:val="00BC0CA8"/>
    <w:rsid w:val="00BD08CA"/>
    <w:rsid w:val="00BD5DFA"/>
    <w:rsid w:val="00BD5E67"/>
    <w:rsid w:val="00BF5356"/>
    <w:rsid w:val="00BF6BB8"/>
    <w:rsid w:val="00C00059"/>
    <w:rsid w:val="00C02195"/>
    <w:rsid w:val="00C34636"/>
    <w:rsid w:val="00C409F5"/>
    <w:rsid w:val="00C41836"/>
    <w:rsid w:val="00C56334"/>
    <w:rsid w:val="00C67B66"/>
    <w:rsid w:val="00C7610E"/>
    <w:rsid w:val="00C819E7"/>
    <w:rsid w:val="00C83E84"/>
    <w:rsid w:val="00C977FD"/>
    <w:rsid w:val="00CA35C1"/>
    <w:rsid w:val="00CA5268"/>
    <w:rsid w:val="00CB76D6"/>
    <w:rsid w:val="00CC0874"/>
    <w:rsid w:val="00CC2533"/>
    <w:rsid w:val="00CC7EFA"/>
    <w:rsid w:val="00CD6AD7"/>
    <w:rsid w:val="00CD7540"/>
    <w:rsid w:val="00CE02A6"/>
    <w:rsid w:val="00CE1F62"/>
    <w:rsid w:val="00CE5C80"/>
    <w:rsid w:val="00CF3DA6"/>
    <w:rsid w:val="00D05770"/>
    <w:rsid w:val="00D05D0F"/>
    <w:rsid w:val="00D16A65"/>
    <w:rsid w:val="00D20198"/>
    <w:rsid w:val="00D25D2A"/>
    <w:rsid w:val="00D303B8"/>
    <w:rsid w:val="00D3516B"/>
    <w:rsid w:val="00D36424"/>
    <w:rsid w:val="00D37C8D"/>
    <w:rsid w:val="00D4156D"/>
    <w:rsid w:val="00D45066"/>
    <w:rsid w:val="00D62FA3"/>
    <w:rsid w:val="00D631BA"/>
    <w:rsid w:val="00D6524F"/>
    <w:rsid w:val="00D65817"/>
    <w:rsid w:val="00D658C1"/>
    <w:rsid w:val="00D66ED1"/>
    <w:rsid w:val="00D75DB5"/>
    <w:rsid w:val="00D94066"/>
    <w:rsid w:val="00D94404"/>
    <w:rsid w:val="00D97471"/>
    <w:rsid w:val="00DA05CB"/>
    <w:rsid w:val="00DA3089"/>
    <w:rsid w:val="00DA41EC"/>
    <w:rsid w:val="00DB5E8C"/>
    <w:rsid w:val="00DD133D"/>
    <w:rsid w:val="00DD6AC7"/>
    <w:rsid w:val="00DE0EC9"/>
    <w:rsid w:val="00DF248B"/>
    <w:rsid w:val="00E00DDD"/>
    <w:rsid w:val="00E10066"/>
    <w:rsid w:val="00E16883"/>
    <w:rsid w:val="00E24ABE"/>
    <w:rsid w:val="00E26102"/>
    <w:rsid w:val="00E30FAC"/>
    <w:rsid w:val="00E3667F"/>
    <w:rsid w:val="00E37A0D"/>
    <w:rsid w:val="00E55FF4"/>
    <w:rsid w:val="00E84264"/>
    <w:rsid w:val="00E867AB"/>
    <w:rsid w:val="00E90F74"/>
    <w:rsid w:val="00E920DE"/>
    <w:rsid w:val="00E9785E"/>
    <w:rsid w:val="00EA2FBB"/>
    <w:rsid w:val="00EA3D5C"/>
    <w:rsid w:val="00EA7032"/>
    <w:rsid w:val="00EB67A8"/>
    <w:rsid w:val="00EC1D23"/>
    <w:rsid w:val="00EC202C"/>
    <w:rsid w:val="00ED174A"/>
    <w:rsid w:val="00EE00A3"/>
    <w:rsid w:val="00EE71AF"/>
    <w:rsid w:val="00EF62FA"/>
    <w:rsid w:val="00F038C6"/>
    <w:rsid w:val="00F130E4"/>
    <w:rsid w:val="00F15FDF"/>
    <w:rsid w:val="00F1774D"/>
    <w:rsid w:val="00F20FF1"/>
    <w:rsid w:val="00F33764"/>
    <w:rsid w:val="00F41733"/>
    <w:rsid w:val="00F47B4E"/>
    <w:rsid w:val="00F52944"/>
    <w:rsid w:val="00F626F8"/>
    <w:rsid w:val="00F66846"/>
    <w:rsid w:val="00F72CF4"/>
    <w:rsid w:val="00F7382F"/>
    <w:rsid w:val="00F91CD7"/>
    <w:rsid w:val="00F95C14"/>
    <w:rsid w:val="00F95ECE"/>
    <w:rsid w:val="00FA1BA3"/>
    <w:rsid w:val="00FA3A2B"/>
    <w:rsid w:val="00FC6B41"/>
    <w:rsid w:val="00FD14A6"/>
    <w:rsid w:val="00FE442B"/>
    <w:rsid w:val="00FE5D19"/>
    <w:rsid w:val="00FE7523"/>
    <w:rsid w:val="00FF1654"/>
    <w:rsid w:val="00FF28FF"/>
    <w:rsid w:val="00FF4922"/>
    <w:rsid w:val="02E6D59E"/>
    <w:rsid w:val="2284B998"/>
    <w:rsid w:val="22CAD8DB"/>
    <w:rsid w:val="31A08DB4"/>
    <w:rsid w:val="355EF61C"/>
    <w:rsid w:val="36FAC67D"/>
    <w:rsid w:val="4823326C"/>
    <w:rsid w:val="4E57D82A"/>
    <w:rsid w:val="517DE5DE"/>
    <w:rsid w:val="6C3BBA7C"/>
    <w:rsid w:val="6F05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655CD"/>
  <w15:chartTrackingRefBased/>
  <w15:docId w15:val="{F04B9A90-7AE7-489E-81C3-1158D02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3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locked/>
    <w:rsid w:val="00AD7EA0"/>
    <w:pPr>
      <w:spacing w:after="0" w:line="240" w:lineRule="auto"/>
    </w:pPr>
    <w:tblPr>
      <w:tblStyleRowBandSize w:val="1"/>
      <w:tblStyleColBandSize w:val="1"/>
      <w:tblBorders>
        <w:top w:val="single" w:sz="4" w:space="0" w:color="6ABAB6"/>
        <w:left w:val="single" w:sz="4" w:space="0" w:color="6ABAB6"/>
        <w:bottom w:val="single" w:sz="4" w:space="0" w:color="6ABAB6"/>
        <w:right w:val="single" w:sz="4" w:space="0" w:color="6ABAB6"/>
        <w:insideH w:val="single" w:sz="4" w:space="0" w:color="6ABAB6"/>
        <w:insideV w:val="single" w:sz="4" w:space="0" w:color="6ABAB6"/>
      </w:tblBorders>
    </w:tblPr>
    <w:tcPr>
      <w:shd w:val="clear" w:color="auto" w:fill="D6E9E7"/>
    </w:tcPr>
    <w:tblStylePr w:type="firstRow">
      <w:rPr>
        <w:b/>
        <w:bCs/>
        <w:color w:val="FFFFFF" w:themeColor="background1"/>
      </w:rPr>
      <w:tblPr/>
      <w:tcPr>
        <w:shd w:val="clear" w:color="auto" w:fill="009086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AB6"/>
      </w:tcPr>
    </w:tblStylePr>
    <w:tblStylePr w:type="band1Horz">
      <w:tblPr/>
      <w:tcPr>
        <w:shd w:val="clear" w:color="auto" w:fill="D6E9E7"/>
      </w:tcPr>
    </w:tblStylePr>
    <w:tblStylePr w:type="band2Horz">
      <w:tblPr/>
      <w:tcPr>
        <w:shd w:val="clear" w:color="auto" w:fill="D6E9E7"/>
      </w:tcPr>
    </w:tblStylePr>
  </w:style>
  <w:style w:type="paragraph" w:styleId="En-tte">
    <w:name w:val="header"/>
    <w:basedOn w:val="Normal"/>
    <w:link w:val="En-tt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257E"/>
  </w:style>
  <w:style w:type="paragraph" w:styleId="Pieddepage">
    <w:name w:val="footer"/>
    <w:basedOn w:val="Normal"/>
    <w:link w:val="Pieddepag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57E"/>
  </w:style>
  <w:style w:type="table" w:styleId="Grilledutableau">
    <w:name w:val="Table Grid"/>
    <w:basedOn w:val="TableauNormal"/>
    <w:locked/>
    <w:rsid w:val="008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C83E84"/>
    <w:rPr>
      <w:color w:val="808080"/>
    </w:rPr>
  </w:style>
  <w:style w:type="paragraph" w:styleId="Paragraphedeliste">
    <w:name w:val="List Paragraph"/>
    <w:basedOn w:val="Normal"/>
    <w:uiPriority w:val="34"/>
    <w:qFormat/>
    <w:locked/>
    <w:rsid w:val="006B68DF"/>
    <w:pPr>
      <w:ind w:left="720"/>
      <w:contextualSpacing/>
    </w:pPr>
  </w:style>
  <w:style w:type="table" w:styleId="TableauGrille1Clair-Accentuation5">
    <w:name w:val="Grid Table 1 Light Accent 5"/>
    <w:basedOn w:val="TableauNormal"/>
    <w:uiPriority w:val="46"/>
    <w:locked/>
    <w:rsid w:val="000F75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lock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 Narrow" w:eastAsia="Times New Roman" w:hAnsi="Arial Narrow" w:cs="Times New Roman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lock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A55F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FDE"/>
    <w:rPr>
      <w:rFonts w:ascii="Segoe UI" w:eastAsia="Times New Roman" w:hAnsi="Segoe UI" w:cs="Segoe UI"/>
      <w:sz w:val="18"/>
      <w:szCs w:val="18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8349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498C"/>
    <w:rPr>
      <w:rFonts w:ascii="Arial Narrow" w:eastAsia="Times New Roman" w:hAnsi="Arial Narrow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4284d6446b0740a9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20d69469b89f4f56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mur01\Desktop\Formulaires\Nouveau%20formulaire%20PII-PID%20-%20TEST%20VF4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25FFA66CC4D75A4213D021F889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DEEC9-CB9E-45A1-A92E-FB111A9763CA}"/>
      </w:docPartPr>
      <w:docPartBody>
        <w:p w:rsidR="00155FE5" w:rsidRDefault="009558B8"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3CF9E5941B4A139B707AC095ACE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85024-D1DA-4BE1-915E-6AE9DC8F5400}"/>
      </w:docPartPr>
      <w:docPartBody>
        <w:p w:rsidR="00155FE5" w:rsidRDefault="007338A9" w:rsidP="007338A9">
          <w:r w:rsidRPr="00B34C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C14-976E-4948-ABF4-5F6FB3CC0076}"/>
      </w:docPartPr>
      <w:docPartBody>
        <w:p w:rsidR="009C00EC" w:rsidRDefault="00B46D29">
          <w:r w:rsidRPr="00856D4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16B7473154541FBB462F6A356536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61A4-9A62-43F5-B44D-C39098415BBF}"/>
      </w:docPartPr>
      <w:docPartBody>
        <w:p w:rsidR="00881BD3" w:rsidRDefault="007338A9" w:rsidP="007338A9">
          <w:r w:rsidRPr="00C2228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D18581006D84D9E81A289A6BBDEF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9DF10-2877-47A1-BC45-95F285BB13C5}"/>
      </w:docPartPr>
      <w:docPartBody>
        <w:p w:rsidR="00881BD3" w:rsidRDefault="007338A9" w:rsidP="007338A9">
          <w:r w:rsidRPr="00C222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90639F3FADF4D36A0B6A50121D0A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93393-D8A9-418A-8697-33F24087A784}"/>
      </w:docPartPr>
      <w:docPartBody>
        <w:p w:rsidR="00881BD3" w:rsidRDefault="007338A9" w:rsidP="007338A9">
          <w:r w:rsidRPr="00C22289">
            <w:rPr>
              <w:rStyle w:val="Textedelespacerserv"/>
            </w:rPr>
            <w:t>Choisissez un élément.</w:t>
          </w:r>
        </w:p>
      </w:docPartBody>
    </w:docPart>
    <w:docPart>
      <w:docPartPr>
        <w:name w:val="50636A18C1634FEBA47DE52FCE256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25062-0A7A-45CC-852D-9BFB0C795944}"/>
      </w:docPartPr>
      <w:docPartBody>
        <w:p w:rsidR="00881BD3" w:rsidRDefault="007338A9" w:rsidP="007338A9">
          <w:r w:rsidRPr="00B34C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6AA93D723F614C7D9B26F62137CA2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B71B1-20ED-43F8-B6D9-FFC591108EC4}"/>
      </w:docPartPr>
      <w:docPartBody>
        <w:p w:rsidR="00881BD3" w:rsidRDefault="007338A9" w:rsidP="007338A9"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F290C0FD984D42AB4E5611E8A56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85E69-CF85-4435-998D-319E706959FD}"/>
      </w:docPartPr>
      <w:docPartBody>
        <w:p w:rsidR="00881BD3" w:rsidRDefault="007338A9" w:rsidP="007338A9">
          <w:r w:rsidRPr="00B34C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565305AFBD074A8E81AFA17EC1246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D67AB-90C3-419A-824F-491C6B700AA2}"/>
      </w:docPartPr>
      <w:docPartBody>
        <w:p w:rsidR="00881BD3" w:rsidRDefault="007338A9" w:rsidP="007338A9">
          <w:r w:rsidRPr="00D63B4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">
    <w:altName w:val="Times New Roman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F"/>
    <w:rsid w:val="00112490"/>
    <w:rsid w:val="00155FE5"/>
    <w:rsid w:val="00191452"/>
    <w:rsid w:val="00210DB3"/>
    <w:rsid w:val="002162C5"/>
    <w:rsid w:val="002B2C3E"/>
    <w:rsid w:val="0034005E"/>
    <w:rsid w:val="003421FF"/>
    <w:rsid w:val="00362A21"/>
    <w:rsid w:val="00384737"/>
    <w:rsid w:val="003B161F"/>
    <w:rsid w:val="003C4590"/>
    <w:rsid w:val="0041054E"/>
    <w:rsid w:val="00434EC1"/>
    <w:rsid w:val="004514F6"/>
    <w:rsid w:val="004627D0"/>
    <w:rsid w:val="00484F98"/>
    <w:rsid w:val="00577109"/>
    <w:rsid w:val="00586DD0"/>
    <w:rsid w:val="005A2195"/>
    <w:rsid w:val="005B140A"/>
    <w:rsid w:val="006C149F"/>
    <w:rsid w:val="006C4A9D"/>
    <w:rsid w:val="00726C6F"/>
    <w:rsid w:val="007338A9"/>
    <w:rsid w:val="00881BD3"/>
    <w:rsid w:val="008D0BEC"/>
    <w:rsid w:val="008E280D"/>
    <w:rsid w:val="00900FCC"/>
    <w:rsid w:val="009468F7"/>
    <w:rsid w:val="009558B8"/>
    <w:rsid w:val="00992FC7"/>
    <w:rsid w:val="009C00EC"/>
    <w:rsid w:val="00A1476C"/>
    <w:rsid w:val="00A46FD2"/>
    <w:rsid w:val="00A949A4"/>
    <w:rsid w:val="00A969B4"/>
    <w:rsid w:val="00AA373E"/>
    <w:rsid w:val="00AB2A4A"/>
    <w:rsid w:val="00B1116B"/>
    <w:rsid w:val="00B46D29"/>
    <w:rsid w:val="00B72A90"/>
    <w:rsid w:val="00BA28E3"/>
    <w:rsid w:val="00C7075C"/>
    <w:rsid w:val="00C72970"/>
    <w:rsid w:val="00C74B42"/>
    <w:rsid w:val="00D467F0"/>
    <w:rsid w:val="00DC6F14"/>
    <w:rsid w:val="00DF487E"/>
    <w:rsid w:val="00E11B02"/>
    <w:rsid w:val="00E35253"/>
    <w:rsid w:val="00E64ABA"/>
    <w:rsid w:val="00EC5E50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38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7506-51E0-4F0E-BA3C-9F4EEFD0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formulaire PII-PID - TEST VF4_form</Template>
  <TotalTime>0</TotalTime>
  <Pages>2</Pages>
  <Words>663</Words>
  <Characters>3652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 Montérégie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Santos , Murielle</dc:creator>
  <cp:keywords/>
  <dc:description/>
  <cp:lastModifiedBy>POIRIER, Marie-Eve</cp:lastModifiedBy>
  <cp:revision>2</cp:revision>
  <cp:lastPrinted>2020-03-02T14:51:00Z</cp:lastPrinted>
  <dcterms:created xsi:type="dcterms:W3CDTF">2022-07-13T20:06:00Z</dcterms:created>
  <dcterms:modified xsi:type="dcterms:W3CDTF">2022-07-13T20:06:00Z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2022-05-11T19:47:51Z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b8ccfe78-42d9-4e89-9ddf-fac8269423b5</vt:lpwstr>
  </property>
  <property fmtid="{D5CDD505-2E9C-101B-9397-08002B2CF9AE}" pid="8" name="MSIP_Label_6a7d8d5d-78e2-4a62-9fcd-016eb5e4c57c_ContentBits">
    <vt:lpwstr>0</vt:lpwstr>
  </property>
</Properties>
</file>