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220"/>
      </w:tblGrid>
      <w:tr w:rsidR="004246FA" w14:paraId="2872A597" w14:textId="77777777" w:rsidTr="00AC6134">
        <w:trPr>
          <w:trHeight w:val="2267"/>
        </w:trPr>
        <w:tc>
          <w:tcPr>
            <w:tcW w:w="5400" w:type="dxa"/>
            <w:tcBorders>
              <w:right w:val="single" w:sz="8" w:space="0" w:color="AEAAAA" w:themeColor="background2" w:themeShade="BF"/>
            </w:tcBorders>
            <w:shd w:val="clear" w:color="auto" w:fill="FFFFFF" w:themeFill="background1"/>
          </w:tcPr>
          <w:p w14:paraId="7A3C6D2C" w14:textId="77777777" w:rsidR="004246FA" w:rsidRPr="00B34C6D" w:rsidRDefault="004246FA" w:rsidP="007E09E8">
            <w:pPr>
              <w:rPr>
                <w:color w:val="000000" w:themeColor="text1"/>
              </w:rPr>
            </w:pPr>
            <w:bookmarkStart w:id="0" w:name="_GoBack"/>
            <w:bookmarkEnd w:id="0"/>
            <w:r w:rsidRPr="00B34C6D">
              <w:rPr>
                <w:rFonts w:ascii="Chaloult_Cond" w:hAnsi="Chaloult_Cond" w:cs="Arial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201A7F99" wp14:editId="339DDC56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-240665</wp:posOffset>
                  </wp:positionV>
                  <wp:extent cx="1346200" cy="532130"/>
                  <wp:effectExtent l="0" t="0" r="6350" b="127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ISSS_Monteregie-Ouest_n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4C6D">
              <w:rPr>
                <w:color w:val="000000" w:themeColor="text1"/>
              </w:rPr>
              <w:br/>
            </w:r>
          </w:p>
          <w:p w14:paraId="7B353322" w14:textId="77777777" w:rsidR="004246FA" w:rsidRPr="00B34C6D" w:rsidRDefault="004246FA" w:rsidP="007E09E8">
            <w:pPr>
              <w:rPr>
                <w:color w:val="000000" w:themeColor="text1"/>
              </w:rPr>
            </w:pPr>
          </w:p>
          <w:p w14:paraId="42F78CD2" w14:textId="77777777" w:rsidR="004246FA" w:rsidRPr="00B34C6D" w:rsidRDefault="004246FA" w:rsidP="007E09E8">
            <w:pPr>
              <w:rPr>
                <w:color w:val="000000" w:themeColor="text1"/>
              </w:rPr>
            </w:pPr>
          </w:p>
          <w:p w14:paraId="2DE23CAA" w14:textId="77777777" w:rsidR="004246FA" w:rsidRPr="00B34C6D" w:rsidRDefault="004246FA" w:rsidP="007E09E8">
            <w:pPr>
              <w:rPr>
                <w:color w:val="000000" w:themeColor="text1"/>
              </w:rPr>
            </w:pPr>
          </w:p>
        </w:tc>
        <w:tc>
          <w:tcPr>
            <w:tcW w:w="5220" w:type="dxa"/>
            <w:tcBorders>
              <w:left w:val="single" w:sz="8" w:space="0" w:color="AEAAAA" w:themeColor="background2" w:themeShade="BF"/>
              <w:bottom w:val="single" w:sz="8" w:space="0" w:color="AEAAAA" w:themeColor="background2" w:themeShade="BF"/>
            </w:tcBorders>
            <w:shd w:val="clear" w:color="auto" w:fill="FFFFFF" w:themeFill="background1"/>
          </w:tcPr>
          <w:tbl>
            <w:tblPr>
              <w:tblStyle w:val="Grilledutableau"/>
              <w:tblpPr w:leftFromText="141" w:rightFromText="141" w:vertAnchor="text" w:tblpY="1"/>
              <w:tblOverlap w:val="never"/>
              <w:tblW w:w="5051" w:type="dxa"/>
              <w:tblLayout w:type="fixed"/>
              <w:tblLook w:val="04A0" w:firstRow="1" w:lastRow="0" w:firstColumn="1" w:lastColumn="0" w:noHBand="0" w:noVBand="1"/>
            </w:tblPr>
            <w:tblGrid>
              <w:gridCol w:w="1552"/>
              <w:gridCol w:w="1696"/>
              <w:gridCol w:w="140"/>
              <w:gridCol w:w="181"/>
              <w:gridCol w:w="400"/>
              <w:gridCol w:w="24"/>
              <w:gridCol w:w="43"/>
              <w:gridCol w:w="1015"/>
            </w:tblGrid>
            <w:tr w:rsidR="00B34C6D" w:rsidRPr="00B34C6D" w14:paraId="090E7461" w14:textId="77777777" w:rsidTr="0014043F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3E2092" w14:textId="7AA37169" w:rsidR="004246FA" w:rsidRPr="00AB7772" w:rsidRDefault="004246FA" w:rsidP="007E09E8">
                  <w:pPr>
                    <w:tabs>
                      <w:tab w:val="left" w:pos="1730"/>
                      <w:tab w:val="left" w:pos="3112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79746092" w14:textId="73EF89AF" w:rsidR="004246FA" w:rsidRPr="00AB7772" w:rsidRDefault="004246FA" w:rsidP="007E09E8">
                  <w:pPr>
                    <w:tabs>
                      <w:tab w:val="left" w:pos="1730"/>
                      <w:tab w:val="left" w:pos="3112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80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A9B196" w14:textId="77777777" w:rsidR="004246FA" w:rsidRPr="00AB7772" w:rsidRDefault="004246FA" w:rsidP="007E09E8">
                  <w:pPr>
                    <w:tabs>
                      <w:tab w:val="left" w:pos="1730"/>
                      <w:tab w:val="left" w:pos="3112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34C6D" w:rsidRPr="00B34C6D" w14:paraId="2D6D0CC0" w14:textId="77777777" w:rsidTr="0014043F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935927" w14:textId="77777777" w:rsidR="004246FA" w:rsidRPr="00AB7772" w:rsidRDefault="004246FA" w:rsidP="007E09E8">
                  <w:pPr>
                    <w:tabs>
                      <w:tab w:val="left" w:pos="1730"/>
                      <w:tab w:val="left" w:pos="3828"/>
                      <w:tab w:val="left" w:pos="4717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Nom, Prénom :</w:t>
                  </w:r>
                </w:p>
              </w:tc>
              <w:permStart w:id="1640371243" w:edGrp="everyone" w:displacedByCustomXml="next"/>
              <w:bookmarkStart w:id="1" w:name="Nom_Prenom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alias w:val="Nom, Prénom"/>
                  <w:tag w:val="Nom, Prénom"/>
                  <w:id w:val="-374619967"/>
                  <w:lock w:val="sdtLocked"/>
                  <w:placeholder>
                    <w:docPart w:val="A53CF9E5941B4A139B707AC095ACE2AB"/>
                  </w:placeholder>
                  <w:showingPlcHdr/>
                </w:sdtPr>
                <w:sdtEndPr/>
                <w:sdtContent>
                  <w:tc>
                    <w:tcPr>
                      <w:tcW w:w="3499" w:type="dxa"/>
                      <w:gridSpan w:val="7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51CFD6B7" w14:textId="77777777" w:rsidR="004246FA" w:rsidRPr="00AB7772" w:rsidRDefault="00FF1654" w:rsidP="007E09E8">
                      <w:pPr>
                        <w:tabs>
                          <w:tab w:val="left" w:pos="1730"/>
                          <w:tab w:val="left" w:pos="3828"/>
                          <w:tab w:val="left" w:pos="4717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B777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p>
                  </w:tc>
                </w:sdtContent>
              </w:sdt>
              <w:permEnd w:id="1640371243" w:displacedByCustomXml="prev"/>
              <w:bookmarkEnd w:id="1" w:displacedByCustomXml="prev"/>
            </w:tr>
            <w:tr w:rsidR="00B34C6D" w:rsidRPr="00B34C6D" w14:paraId="1E5A508E" w14:textId="77777777" w:rsidTr="00A530F1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8EF0E0" w14:textId="77777777" w:rsidR="004246FA" w:rsidRPr="00AB7772" w:rsidRDefault="004246FA" w:rsidP="007E09E8">
                  <w:pPr>
                    <w:tabs>
                      <w:tab w:val="left" w:pos="1730"/>
                      <w:tab w:val="left" w:pos="3828"/>
                    </w:tabs>
                    <w:ind w:right="-11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Date de naissance :</w:t>
                  </w:r>
                </w:p>
              </w:tc>
              <w:tc>
                <w:tcPr>
                  <w:tcW w:w="2417" w:type="dxa"/>
                  <w:gridSpan w:val="4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45BB9405" w14:textId="77777777" w:rsidR="004246FA" w:rsidRPr="00AB7772" w:rsidRDefault="004246FA" w:rsidP="007E09E8">
                  <w:pPr>
                    <w:tabs>
                      <w:tab w:val="left" w:pos="204"/>
                      <w:tab w:val="center" w:pos="1233"/>
                      <w:tab w:val="left" w:pos="3828"/>
                    </w:tabs>
                    <w:ind w:left="-69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ab/>
                  </w:r>
                  <w:r w:rsidR="00FA1BA3"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ab/>
                  </w:r>
                  <w:bookmarkStart w:id="2" w:name="DDNais"/>
                  <w:permStart w:id="683953324" w:edGrp="everyone"/>
                  <w:sdt>
                    <w:sdt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alias w:val="AAAA-MM-JJ"/>
                      <w:tag w:val="AAAA-MM-JJ"/>
                      <w:id w:val="476642453"/>
                      <w:lock w:val="sdtLocked"/>
                      <w:placeholder>
                        <w:docPart w:val="D9125FFA66CC4D75A4213D021F889891"/>
                      </w:placeholder>
                    </w:sdtPr>
                    <w:sdtEndPr/>
                    <w:sdtContent>
                      <w:r w:rsidR="0014311E" w:rsidRPr="00AB777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sdtContent>
                  </w:sdt>
                  <w:bookmarkEnd w:id="2"/>
                  <w:permEnd w:id="683953324"/>
                </w:p>
              </w:tc>
              <w:permStart w:id="1439573986" w:edGrp="everyone"/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82A6B11" w14:textId="77777777" w:rsidR="004246FA" w:rsidRPr="00AB7772" w:rsidRDefault="00A131AE" w:rsidP="007E09E8">
                  <w:pPr>
                    <w:tabs>
                      <w:tab w:val="left" w:pos="1730"/>
                      <w:tab w:val="left" w:pos="3828"/>
                    </w:tabs>
                    <w:ind w:left="-68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eastAsia="MS Gothic" w:hAnsi="Arial" w:cs="Arial"/>
                        <w:color w:val="000000" w:themeColor="text1"/>
                        <w:sz w:val="16"/>
                        <w:szCs w:val="16"/>
                      </w:rPr>
                      <w:id w:val="-14385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2195" w:rsidRPr="00AB7772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permEnd w:id="1439573986"/>
                  <w:r w:rsidR="00527734" w:rsidRPr="00AB7772">
                    <w:rPr>
                      <w:rFonts w:ascii="Arial" w:eastAsia="MS Gothic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A530F1"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F  </w:t>
                  </w:r>
                  <w:permStart w:id="2009142292" w:edGrp="everyone"/>
                  <w:sdt>
                    <w:sdt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id w:val="1214311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10A9" w:rsidRPr="00AB7772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permEnd w:id="2009142292"/>
                  <w:r w:rsidR="0014311E"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4246FA"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</w:t>
                  </w:r>
                </w:p>
              </w:tc>
            </w:tr>
            <w:tr w:rsidR="00B34C6D" w:rsidRPr="00B34C6D" w14:paraId="3800642D" w14:textId="77777777" w:rsidTr="0014043F">
              <w:trPr>
                <w:trHeight w:val="227"/>
              </w:trPr>
              <w:tc>
                <w:tcPr>
                  <w:tcW w:w="50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9D12836" w14:textId="77777777" w:rsidR="004246FA" w:rsidRPr="00AB7772" w:rsidRDefault="004246FA" w:rsidP="007E09E8">
                  <w:pPr>
                    <w:tabs>
                      <w:tab w:val="left" w:pos="1730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ab/>
                    <w:t xml:space="preserve">             AAAA-MM-JJ</w:t>
                  </w:r>
                </w:p>
              </w:tc>
            </w:tr>
            <w:tr w:rsidR="00B34C6D" w:rsidRPr="00B34C6D" w14:paraId="03849131" w14:textId="77777777" w:rsidTr="0014043F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0FF3E9" w14:textId="77777777" w:rsidR="004246FA" w:rsidRPr="00AB7772" w:rsidRDefault="004246FA" w:rsidP="007E09E8">
                  <w:pPr>
                    <w:tabs>
                      <w:tab w:val="left" w:pos="1730"/>
                      <w:tab w:val="left" w:pos="3289"/>
                      <w:tab w:val="left" w:pos="4707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NAM :</w:t>
                  </w:r>
                </w:p>
              </w:tc>
              <w:permStart w:id="350252579" w:edGrp="everyone" w:displacedByCustomXml="next"/>
              <w:bookmarkStart w:id="3" w:name="NAM_No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alias w:val="XXXX XXXX XXXX"/>
                  <w:tag w:val="XXXX XXXX XXXX"/>
                  <w:id w:val="378664170"/>
                  <w:lock w:val="sdtLocked"/>
                  <w:placeholder>
                    <w:docPart w:val="D9125FFA66CC4D75A4213D021F889891"/>
                  </w:placeholder>
                </w:sdtPr>
                <w:sdtEndPr/>
                <w:sdtContent>
                  <w:tc>
                    <w:tcPr>
                      <w:tcW w:w="2017" w:type="dxa"/>
                      <w:gridSpan w:val="3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390CD1CA" w14:textId="77777777" w:rsidR="004246FA" w:rsidRPr="00AB7772" w:rsidRDefault="0014311E" w:rsidP="007E09E8">
                      <w:pPr>
                        <w:tabs>
                          <w:tab w:val="left" w:pos="1730"/>
                          <w:tab w:val="left" w:pos="3289"/>
                          <w:tab w:val="left" w:pos="4707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B777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p>
                  </w:tc>
                </w:sdtContent>
              </w:sdt>
              <w:permEnd w:id="350252579" w:displacedByCustomXml="prev"/>
              <w:bookmarkEnd w:id="3" w:displacedByCustomXml="prev"/>
              <w:tc>
                <w:tcPr>
                  <w:tcW w:w="4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BD9094D" w14:textId="77777777" w:rsidR="004246FA" w:rsidRPr="00AB7772" w:rsidRDefault="004246FA" w:rsidP="007E09E8">
                  <w:pPr>
                    <w:tabs>
                      <w:tab w:val="left" w:pos="1730"/>
                      <w:tab w:val="left" w:pos="3289"/>
                      <w:tab w:val="left" w:pos="4707"/>
                    </w:tabs>
                    <w:ind w:left="-70" w:right="-111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Exp.</w:t>
                  </w:r>
                </w:p>
              </w:tc>
              <w:permStart w:id="778308876" w:edGrp="everyone" w:displacedByCustomXml="next"/>
              <w:bookmarkStart w:id="4" w:name="NAM_Exp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alias w:val="AAAA-MM"/>
                  <w:tag w:val="AAAA-MM"/>
                  <w:id w:val="-1147434141"/>
                  <w:lock w:val="sdtLocked"/>
                  <w:placeholder>
                    <w:docPart w:val="D9125FFA66CC4D75A4213D021F889891"/>
                  </w:placeholder>
                </w:sdtPr>
                <w:sdtEndPr/>
                <w:sdtContent>
                  <w:tc>
                    <w:tcPr>
                      <w:tcW w:w="1015" w:type="dxa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1046B46E" w14:textId="77777777" w:rsidR="004246FA" w:rsidRPr="00AB7772" w:rsidRDefault="00A33CEF" w:rsidP="007E09E8">
                      <w:pPr>
                        <w:tabs>
                          <w:tab w:val="left" w:pos="1730"/>
                          <w:tab w:val="left" w:pos="3289"/>
                          <w:tab w:val="left" w:pos="4707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B777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p>
                  </w:tc>
                </w:sdtContent>
              </w:sdt>
              <w:permEnd w:id="778308876" w:displacedByCustomXml="prev"/>
              <w:bookmarkEnd w:id="4" w:displacedByCustomXml="prev"/>
            </w:tr>
            <w:tr w:rsidR="00B34C6D" w:rsidRPr="00B34C6D" w14:paraId="2582DC80" w14:textId="77777777" w:rsidTr="0014043F">
              <w:trPr>
                <w:trHeight w:val="218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FC2C53E" w14:textId="77777777" w:rsidR="004246FA" w:rsidRPr="00AB7772" w:rsidRDefault="004246FA" w:rsidP="007E09E8">
                  <w:pPr>
                    <w:tabs>
                      <w:tab w:val="left" w:pos="1730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bottom"/>
                </w:tcPr>
                <w:p w14:paraId="3E159718" w14:textId="77777777" w:rsidR="004246FA" w:rsidRPr="00AB7772" w:rsidRDefault="004246FA" w:rsidP="007E09E8">
                  <w:pPr>
                    <w:tabs>
                      <w:tab w:val="left" w:pos="1730"/>
                      <w:tab w:val="left" w:pos="3828"/>
                    </w:tabs>
                    <w:ind w:left="-69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D5236B4" w14:textId="77777777" w:rsidR="004246FA" w:rsidRPr="00AB7772" w:rsidRDefault="004246FA" w:rsidP="007E09E8">
                  <w:pPr>
                    <w:tabs>
                      <w:tab w:val="left" w:pos="1730"/>
                      <w:tab w:val="left" w:pos="3828"/>
                    </w:tabs>
                    <w:ind w:left="-69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  <w:vAlign w:val="bottom"/>
                </w:tcPr>
                <w:p w14:paraId="36098011" w14:textId="77777777" w:rsidR="004246FA" w:rsidRPr="00AB7772" w:rsidRDefault="004246FA" w:rsidP="007E09E8">
                  <w:pPr>
                    <w:tabs>
                      <w:tab w:val="left" w:pos="1730"/>
                      <w:tab w:val="left" w:pos="3828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AAAA-MM</w:t>
                  </w:r>
                </w:p>
              </w:tc>
            </w:tr>
            <w:tr w:rsidR="00B34C6D" w:rsidRPr="00B34C6D" w14:paraId="77DF0FED" w14:textId="77777777" w:rsidTr="0014043F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51E98D" w14:textId="77777777" w:rsidR="004246FA" w:rsidRPr="00AB7772" w:rsidRDefault="004246FA" w:rsidP="007E09E8">
                  <w:pPr>
                    <w:tabs>
                      <w:tab w:val="left" w:pos="1730"/>
                      <w:tab w:val="left" w:pos="4707"/>
                    </w:tabs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B7772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Nom de la mère :</w:t>
                  </w:r>
                </w:p>
              </w:tc>
              <w:permStart w:id="531512848" w:edGrp="everyone" w:displacedByCustomXml="next"/>
              <w:bookmarkStart w:id="5" w:name="Nom_Mere" w:displacedByCustomXml="next"/>
              <w:sdt>
                <w:sdt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alias w:val="Nom de la mère"/>
                  <w:tag w:val="Nom de la mère"/>
                  <w:id w:val="-1284723761"/>
                  <w:lock w:val="sdtLocked"/>
                  <w:placeholder>
                    <w:docPart w:val="D9125FFA66CC4D75A4213D021F889891"/>
                  </w:placeholder>
                </w:sdtPr>
                <w:sdtEndPr/>
                <w:sdtContent>
                  <w:tc>
                    <w:tcPr>
                      <w:tcW w:w="3499" w:type="dxa"/>
                      <w:gridSpan w:val="7"/>
                      <w:tcBorders>
                        <w:top w:val="nil"/>
                        <w:left w:val="nil"/>
                        <w:bottom w:val="single" w:sz="4" w:space="0" w:color="808080"/>
                        <w:right w:val="nil"/>
                      </w:tcBorders>
                      <w:vAlign w:val="bottom"/>
                    </w:tcPr>
                    <w:p w14:paraId="697991E6" w14:textId="77777777" w:rsidR="004246FA" w:rsidRPr="00AB7772" w:rsidRDefault="00A33CEF" w:rsidP="007E09E8">
                      <w:pPr>
                        <w:tabs>
                          <w:tab w:val="left" w:pos="1730"/>
                          <w:tab w:val="left" w:pos="4707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B777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p>
                  </w:tc>
                </w:sdtContent>
              </w:sdt>
              <w:permEnd w:id="531512848" w:displacedByCustomXml="prev"/>
              <w:bookmarkEnd w:id="5" w:displacedByCustomXml="prev"/>
            </w:tr>
          </w:tbl>
          <w:p w14:paraId="4372DC1A" w14:textId="77777777" w:rsidR="004246FA" w:rsidRPr="00B34C6D" w:rsidRDefault="004246FA" w:rsidP="007E09E8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4246FA" w14:paraId="36BC9441" w14:textId="77777777" w:rsidTr="00AC6134">
        <w:trPr>
          <w:trHeight w:val="818"/>
        </w:trPr>
        <w:tc>
          <w:tcPr>
            <w:tcW w:w="5400" w:type="dxa"/>
            <w:shd w:val="clear" w:color="auto" w:fill="FFFFFF" w:themeFill="background1"/>
            <w:vAlign w:val="center"/>
          </w:tcPr>
          <w:p w14:paraId="51476B05" w14:textId="77777777" w:rsidR="002C1909" w:rsidRPr="00AB7772" w:rsidRDefault="002C1909" w:rsidP="00397C61">
            <w:pPr>
              <w:ind w:left="-108" w:right="-110"/>
              <w:jc w:val="center"/>
              <w:rPr>
                <w:rFonts w:asciiTheme="minorHAnsi" w:hAnsiTheme="minorHAnsi" w:cstheme="minorHAnsi"/>
                <w:b/>
              </w:rPr>
            </w:pPr>
            <w:r w:rsidRPr="00AB7772">
              <w:rPr>
                <w:rFonts w:asciiTheme="minorHAnsi" w:hAnsiTheme="minorHAnsi" w:cstheme="minorHAnsi"/>
                <w:b/>
              </w:rPr>
              <w:t>COMPLÉMENT D’INFORMATION</w:t>
            </w:r>
          </w:p>
          <w:p w14:paraId="3BE17E80" w14:textId="3F6CFF9F" w:rsidR="004246FA" w:rsidRPr="00770980" w:rsidRDefault="002C1909" w:rsidP="00397C61">
            <w:pPr>
              <w:ind w:left="-108" w:right="-110"/>
              <w:jc w:val="center"/>
              <w:rPr>
                <w:rFonts w:ascii="Arial" w:hAnsi="Arial" w:cs="Arial"/>
                <w:b/>
              </w:rPr>
            </w:pPr>
            <w:r w:rsidRPr="00AB7772">
              <w:rPr>
                <w:rFonts w:asciiTheme="minorHAnsi" w:hAnsiTheme="minorHAnsi" w:cstheme="minorHAnsi"/>
                <w:b/>
              </w:rPr>
              <w:t xml:space="preserve">PROGRAMME </w:t>
            </w:r>
            <w:r w:rsidR="00397C61">
              <w:rPr>
                <w:rFonts w:asciiTheme="minorHAnsi" w:hAnsiTheme="minorHAnsi" w:cstheme="minorHAnsi"/>
                <w:b/>
              </w:rPr>
              <w:t>RÉGIONAL DE DOULEURS CHRONIQUES</w:t>
            </w:r>
            <w:r w:rsidR="00184D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AEAAAA" w:themeColor="background2" w:themeShade="BF"/>
            </w:tcBorders>
            <w:shd w:val="clear" w:color="auto" w:fill="FFFFFF" w:themeFill="background1"/>
          </w:tcPr>
          <w:p w14:paraId="54BECC9D" w14:textId="77777777" w:rsidR="004246FA" w:rsidRPr="001200AF" w:rsidRDefault="004246FA" w:rsidP="007E09E8">
            <w:pPr>
              <w:rPr>
                <w:color w:val="000000" w:themeColor="text1"/>
              </w:rPr>
            </w:pPr>
          </w:p>
        </w:tc>
      </w:tr>
    </w:tbl>
    <w:p w14:paraId="7B9046B2" w14:textId="77777777" w:rsidR="006B55D8" w:rsidRDefault="006B55D8" w:rsidP="002C190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F506A2" w14:textId="549E2BF3" w:rsidR="00A5593D" w:rsidRDefault="008842E1" w:rsidP="002C1909">
      <w:pPr>
        <w:jc w:val="both"/>
        <w:rPr>
          <w:rFonts w:asciiTheme="minorHAnsi" w:hAnsiTheme="minorHAnsi" w:cstheme="minorHAnsi"/>
          <w:sz w:val="20"/>
          <w:szCs w:val="20"/>
        </w:rPr>
      </w:pPr>
      <w:r w:rsidRPr="00E34009">
        <w:rPr>
          <w:rFonts w:asciiTheme="minorHAnsi" w:hAnsiTheme="minorHAnsi" w:cstheme="minorHAnsi"/>
          <w:b/>
          <w:sz w:val="20"/>
          <w:szCs w:val="20"/>
        </w:rPr>
        <w:t xml:space="preserve">CE DOCUMENT DOIT ÊTRE REMPLI PAR L’USAGER </w:t>
      </w:r>
      <w:r w:rsidR="00E34009" w:rsidRPr="00E34009">
        <w:rPr>
          <w:rFonts w:asciiTheme="minorHAnsi" w:hAnsiTheme="minorHAnsi" w:cstheme="minorHAnsi"/>
          <w:b/>
          <w:sz w:val="20"/>
          <w:szCs w:val="20"/>
        </w:rPr>
        <w:t>et joint à la</w:t>
      </w:r>
      <w:r w:rsidR="00E34009" w:rsidRPr="002C1909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E34009" w:rsidRPr="00944771">
          <w:rPr>
            <w:rStyle w:val="Lienhypertexte"/>
            <w:rFonts w:asciiTheme="minorHAnsi" w:hAnsiTheme="minorHAnsi" w:cstheme="minorHAnsi"/>
            <w:sz w:val="20"/>
            <w:szCs w:val="20"/>
          </w:rPr>
          <w:t>Demande de services en déficience physique services spécialisés externes</w:t>
        </w:r>
      </w:hyperlink>
      <w:r w:rsidR="00E34009">
        <w:rPr>
          <w:rFonts w:asciiTheme="minorHAnsi" w:hAnsiTheme="minorHAnsi" w:cstheme="minorHAnsi"/>
          <w:sz w:val="20"/>
          <w:szCs w:val="20"/>
        </w:rPr>
        <w:t xml:space="preserve">. </w:t>
      </w:r>
      <w:r w:rsidR="002C1909" w:rsidRPr="002C1909">
        <w:rPr>
          <w:rFonts w:asciiTheme="minorHAnsi" w:hAnsiTheme="minorHAnsi" w:cstheme="minorHAnsi"/>
          <w:sz w:val="20"/>
          <w:szCs w:val="20"/>
        </w:rPr>
        <w:t xml:space="preserve">Afin d’être en mesure de bien évaluer votre admissibilité au programme et de nous permettre de bien connaitre votre situation, veuillez répondre le plus justement possible aux questions </w:t>
      </w:r>
      <w:r w:rsidR="002C1909">
        <w:rPr>
          <w:rFonts w:asciiTheme="minorHAnsi" w:hAnsiTheme="minorHAnsi" w:cstheme="minorHAnsi"/>
          <w:sz w:val="20"/>
          <w:szCs w:val="20"/>
        </w:rPr>
        <w:t xml:space="preserve">ci-dessous. </w:t>
      </w:r>
    </w:p>
    <w:p w14:paraId="2F1FC247" w14:textId="0ED3D6E3" w:rsidR="00B144C2" w:rsidRDefault="00B144C2" w:rsidP="002C190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E7842D" w14:textId="7A68CD45" w:rsidR="00B144C2" w:rsidRPr="00B144C2" w:rsidRDefault="00B144C2" w:rsidP="00B144C2">
      <w:pPr>
        <w:pStyle w:val="Paragraphedeliste"/>
        <w:numPr>
          <w:ilvl w:val="0"/>
          <w:numId w:val="6"/>
        </w:numPr>
        <w:spacing w:before="60" w:after="60"/>
        <w:ind w:left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144C2">
        <w:rPr>
          <w:rFonts w:asciiTheme="minorHAnsi" w:hAnsiTheme="minorHAnsi" w:cstheme="minorHAnsi"/>
          <w:sz w:val="20"/>
          <w:szCs w:val="20"/>
        </w:rPr>
        <w:t>Important de compléter l’adressogramme en haut à droi</w:t>
      </w:r>
      <w:r w:rsidR="00E34009">
        <w:rPr>
          <w:rFonts w:asciiTheme="minorHAnsi" w:hAnsiTheme="minorHAnsi" w:cstheme="minorHAnsi"/>
          <w:sz w:val="20"/>
          <w:szCs w:val="20"/>
        </w:rPr>
        <w:t>te de ce document.</w:t>
      </w:r>
    </w:p>
    <w:tbl>
      <w:tblPr>
        <w:tblStyle w:val="Grilledutableau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2C1909" w:rsidRPr="001625A7" w14:paraId="60B80514" w14:textId="77777777" w:rsidTr="00535241">
        <w:trPr>
          <w:tblHeader/>
        </w:trPr>
        <w:tc>
          <w:tcPr>
            <w:tcW w:w="10615" w:type="dxa"/>
            <w:shd w:val="clear" w:color="auto" w:fill="BFBFBF" w:themeFill="background1" w:themeFillShade="BF"/>
            <w:vAlign w:val="center"/>
          </w:tcPr>
          <w:p w14:paraId="467DBC92" w14:textId="177B9E79" w:rsidR="002C1909" w:rsidRPr="001625A7" w:rsidRDefault="00B144C2" w:rsidP="009655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DESCRIPTIF ET OBJECTIFS DU PROGRAMME</w:t>
            </w:r>
            <w:r w:rsidR="002C1909" w:rsidRPr="001625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C1909" w:rsidRPr="001625A7" w14:paraId="111F498E" w14:textId="77777777" w:rsidTr="00AC6134">
        <w:trPr>
          <w:trHeight w:val="510"/>
        </w:trPr>
        <w:tc>
          <w:tcPr>
            <w:tcW w:w="10615" w:type="dxa"/>
          </w:tcPr>
          <w:p w14:paraId="3D3F9BBA" w14:textId="134FE8A5" w:rsidR="00B144C2" w:rsidRPr="00B144C2" w:rsidRDefault="00B144C2" w:rsidP="00B144C2">
            <w:pPr>
              <w:spacing w:before="60" w:after="60"/>
              <w:ind w:left="-26"/>
              <w:rPr>
                <w:rFonts w:asciiTheme="minorHAnsi" w:hAnsiTheme="minorHAnsi" w:cstheme="minorHAnsi"/>
                <w:sz w:val="20"/>
                <w:szCs w:val="20"/>
              </w:rPr>
            </w:pPr>
            <w:r w:rsidRPr="00B144C2">
              <w:rPr>
                <w:rFonts w:asciiTheme="minorHAnsi" w:hAnsiTheme="minorHAnsi" w:cstheme="minorHAnsi"/>
                <w:b/>
                <w:sz w:val="20"/>
                <w:szCs w:val="20"/>
              </w:rPr>
              <w:t>Descriptif du programme</w:t>
            </w: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 : La finalité de ce programme vise à réduire l’impact de la douleur </w:t>
            </w:r>
            <w:r w:rsidR="005C1CC6">
              <w:rPr>
                <w:rFonts w:asciiTheme="minorHAnsi" w:hAnsiTheme="minorHAnsi" w:cstheme="minorHAnsi"/>
                <w:sz w:val="20"/>
                <w:szCs w:val="20"/>
              </w:rPr>
              <w:t>sur votre</w:t>
            </w: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 fonctionnement global par une auto-prise en charge de la douleur. Le programme ne vise pas le traitement de celle-ci</w:t>
            </w:r>
            <w:r w:rsidR="005C1CC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 mais une meilleure compréhension du phénomène douloureux et la reprise d’activités physiques. </w:t>
            </w:r>
          </w:p>
          <w:p w14:paraId="4C45F7A0" w14:textId="607663B8" w:rsidR="00B144C2" w:rsidRPr="00B144C2" w:rsidRDefault="00B144C2" w:rsidP="00B144C2">
            <w:pPr>
              <w:spacing w:before="60" w:after="60"/>
              <w:ind w:left="-26"/>
              <w:rPr>
                <w:rFonts w:asciiTheme="minorHAnsi" w:hAnsiTheme="minorHAnsi" w:cstheme="minorHAnsi"/>
                <w:sz w:val="20"/>
                <w:szCs w:val="20"/>
              </w:rPr>
            </w:pPr>
            <w:r w:rsidRPr="00B144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 façon spécifique, les activités proposées dans ce programme ont pour objectifs de </w:t>
            </w:r>
            <w:r w:rsidR="008842E1">
              <w:rPr>
                <w:rFonts w:asciiTheme="minorHAnsi" w:hAnsiTheme="minorHAnsi" w:cstheme="minorHAnsi"/>
                <w:b/>
                <w:sz w:val="20"/>
                <w:szCs w:val="20"/>
              </w:rPr>
              <w:t>vous</w:t>
            </w:r>
            <w:r w:rsidRPr="00B144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permettre</w:t>
            </w: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14:paraId="42C104CF" w14:textId="244A3449" w:rsidR="00B144C2" w:rsidRPr="00B144C2" w:rsidRDefault="00B144C2" w:rsidP="00411AF5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>De connaître le phénomène douloureux (lien entre douleur et le système nerveux, mécanismes à l'origine de la douleur);</w:t>
            </w:r>
          </w:p>
          <w:p w14:paraId="01E2403C" w14:textId="77777777" w:rsidR="00B144C2" w:rsidRPr="00B144C2" w:rsidRDefault="00B144C2" w:rsidP="00B144C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>De connaitre les facteurs qui contribuent à maintenir la douleur et ses conséquences sur mon fonctionnement;</w:t>
            </w:r>
          </w:p>
          <w:p w14:paraId="5FC6F8C4" w14:textId="77777777" w:rsidR="00B144C2" w:rsidRPr="00B144C2" w:rsidRDefault="00B144C2" w:rsidP="00B144C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>D’apprendre à vivre avec la douleur;</w:t>
            </w:r>
          </w:p>
          <w:p w14:paraId="6F424F2B" w14:textId="77777777" w:rsidR="00B144C2" w:rsidRPr="00B144C2" w:rsidRDefault="00B144C2" w:rsidP="00B144C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>D’intégrer et de maintenir la pratique régulière d’activités physiques dans mon mode de vie au quotidien;</w:t>
            </w:r>
          </w:p>
          <w:p w14:paraId="66E24288" w14:textId="5DE41EE7" w:rsidR="002C1909" w:rsidRPr="00B144C2" w:rsidRDefault="00B144C2" w:rsidP="00B144C2">
            <w:pPr>
              <w:pStyle w:val="Paragraphedeliste"/>
              <w:numPr>
                <w:ilvl w:val="0"/>
                <w:numId w:val="11"/>
              </w:numPr>
              <w:spacing w:before="60" w:after="60"/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>De connaitre et d’intégrer les stratégies de gestion de la douleur dans mon quotidien.</w:t>
            </w:r>
          </w:p>
        </w:tc>
      </w:tr>
    </w:tbl>
    <w:p w14:paraId="78558082" w14:textId="77777777" w:rsidR="002C1909" w:rsidRDefault="002C1909" w:rsidP="007E09E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3A7B46" w:rsidRPr="00472AC0" w14:paraId="621864C7" w14:textId="77777777" w:rsidTr="00535241">
        <w:trPr>
          <w:trHeight w:val="182"/>
        </w:trPr>
        <w:tc>
          <w:tcPr>
            <w:tcW w:w="10615" w:type="dxa"/>
            <w:shd w:val="clear" w:color="auto" w:fill="BFBFBF" w:themeFill="background1" w:themeFillShade="BF"/>
          </w:tcPr>
          <w:p w14:paraId="032FF6B6" w14:textId="74BB61BE" w:rsidR="003A7B46" w:rsidRPr="003A7B46" w:rsidRDefault="00B144C2" w:rsidP="003A7B46">
            <w:pPr>
              <w:tabs>
                <w:tab w:val="left" w:pos="6264"/>
                <w:tab w:val="left" w:pos="867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INFORMATION</w:t>
            </w:r>
            <w:r w:rsidR="005C1CC6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CONCERNANT L’OFFRE DE SERVICE</w:t>
            </w:r>
          </w:p>
        </w:tc>
      </w:tr>
      <w:tr w:rsidR="00B144C2" w:rsidRPr="00472AC0" w14:paraId="7FF678EB" w14:textId="77777777" w:rsidTr="00AC6134">
        <w:trPr>
          <w:trHeight w:val="397"/>
        </w:trPr>
        <w:tc>
          <w:tcPr>
            <w:tcW w:w="10615" w:type="dxa"/>
            <w:vAlign w:val="center"/>
          </w:tcPr>
          <w:p w14:paraId="03D0E539" w14:textId="5D153269" w:rsidR="00B144C2" w:rsidRPr="00B144C2" w:rsidRDefault="00B144C2" w:rsidP="005C1CC6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Le suivi est offert par des rencontres de groupe. Le groupe est composé d’environ 10 participants. </w:t>
            </w:r>
          </w:p>
        </w:tc>
      </w:tr>
      <w:tr w:rsidR="00B144C2" w:rsidRPr="00472AC0" w14:paraId="00D9727B" w14:textId="77777777" w:rsidTr="00AC6134">
        <w:trPr>
          <w:trHeight w:val="397"/>
        </w:trPr>
        <w:tc>
          <w:tcPr>
            <w:tcW w:w="10615" w:type="dxa"/>
            <w:vAlign w:val="center"/>
          </w:tcPr>
          <w:p w14:paraId="1D773282" w14:textId="3F2B11E3" w:rsidR="00B144C2" w:rsidRPr="00B144C2" w:rsidRDefault="005C1CC6" w:rsidP="00B144C2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2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Les rencontres de groupe </w:t>
            </w:r>
            <w:r w:rsidR="00B144C2" w:rsidRPr="00B144C2">
              <w:rPr>
                <w:rFonts w:asciiTheme="minorHAnsi" w:hAnsiTheme="minorHAnsi" w:cstheme="minorHAnsi"/>
                <w:sz w:val="20"/>
                <w:szCs w:val="20"/>
              </w:rPr>
              <w:t>sont offertes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seulement </w:t>
            </w:r>
            <w:r w:rsidR="00B144C2"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au </w:t>
            </w:r>
            <w:r w:rsidR="00B144C2" w:rsidRPr="00B144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CRDP St-Hubert</w:t>
            </w:r>
            <w:r w:rsidR="00B144C2"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 situé au </w:t>
            </w:r>
            <w:r w:rsidR="00B144C2" w:rsidRPr="00B144C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5300, chemin de Chambly dans la ville de Saint-Hubert</w:t>
            </w:r>
            <w:r w:rsidR="00B144C2" w:rsidRPr="00B144C2">
              <w:rPr>
                <w:rFonts w:asciiTheme="minorHAnsi" w:hAnsiTheme="minorHAnsi" w:cstheme="minorHAnsi"/>
                <w:sz w:val="20"/>
                <w:szCs w:val="20"/>
              </w:rPr>
              <w:t>. Vous devez être en mesure de vous déplacer par vos propres moyens.</w:t>
            </w:r>
          </w:p>
        </w:tc>
      </w:tr>
      <w:tr w:rsidR="00B144C2" w:rsidRPr="00472AC0" w14:paraId="78F8537D" w14:textId="77777777" w:rsidTr="00AC6134">
        <w:trPr>
          <w:trHeight w:val="397"/>
        </w:trPr>
        <w:tc>
          <w:tcPr>
            <w:tcW w:w="10615" w:type="dxa"/>
            <w:vAlign w:val="center"/>
          </w:tcPr>
          <w:p w14:paraId="13BDF1F7" w14:textId="79B905FB" w:rsidR="00B144C2" w:rsidRPr="00B144C2" w:rsidRDefault="00B144C2" w:rsidP="00B144C2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Le groupe se donne à la fréquence suivante : </w:t>
            </w:r>
            <w:r w:rsidRPr="00B144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deux (2) demi-journées par semaine pour 10 semaines consécutives</w:t>
            </w: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. Vous confirmez votre engagement à participer activement au programme pour </w:t>
            </w:r>
            <w:r w:rsidRPr="005C1CC6">
              <w:rPr>
                <w:rFonts w:asciiTheme="minorHAnsi" w:hAnsiTheme="minorHAnsi" w:cstheme="minorHAnsi"/>
                <w:sz w:val="20"/>
                <w:szCs w:val="20"/>
              </w:rPr>
              <w:t>TOUTE</w:t>
            </w: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 la durée.</w:t>
            </w:r>
          </w:p>
        </w:tc>
      </w:tr>
      <w:tr w:rsidR="00B144C2" w:rsidRPr="00472AC0" w14:paraId="148B0D30" w14:textId="77777777" w:rsidTr="00AC6134">
        <w:trPr>
          <w:trHeight w:val="397"/>
        </w:trPr>
        <w:tc>
          <w:tcPr>
            <w:tcW w:w="10615" w:type="dxa"/>
            <w:vAlign w:val="center"/>
          </w:tcPr>
          <w:p w14:paraId="782091EC" w14:textId="4A2765B2" w:rsidR="00B144C2" w:rsidRPr="00B144C2" w:rsidRDefault="00B144C2" w:rsidP="00B144C2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Le contenu du groupe est présenté en français.  </w:t>
            </w:r>
          </w:p>
        </w:tc>
      </w:tr>
      <w:tr w:rsidR="00B144C2" w:rsidRPr="00472AC0" w14:paraId="5B6E039A" w14:textId="77777777" w:rsidTr="00AC6134">
        <w:trPr>
          <w:trHeight w:val="397"/>
        </w:trPr>
        <w:tc>
          <w:tcPr>
            <w:tcW w:w="10615" w:type="dxa"/>
            <w:vAlign w:val="center"/>
          </w:tcPr>
          <w:p w14:paraId="1DF50282" w14:textId="64752CB6" w:rsidR="00B144C2" w:rsidRPr="00B144C2" w:rsidRDefault="00B144C2" w:rsidP="00B144C2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Il n’y a aucune prise en charge médicale. Aucune prescription médicale incluant la marijuana thérapeutique ne sera faite.  Votre médecin traitant assure le suivi de votre médication et autres investigations pertinentes. </w:t>
            </w:r>
          </w:p>
        </w:tc>
      </w:tr>
      <w:tr w:rsidR="005C1CC6" w:rsidRPr="00472AC0" w14:paraId="080F27F4" w14:textId="77777777" w:rsidTr="00BD2B08">
        <w:trPr>
          <w:trHeight w:val="397"/>
        </w:trPr>
        <w:tc>
          <w:tcPr>
            <w:tcW w:w="10615" w:type="dxa"/>
            <w:vAlign w:val="center"/>
          </w:tcPr>
          <w:p w14:paraId="7BCE2213" w14:textId="77777777" w:rsidR="005C1CC6" w:rsidRPr="005C1CC6" w:rsidRDefault="005C1CC6" w:rsidP="00824188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1CC6">
              <w:rPr>
                <w:rFonts w:asciiTheme="minorHAnsi" w:hAnsiTheme="minorHAnsi" w:cstheme="minorHAnsi"/>
                <w:sz w:val="20"/>
                <w:szCs w:val="20"/>
              </w:rPr>
              <w:t xml:space="preserve">Compte tenu que nous n’offrons pas de suivi médical,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C1CC6">
              <w:rPr>
                <w:rFonts w:asciiTheme="minorHAnsi" w:hAnsiTheme="minorHAnsi" w:cstheme="minorHAnsi"/>
                <w:sz w:val="20"/>
                <w:szCs w:val="20"/>
              </w:rPr>
              <w:t xml:space="preserve">vez-vous un médecin qui assure votre suivi ?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(E</w:t>
            </w:r>
            <w:r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x. : médecin traitant, médecin de famille, spécialiste ou clinique sans rendez-vous)            </w:t>
            </w:r>
          </w:p>
          <w:p w14:paraId="2DFE2000" w14:textId="77777777" w:rsidR="005C1CC6" w:rsidRPr="00B144C2" w:rsidRDefault="005C1CC6" w:rsidP="00B144C2">
            <w:pPr>
              <w:pStyle w:val="Paragraphedeliste"/>
              <w:spacing w:before="60" w:after="60"/>
              <w:ind w:left="32"/>
              <w:rPr>
                <w:rFonts w:asciiTheme="minorHAnsi" w:hAnsiTheme="minorHAnsi" w:cstheme="minorHAnsi"/>
                <w:sz w:val="20"/>
                <w:szCs w:val="20"/>
              </w:rPr>
            </w:pPr>
          </w:p>
          <w:permStart w:id="467536483" w:edGrp="everyone"/>
          <w:p w14:paraId="091E6576" w14:textId="69F7B407" w:rsidR="005C1CC6" w:rsidRPr="005C1CC6" w:rsidRDefault="00A131AE" w:rsidP="005C1CC6">
            <w:pPr>
              <w:pStyle w:val="Paragraphedeliste"/>
              <w:spacing w:before="60" w:after="60"/>
              <w:ind w:left="32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115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C6" w:rsidRPr="00B144C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467536483"/>
            <w:r w:rsidR="005C1CC6"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 Oui</w:t>
            </w:r>
            <w:r w:rsidR="005C1CC6">
              <w:rPr>
                <w:rFonts w:asciiTheme="minorHAnsi" w:hAnsiTheme="minorHAnsi" w:cstheme="minorHAnsi"/>
                <w:sz w:val="20"/>
                <w:szCs w:val="20"/>
              </w:rPr>
              <w:t xml:space="preserve">, nom du médecin :  </w:t>
            </w:r>
            <w:permStart w:id="208811244" w:edGrp="everyone"/>
          </w:p>
          <w:permEnd w:id="208811244"/>
          <w:p w14:paraId="6E2721F4" w14:textId="0083C663" w:rsidR="005C1CC6" w:rsidRPr="00B144C2" w:rsidRDefault="005C1CC6" w:rsidP="00B144C2">
            <w:pPr>
              <w:pStyle w:val="Paragraphedeliste"/>
              <w:spacing w:before="60" w:after="60"/>
              <w:ind w:left="3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5E6934" wp14:editId="03022213">
                      <wp:simplePos x="0" y="0"/>
                      <wp:positionH relativeFrom="column">
                        <wp:posOffset>1377471</wp:posOffset>
                      </wp:positionH>
                      <wp:positionV relativeFrom="paragraph">
                        <wp:posOffset>17378</wp:posOffset>
                      </wp:positionV>
                      <wp:extent cx="2555005" cy="0"/>
                      <wp:effectExtent l="0" t="0" r="3619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50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6847CA" id="Connecteur droit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1.35pt" to="309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ermStart w:id="49353164" w:edGrp="everyone"/>
          <w:p w14:paraId="43329F1E" w14:textId="2BCB8404" w:rsidR="005C1CC6" w:rsidRPr="005C1CC6" w:rsidRDefault="00A131AE" w:rsidP="005C1CC6">
            <w:pPr>
              <w:pStyle w:val="Paragraphedeliste"/>
              <w:spacing w:before="60" w:after="60"/>
              <w:ind w:left="3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5991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C6" w:rsidRPr="00B144C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49353164"/>
            <w:r w:rsidR="005C1CC6" w:rsidRPr="00B144C2">
              <w:rPr>
                <w:rFonts w:asciiTheme="minorHAnsi" w:hAnsiTheme="minorHAnsi" w:cstheme="minorHAnsi"/>
                <w:sz w:val="20"/>
                <w:szCs w:val="20"/>
              </w:rPr>
              <w:t xml:space="preserve"> Non, pour avoir accès à un médecin de famille, vous devez vous</w:t>
            </w:r>
            <w:hyperlink r:id="rId10" w:history="1">
              <w:r w:rsidR="005C1CC6" w:rsidRPr="00B144C2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 xml:space="preserve"> inscrire sur la liste d’attente du Guichet d’accès à un médecin de famille (GAMF)</w:t>
              </w:r>
            </w:hyperlink>
            <w:r w:rsidR="005C1CC6" w:rsidRPr="00B144C2">
              <w:rPr>
                <w:rFonts w:asciiTheme="minorHAnsi" w:hAnsiTheme="minorHAnsi" w:cstheme="minorHAnsi"/>
                <w:sz w:val="20"/>
                <w:szCs w:val="20"/>
              </w:rPr>
              <w:t>. Le temps d’attente varie selon la disponibilité des médecins et le nombre de personnes inscrites sur la liste dans votre région.</w:t>
            </w:r>
          </w:p>
        </w:tc>
      </w:tr>
    </w:tbl>
    <w:p w14:paraId="2D89DEEF" w14:textId="77777777" w:rsidR="00FD387E" w:rsidRDefault="00FD387E" w:rsidP="007E09E8">
      <w:pPr>
        <w:rPr>
          <w:rFonts w:asciiTheme="minorHAnsi" w:hAnsiTheme="minorHAnsi" w:cstheme="minorHAnsi"/>
          <w:sz w:val="20"/>
          <w:szCs w:val="20"/>
        </w:rPr>
      </w:pPr>
    </w:p>
    <w:p w14:paraId="1D2EA7EB" w14:textId="77777777" w:rsidR="00D75C2E" w:rsidRDefault="00D75C2E" w:rsidP="007E09E8">
      <w:pPr>
        <w:rPr>
          <w:rFonts w:asciiTheme="minorHAnsi" w:hAnsiTheme="minorHAnsi" w:cstheme="minorHAnsi"/>
          <w:sz w:val="20"/>
          <w:szCs w:val="20"/>
        </w:rPr>
      </w:pPr>
    </w:p>
    <w:p w14:paraId="21ECB445" w14:textId="77777777" w:rsidR="00D75C2E" w:rsidRDefault="00D75C2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262257C" w14:textId="77777777" w:rsidR="002C1909" w:rsidRPr="00AB7772" w:rsidRDefault="002C1909" w:rsidP="00F70D46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p w14:paraId="3F9133AE" w14:textId="77777777" w:rsidR="002C1909" w:rsidRPr="00AB7772" w:rsidRDefault="002C1909" w:rsidP="00F70D46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3685"/>
        <w:gridCol w:w="6942"/>
      </w:tblGrid>
      <w:tr w:rsidR="00125CBE" w:rsidRPr="001625A7" w14:paraId="66093F6A" w14:textId="77777777" w:rsidTr="00D15393">
        <w:trPr>
          <w:tblHeader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866B7" w14:textId="19561077" w:rsidR="00125CBE" w:rsidRPr="0065280D" w:rsidRDefault="0065280D" w:rsidP="0065280D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SUIVI / RÉFÉRENCE CLINIQUE DE LA DOULEUR</w:t>
            </w:r>
          </w:p>
        </w:tc>
      </w:tr>
      <w:tr w:rsidR="0065280D" w:rsidRPr="0065280D" w14:paraId="267C5EC1" w14:textId="77777777" w:rsidTr="00BE4C48">
        <w:trPr>
          <w:tblHeader/>
        </w:trPr>
        <w:tc>
          <w:tcPr>
            <w:tcW w:w="1062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1BF80" w14:textId="716D871A" w:rsidR="0065280D" w:rsidRPr="0065280D" w:rsidRDefault="0065280D" w:rsidP="004B2715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5280D">
              <w:rPr>
                <w:rFonts w:asciiTheme="minorHAnsi" w:hAnsiTheme="minorHAnsi" w:cstheme="minorHAnsi"/>
                <w:sz w:val="20"/>
                <w:szCs w:val="20"/>
              </w:rPr>
              <w:t xml:space="preserve">Avez-vous été référé en clinique de la douleur </w:t>
            </w:r>
            <w:r w:rsidR="004B2715">
              <w:rPr>
                <w:rFonts w:asciiTheme="minorHAnsi" w:hAnsiTheme="minorHAnsi" w:cstheme="minorHAnsi"/>
                <w:sz w:val="20"/>
                <w:szCs w:val="20"/>
              </w:rPr>
              <w:t>(e</w:t>
            </w:r>
            <w:r w:rsidRPr="0065280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4B2715">
              <w:rPr>
                <w:rFonts w:asciiTheme="minorHAnsi" w:hAnsiTheme="minorHAnsi" w:cstheme="minorHAnsi"/>
                <w:sz w:val="20"/>
                <w:szCs w:val="20"/>
              </w:rPr>
              <w:t>. : clinique</w:t>
            </w:r>
            <w:r w:rsidRPr="0065280D">
              <w:rPr>
                <w:rFonts w:asciiTheme="minorHAnsi" w:hAnsiTheme="minorHAnsi" w:cstheme="minorHAnsi"/>
                <w:sz w:val="20"/>
                <w:szCs w:val="20"/>
              </w:rPr>
              <w:t xml:space="preserve"> de gestion de la douleur de l’Hôpital Pierre Boucher</w:t>
            </w:r>
            <w:r w:rsidR="004B2715">
              <w:rPr>
                <w:rFonts w:asciiTheme="minorHAnsi" w:hAnsiTheme="minorHAnsi" w:cstheme="minorHAnsi"/>
                <w:sz w:val="20"/>
                <w:szCs w:val="20"/>
              </w:rPr>
              <w:t>, de l’Hôpital</w:t>
            </w:r>
            <w:r w:rsidRPr="0065280D">
              <w:rPr>
                <w:rFonts w:asciiTheme="minorHAnsi" w:hAnsiTheme="minorHAnsi" w:cstheme="minorHAnsi"/>
                <w:sz w:val="20"/>
                <w:szCs w:val="20"/>
              </w:rPr>
              <w:t xml:space="preserve"> Charles Lemoyne</w:t>
            </w:r>
            <w:r w:rsidR="004B2715">
              <w:rPr>
                <w:rFonts w:asciiTheme="minorHAnsi" w:hAnsiTheme="minorHAnsi" w:cstheme="minorHAnsi"/>
                <w:sz w:val="20"/>
                <w:szCs w:val="20"/>
              </w:rPr>
              <w:t xml:space="preserve">, de l’Hôpital </w:t>
            </w:r>
            <w:r w:rsidRPr="0065280D">
              <w:rPr>
                <w:rFonts w:asciiTheme="minorHAnsi" w:hAnsiTheme="minorHAnsi" w:cstheme="minorHAnsi"/>
                <w:sz w:val="20"/>
                <w:szCs w:val="20"/>
              </w:rPr>
              <w:t>Brome-Missisquoi-Perkins</w:t>
            </w:r>
            <w:r w:rsidR="004B2715">
              <w:rPr>
                <w:rFonts w:asciiTheme="minorHAnsi" w:hAnsiTheme="minorHAnsi" w:cstheme="minorHAnsi"/>
                <w:sz w:val="20"/>
                <w:szCs w:val="20"/>
              </w:rPr>
              <w:t>, etc.</w:t>
            </w:r>
            <w:r w:rsidRPr="0065280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4B2715">
              <w:rPr>
                <w:rFonts w:asciiTheme="minorHAnsi" w:hAnsiTheme="minorHAnsi" w:cstheme="minorHAnsi"/>
                <w:sz w:val="20"/>
                <w:szCs w:val="20"/>
              </w:rPr>
              <w:t xml:space="preserve"> ?</w:t>
            </w:r>
          </w:p>
        </w:tc>
      </w:tr>
      <w:permStart w:id="1787380402" w:edGrp="everyone"/>
      <w:permStart w:id="1123573400" w:edGrp="everyone" w:colFirst="1" w:colLast="1"/>
      <w:tr w:rsidR="0065280D" w:rsidRPr="001625A7" w14:paraId="7FEA9BBB" w14:textId="77777777" w:rsidTr="00102C33">
        <w:trPr>
          <w:trHeight w:val="661"/>
        </w:trPr>
        <w:tc>
          <w:tcPr>
            <w:tcW w:w="3685" w:type="dxa"/>
            <w:vAlign w:val="center"/>
          </w:tcPr>
          <w:p w14:paraId="59F8E285" w14:textId="1F554BFF" w:rsidR="00102C33" w:rsidRDefault="00A131AE" w:rsidP="00BE4C48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595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80D" w:rsidRPr="00652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787380402"/>
            <w:r w:rsidR="00102C33">
              <w:rPr>
                <w:rFonts w:asciiTheme="minorHAnsi" w:hAnsiTheme="minorHAnsi" w:cstheme="minorHAnsi"/>
                <w:sz w:val="20"/>
                <w:szCs w:val="20"/>
              </w:rPr>
              <w:t xml:space="preserve">   OUI, précisez à quel endroit ?     </w:t>
            </w:r>
            <w:r w:rsidR="00102C33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</w:p>
          <w:p w14:paraId="0C4BD002" w14:textId="174AD8E7" w:rsidR="0065280D" w:rsidRPr="0065280D" w:rsidRDefault="00102C33" w:rsidP="00BE4C48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ermStart w:id="1728974233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7667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728974233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Terminé    </w:t>
            </w:r>
            <w:permStart w:id="815202411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911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815202411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Attente </w:t>
            </w:r>
          </w:p>
          <w:permStart w:id="1205884441" w:edGrp="everyone"/>
          <w:p w14:paraId="5377918D" w14:textId="77777777" w:rsidR="0065280D" w:rsidRPr="0065280D" w:rsidRDefault="00A131AE" w:rsidP="00BE4C48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8179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80D" w:rsidRPr="00652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205884441"/>
            <w:r w:rsidR="0065280D" w:rsidRPr="0065280D">
              <w:rPr>
                <w:rFonts w:asciiTheme="minorHAnsi" w:hAnsiTheme="minorHAnsi" w:cstheme="minorHAnsi"/>
                <w:sz w:val="20"/>
                <w:szCs w:val="20"/>
              </w:rPr>
              <w:t xml:space="preserve">   NON</w:t>
            </w:r>
          </w:p>
        </w:tc>
        <w:tc>
          <w:tcPr>
            <w:tcW w:w="6942" w:type="dxa"/>
            <w:vAlign w:val="center"/>
          </w:tcPr>
          <w:p w14:paraId="2D17AA3C" w14:textId="77777777" w:rsidR="0065280D" w:rsidRPr="0065280D" w:rsidRDefault="0065280D" w:rsidP="00BE4C48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123573400"/>
      <w:tr w:rsidR="004B2715" w:rsidRPr="0065280D" w14:paraId="73340B22" w14:textId="77777777" w:rsidTr="00B80712">
        <w:trPr>
          <w:tblHeader/>
        </w:trPr>
        <w:tc>
          <w:tcPr>
            <w:tcW w:w="1062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222F5" w14:textId="09BD1D07" w:rsidR="004B2715" w:rsidRPr="0065280D" w:rsidRDefault="004B2715" w:rsidP="00F8326B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5280D">
              <w:rPr>
                <w:rFonts w:asciiTheme="minorHAnsi" w:hAnsiTheme="minorHAnsi" w:cstheme="minorHAnsi"/>
                <w:sz w:val="20"/>
                <w:szCs w:val="20"/>
              </w:rPr>
              <w:t>Ave</w:t>
            </w:r>
            <w:r w:rsidR="00F8326B">
              <w:rPr>
                <w:rFonts w:asciiTheme="minorHAnsi" w:hAnsiTheme="minorHAnsi" w:cstheme="minorHAnsi"/>
                <w:sz w:val="20"/>
                <w:szCs w:val="20"/>
              </w:rPr>
              <w:t>z-vous déjà eu un suivi dans un autre programme de</w:t>
            </w:r>
            <w:r w:rsidRPr="0065280D">
              <w:rPr>
                <w:rFonts w:asciiTheme="minorHAnsi" w:hAnsiTheme="minorHAnsi" w:cstheme="minorHAnsi"/>
                <w:sz w:val="20"/>
                <w:szCs w:val="20"/>
              </w:rPr>
              <w:t xml:space="preserve"> douleur</w:t>
            </w:r>
            <w:r w:rsidR="00F8326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6528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326B">
              <w:rPr>
                <w:rFonts w:asciiTheme="minorHAnsi" w:hAnsiTheme="minorHAnsi" w:cstheme="minorHAnsi"/>
                <w:sz w:val="20"/>
                <w:szCs w:val="20"/>
              </w:rPr>
              <w:t xml:space="preserve">chroniques </w:t>
            </w:r>
            <w:r w:rsidRPr="0065280D">
              <w:rPr>
                <w:rFonts w:asciiTheme="minorHAnsi" w:hAnsiTheme="minorHAnsi" w:cstheme="minorHAnsi"/>
                <w:sz w:val="20"/>
                <w:szCs w:val="20"/>
              </w:rPr>
              <w:t xml:space="preserve">ayant une offre de services comparable à celle offerte par notre établissement? </w:t>
            </w:r>
          </w:p>
        </w:tc>
      </w:tr>
      <w:permStart w:id="1353854300" w:edGrp="everyone"/>
      <w:permStart w:id="1535050493" w:edGrp="everyone" w:colFirst="1" w:colLast="1"/>
      <w:tr w:rsidR="004B2715" w:rsidRPr="0065280D" w14:paraId="2F44F2F9" w14:textId="77777777" w:rsidTr="00102C33">
        <w:trPr>
          <w:trHeight w:val="661"/>
        </w:trPr>
        <w:tc>
          <w:tcPr>
            <w:tcW w:w="3685" w:type="dxa"/>
            <w:vAlign w:val="center"/>
          </w:tcPr>
          <w:p w14:paraId="2E9C1A67" w14:textId="736FDD90" w:rsidR="004B2715" w:rsidRPr="0065280D" w:rsidRDefault="00A131AE" w:rsidP="00B8071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0250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715" w:rsidRPr="00652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353854300"/>
            <w:r w:rsidR="004B2715" w:rsidRPr="0065280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102C33">
              <w:rPr>
                <w:rFonts w:asciiTheme="minorHAnsi" w:hAnsiTheme="minorHAnsi" w:cstheme="minorHAnsi"/>
                <w:sz w:val="20"/>
                <w:szCs w:val="20"/>
              </w:rPr>
              <w:t xml:space="preserve">OUI, précisez à quel endroit ?     </w:t>
            </w:r>
            <w:r w:rsidR="00102C33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</w:p>
          <w:permStart w:id="895684442" w:edGrp="everyone"/>
          <w:p w14:paraId="35ADAF6B" w14:textId="77777777" w:rsidR="004B2715" w:rsidRPr="0065280D" w:rsidRDefault="00A131AE" w:rsidP="00B8071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8405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715" w:rsidRPr="006528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895684442"/>
            <w:r w:rsidR="004B2715" w:rsidRPr="0065280D">
              <w:rPr>
                <w:rFonts w:asciiTheme="minorHAnsi" w:hAnsiTheme="minorHAnsi" w:cstheme="minorHAnsi"/>
                <w:sz w:val="20"/>
                <w:szCs w:val="20"/>
              </w:rPr>
              <w:t xml:space="preserve">   NON</w:t>
            </w:r>
          </w:p>
        </w:tc>
        <w:tc>
          <w:tcPr>
            <w:tcW w:w="6942" w:type="dxa"/>
            <w:vAlign w:val="center"/>
          </w:tcPr>
          <w:p w14:paraId="632F7914" w14:textId="77777777" w:rsidR="004B2715" w:rsidRPr="0065280D" w:rsidRDefault="004B2715" w:rsidP="00B80712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535050493"/>
    </w:tbl>
    <w:p w14:paraId="12B9888F" w14:textId="26DF5B7E" w:rsidR="004B2715" w:rsidRPr="0014166D" w:rsidRDefault="004B2715" w:rsidP="00AB777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630" w:type="dxa"/>
        <w:tblLayout w:type="fixed"/>
        <w:tblLook w:val="04A0" w:firstRow="1" w:lastRow="0" w:firstColumn="1" w:lastColumn="0" w:noHBand="0" w:noVBand="1"/>
      </w:tblPr>
      <w:tblGrid>
        <w:gridCol w:w="5315"/>
        <w:gridCol w:w="5315"/>
      </w:tblGrid>
      <w:tr w:rsidR="00EF57B0" w14:paraId="5D6E52BE" w14:textId="77777777" w:rsidTr="00AB0D07">
        <w:trPr>
          <w:trHeight w:val="340"/>
          <w:tblHeader/>
        </w:trPr>
        <w:tc>
          <w:tcPr>
            <w:tcW w:w="10630" w:type="dxa"/>
            <w:gridSpan w:val="2"/>
            <w:vAlign w:val="center"/>
          </w:tcPr>
          <w:permStart w:id="1281373912" w:edGrp="everyone"/>
          <w:p w14:paraId="2735FE6D" w14:textId="1A7B8BFC" w:rsidR="00EF57B0" w:rsidRDefault="00A131AE" w:rsidP="00F8326B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9855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7B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281373912"/>
            <w:r w:rsidR="00EF57B0">
              <w:rPr>
                <w:rFonts w:ascii="Calibri" w:hAnsi="Calibri" w:cs="Calibri"/>
                <w:sz w:val="20"/>
                <w:szCs w:val="20"/>
              </w:rPr>
              <w:t xml:space="preserve"> Je comprends le but et les modalités du programme de douleurs chroniques </w:t>
            </w:r>
            <w:r w:rsidR="00F8326B">
              <w:rPr>
                <w:rFonts w:ascii="Calibri" w:hAnsi="Calibri" w:cs="Calibri"/>
                <w:sz w:val="20"/>
                <w:szCs w:val="20"/>
              </w:rPr>
              <w:t>comme expliqué</w:t>
            </w:r>
            <w:r w:rsidR="00EF57B0">
              <w:rPr>
                <w:rFonts w:ascii="Calibri" w:hAnsi="Calibri" w:cs="Calibri"/>
                <w:sz w:val="20"/>
                <w:szCs w:val="20"/>
              </w:rPr>
              <w:t xml:space="preserve"> dans ce document.                               </w:t>
            </w:r>
          </w:p>
        </w:tc>
      </w:tr>
      <w:tr w:rsidR="00EF57B0" w14:paraId="67C70932" w14:textId="77777777" w:rsidTr="00AB0D07">
        <w:trPr>
          <w:trHeight w:val="340"/>
          <w:tblHeader/>
        </w:trPr>
        <w:tc>
          <w:tcPr>
            <w:tcW w:w="5315" w:type="dxa"/>
            <w:vAlign w:val="center"/>
            <w:hideMark/>
          </w:tcPr>
          <w:p w14:paraId="5D989D0C" w14:textId="77777777" w:rsidR="00EF57B0" w:rsidRDefault="00EF57B0" w:rsidP="00EF57B0">
            <w:pPr>
              <w:rPr>
                <w:rFonts w:ascii="Calibri" w:hAnsi="Calibri" w:cs="Calibri"/>
                <w:sz w:val="20"/>
                <w:szCs w:val="20"/>
              </w:rPr>
            </w:pPr>
            <w:permStart w:id="1949770453" w:edGrp="everyone" w:colFirst="1" w:colLast="1"/>
            <w:r>
              <w:rPr>
                <w:rFonts w:ascii="Calibri" w:hAnsi="Calibri" w:cs="Calibri"/>
                <w:sz w:val="20"/>
                <w:szCs w:val="20"/>
              </w:rPr>
              <w:t xml:space="preserve">Date à laquelle le document a été rempli (AAAA/MM/JJ) :  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858129117"/>
            <w:placeholder>
              <w:docPart w:val="4175781526E748C59B5A6C882A620376"/>
            </w:placeholder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315" w:type="dxa"/>
                <w:vAlign w:val="center"/>
              </w:tcPr>
              <w:p w14:paraId="42CDAF33" w14:textId="77777777" w:rsidR="00EF57B0" w:rsidRDefault="00EF57B0" w:rsidP="00EF57B0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8326B" w14:paraId="1B2CECB3" w14:textId="77777777" w:rsidTr="00AB0D07">
        <w:trPr>
          <w:trHeight w:val="679"/>
          <w:tblHeader/>
        </w:trPr>
        <w:tc>
          <w:tcPr>
            <w:tcW w:w="5315" w:type="dxa"/>
            <w:vAlign w:val="center"/>
          </w:tcPr>
          <w:p w14:paraId="33A6420E" w14:textId="77777777" w:rsidR="00F8326B" w:rsidRDefault="00F8326B" w:rsidP="00B80712">
            <w:pPr>
              <w:rPr>
                <w:rFonts w:ascii="Calibri" w:hAnsi="Calibri" w:cs="Calibri"/>
                <w:sz w:val="20"/>
                <w:szCs w:val="20"/>
              </w:rPr>
            </w:pPr>
            <w:permStart w:id="879390394" w:edGrp="everyone" w:colFirst="1" w:colLast="1"/>
            <w:permEnd w:id="1949770453"/>
            <w:r>
              <w:rPr>
                <w:rFonts w:ascii="Calibri" w:hAnsi="Calibri" w:cs="Calibri"/>
                <w:sz w:val="20"/>
                <w:szCs w:val="20"/>
              </w:rPr>
              <w:t xml:space="preserve">Signature de l’usager :                                </w:t>
            </w:r>
          </w:p>
        </w:tc>
        <w:tc>
          <w:tcPr>
            <w:tcW w:w="5315" w:type="dxa"/>
            <w:vAlign w:val="center"/>
          </w:tcPr>
          <w:sdt>
            <w:sdtPr>
              <w:rPr>
                <w:rFonts w:ascii="Calibri" w:hAnsi="Calibri" w:cs="Calibri"/>
                <w:sz w:val="20"/>
                <w:szCs w:val="20"/>
              </w:rPr>
              <w:id w:val="356621226"/>
              <w:showingPlcHdr/>
              <w:picture/>
            </w:sdtPr>
            <w:sdtEndPr/>
            <w:sdtContent>
              <w:p w14:paraId="16327667" w14:textId="77777777" w:rsidR="00F8326B" w:rsidRDefault="00F8326B" w:rsidP="00B8071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noProof/>
                    <w:sz w:val="20"/>
                    <w:szCs w:val="20"/>
                  </w:rPr>
                  <w:drawing>
                    <wp:inline distT="0" distB="0" distL="0" distR="0" wp14:anchorId="328868FD" wp14:editId="00B57FD1">
                      <wp:extent cx="451904" cy="451904"/>
                      <wp:effectExtent l="0" t="0" r="5715" b="5715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101" cy="4621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6F83599" w14:textId="51C88F68" w:rsidR="00AB0D07" w:rsidRDefault="00AB0D07" w:rsidP="00B807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879390394"/>
    </w:tbl>
    <w:p w14:paraId="59B8C2EA" w14:textId="684CA4A8" w:rsidR="00ED47A0" w:rsidRDefault="00ED47A0" w:rsidP="00AB0D07">
      <w:pPr>
        <w:rPr>
          <w:sz w:val="16"/>
          <w:szCs w:val="16"/>
        </w:rPr>
      </w:pPr>
    </w:p>
    <w:sectPr w:rsidR="00ED47A0" w:rsidSect="00AC613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994" w:right="630" w:bottom="994" w:left="1022" w:header="70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C1600" w14:textId="77777777" w:rsidR="00A835B4" w:rsidRDefault="00A835B4" w:rsidP="0081257E">
      <w:r>
        <w:separator/>
      </w:r>
    </w:p>
  </w:endnote>
  <w:endnote w:type="continuationSeparator" w:id="0">
    <w:p w14:paraId="21D51016" w14:textId="77777777" w:rsidR="00A835B4" w:rsidRDefault="00A835B4" w:rsidP="0081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15A7" w14:textId="77777777" w:rsidR="009655CA" w:rsidRDefault="009655CA" w:rsidP="009241CF">
    <w:pPr>
      <w:pStyle w:val="Pieddepage"/>
      <w:tabs>
        <w:tab w:val="clear" w:pos="4320"/>
        <w:tab w:val="clear" w:pos="8640"/>
        <w:tab w:val="center" w:pos="4678"/>
        <w:tab w:val="right" w:pos="10632"/>
      </w:tabs>
      <w:rPr>
        <w:sz w:val="15"/>
        <w:szCs w:val="15"/>
      </w:rPr>
    </w:pPr>
    <w:r>
      <w:rPr>
        <w:sz w:val="20"/>
        <w:szCs w:val="20"/>
      </w:rPr>
      <w:t>XXX-XXXXX (XXXX-XX)</w:t>
    </w:r>
    <w:r>
      <w:rPr>
        <w:sz w:val="20"/>
        <w:szCs w:val="20"/>
      </w:rPr>
      <w:tab/>
    </w:r>
    <w:r w:rsidRPr="002C0510">
      <w:rPr>
        <w:rFonts w:asciiTheme="minorHAnsi" w:hAnsiTheme="minorHAnsi" w:cstheme="minorHAnsi"/>
        <w:b/>
        <w:sz w:val="20"/>
        <w:szCs w:val="20"/>
      </w:rPr>
      <w:t>PLAN D’INTERVENTION DISCIPLINAIRE</w:t>
    </w:r>
    <w:r>
      <w:rPr>
        <w:rFonts w:asciiTheme="minorHAnsi" w:hAnsiTheme="minorHAnsi" w:cstheme="minorHAnsi"/>
        <w:b/>
        <w:sz w:val="20"/>
        <w:szCs w:val="20"/>
      </w:rPr>
      <w:t xml:space="preserve"> /</w:t>
    </w:r>
    <w:r>
      <w:rPr>
        <w:sz w:val="20"/>
        <w:szCs w:val="20"/>
      </w:rPr>
      <w:tab/>
    </w:r>
    <w:r>
      <w:rPr>
        <w:sz w:val="15"/>
        <w:szCs w:val="15"/>
      </w:rPr>
      <w:t>Dossier médical</w:t>
    </w:r>
  </w:p>
  <w:p w14:paraId="0B366C15" w14:textId="77777777" w:rsidR="009655CA" w:rsidRDefault="009655CA" w:rsidP="009241CF">
    <w:pPr>
      <w:pStyle w:val="Pieddepage"/>
      <w:tabs>
        <w:tab w:val="clear" w:pos="4320"/>
        <w:tab w:val="clear" w:pos="8640"/>
        <w:tab w:val="center" w:pos="4678"/>
        <w:tab w:val="right" w:pos="10632"/>
      </w:tabs>
      <w:rPr>
        <w:sz w:val="15"/>
        <w:szCs w:val="15"/>
      </w:rPr>
    </w:pPr>
    <w:r>
      <w:rPr>
        <w:sz w:val="15"/>
        <w:szCs w:val="15"/>
      </w:rPr>
      <w:tab/>
    </w:r>
    <w:r w:rsidRPr="002C0510">
      <w:rPr>
        <w:rFonts w:asciiTheme="minorHAnsi" w:hAnsiTheme="minorHAnsi" w:cstheme="minorHAnsi"/>
        <w:b/>
        <w:sz w:val="20"/>
        <w:szCs w:val="20"/>
      </w:rPr>
      <w:t>PLAN D’INTERVENTION INTERDISCIPLINAIRE – DI-TSA-DP</w:t>
    </w:r>
    <w:r>
      <w:rPr>
        <w:sz w:val="15"/>
        <w:szCs w:val="15"/>
      </w:rPr>
      <w:tab/>
      <w:t>D.I.C. : 3-4-4</w:t>
    </w:r>
  </w:p>
  <w:p w14:paraId="41DD0EE3" w14:textId="77777777" w:rsidR="009655CA" w:rsidRPr="009241CF" w:rsidRDefault="009655CA" w:rsidP="009241CF">
    <w:pPr>
      <w:pStyle w:val="Pieddepage"/>
      <w:tabs>
        <w:tab w:val="clear" w:pos="4320"/>
        <w:tab w:val="clear" w:pos="8640"/>
        <w:tab w:val="center" w:pos="4678"/>
        <w:tab w:val="right" w:pos="10632"/>
      </w:tabs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 w:rsidRPr="00C4393C">
      <w:rPr>
        <w:sz w:val="15"/>
        <w:szCs w:val="15"/>
        <w:lang w:val="fr-FR"/>
      </w:rPr>
      <w:t xml:space="preserve">Page </w:t>
    </w:r>
    <w:r w:rsidRPr="00C4393C">
      <w:rPr>
        <w:b/>
        <w:bCs/>
        <w:sz w:val="15"/>
        <w:szCs w:val="15"/>
      </w:rPr>
      <w:fldChar w:fldCharType="begin"/>
    </w:r>
    <w:r w:rsidRPr="00C4393C">
      <w:rPr>
        <w:b/>
        <w:bCs/>
        <w:sz w:val="15"/>
        <w:szCs w:val="15"/>
      </w:rPr>
      <w:instrText>PAGE  \* Arabic  \* MERGEFORMAT</w:instrText>
    </w:r>
    <w:r w:rsidRPr="00C4393C">
      <w:rPr>
        <w:b/>
        <w:bCs/>
        <w:sz w:val="15"/>
        <w:szCs w:val="15"/>
      </w:rPr>
      <w:fldChar w:fldCharType="separate"/>
    </w:r>
    <w:r w:rsidRPr="00DD133D">
      <w:rPr>
        <w:b/>
        <w:bCs/>
        <w:noProof/>
        <w:sz w:val="15"/>
        <w:szCs w:val="15"/>
        <w:lang w:val="fr-FR"/>
      </w:rPr>
      <w:t>2</w:t>
    </w:r>
    <w:r w:rsidRPr="00C4393C">
      <w:rPr>
        <w:b/>
        <w:bCs/>
        <w:sz w:val="15"/>
        <w:szCs w:val="15"/>
      </w:rPr>
      <w:fldChar w:fldCharType="end"/>
    </w:r>
    <w:r w:rsidRPr="00C4393C">
      <w:rPr>
        <w:sz w:val="15"/>
        <w:szCs w:val="15"/>
        <w:lang w:val="fr-FR"/>
      </w:rPr>
      <w:t xml:space="preserve"> sur </w:t>
    </w:r>
    <w:r w:rsidRPr="00C4393C">
      <w:rPr>
        <w:b/>
        <w:bCs/>
        <w:sz w:val="15"/>
        <w:szCs w:val="15"/>
      </w:rPr>
      <w:fldChar w:fldCharType="begin"/>
    </w:r>
    <w:r w:rsidRPr="00C4393C">
      <w:rPr>
        <w:b/>
        <w:bCs/>
        <w:sz w:val="15"/>
        <w:szCs w:val="15"/>
      </w:rPr>
      <w:instrText>NUMPAGES  \* Arabic  \* MERGEFORMAT</w:instrText>
    </w:r>
    <w:r w:rsidRPr="00C4393C">
      <w:rPr>
        <w:b/>
        <w:bCs/>
        <w:sz w:val="15"/>
        <w:szCs w:val="15"/>
      </w:rPr>
      <w:fldChar w:fldCharType="separate"/>
    </w:r>
    <w:r w:rsidRPr="00DA05CB">
      <w:rPr>
        <w:b/>
        <w:bCs/>
        <w:noProof/>
        <w:sz w:val="15"/>
        <w:szCs w:val="15"/>
        <w:lang w:val="fr-FR"/>
      </w:rPr>
      <w:t>3</w:t>
    </w:r>
    <w:r w:rsidRPr="00C4393C">
      <w:rPr>
        <w:b/>
        <w:bCs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B926" w14:textId="4CFC4FF1" w:rsidR="009655CA" w:rsidRPr="002C0510" w:rsidRDefault="008952FB" w:rsidP="002C051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rFonts w:asciiTheme="minorHAnsi" w:hAnsiTheme="minorHAnsi" w:cstheme="minorHAnsi"/>
        <w:sz w:val="15"/>
        <w:szCs w:val="15"/>
      </w:rPr>
    </w:pPr>
    <w:r>
      <w:rPr>
        <w:rFonts w:asciiTheme="minorHAnsi" w:hAnsiTheme="minorHAnsi" w:cstheme="minorHAnsi"/>
        <w:sz w:val="20"/>
        <w:szCs w:val="20"/>
      </w:rPr>
      <w:t>CLI-</w:t>
    </w:r>
    <w:r w:rsidR="00553D32">
      <w:rPr>
        <w:rFonts w:asciiTheme="minorHAnsi" w:hAnsiTheme="minorHAnsi" w:cstheme="minorHAnsi"/>
        <w:sz w:val="20"/>
        <w:szCs w:val="20"/>
      </w:rPr>
      <w:t>60492</w:t>
    </w:r>
    <w:r w:rsidRPr="002C0510">
      <w:rPr>
        <w:rFonts w:asciiTheme="minorHAnsi" w:hAnsiTheme="minorHAnsi" w:cstheme="minorHAnsi"/>
        <w:sz w:val="20"/>
        <w:szCs w:val="20"/>
      </w:rPr>
      <w:t xml:space="preserve"> </w:t>
    </w:r>
    <w:r w:rsidR="00565CC4">
      <w:rPr>
        <w:rFonts w:asciiTheme="minorHAnsi" w:hAnsiTheme="minorHAnsi" w:cstheme="minorHAnsi"/>
        <w:sz w:val="18"/>
        <w:szCs w:val="18"/>
      </w:rPr>
      <w:t>(</w:t>
    </w:r>
    <w:r w:rsidR="00553D32">
      <w:rPr>
        <w:rFonts w:asciiTheme="minorHAnsi" w:hAnsiTheme="minorHAnsi" w:cstheme="minorHAnsi"/>
        <w:sz w:val="18"/>
        <w:szCs w:val="18"/>
      </w:rPr>
      <w:t xml:space="preserve">Rév. </w:t>
    </w:r>
    <w:r w:rsidR="00565CC4">
      <w:rPr>
        <w:rFonts w:asciiTheme="minorHAnsi" w:hAnsiTheme="minorHAnsi" w:cstheme="minorHAnsi"/>
        <w:sz w:val="18"/>
        <w:szCs w:val="18"/>
      </w:rPr>
      <w:t>2022-11</w:t>
    </w:r>
    <w:r>
      <w:rPr>
        <w:rFonts w:asciiTheme="minorHAnsi" w:hAnsiTheme="minorHAnsi" w:cstheme="minorHAnsi"/>
        <w:sz w:val="18"/>
        <w:szCs w:val="18"/>
      </w:rPr>
      <w:t>)</w:t>
    </w:r>
    <w:r w:rsidR="009655CA" w:rsidRPr="002C0510">
      <w:rPr>
        <w:rFonts w:asciiTheme="minorHAnsi" w:hAnsiTheme="minorHAnsi" w:cstheme="minorHAnsi"/>
        <w:sz w:val="20"/>
        <w:szCs w:val="20"/>
      </w:rPr>
      <w:tab/>
    </w:r>
    <w:r w:rsidR="009655CA" w:rsidRPr="00D75C2E">
      <w:rPr>
        <w:rFonts w:asciiTheme="minorHAnsi" w:hAnsiTheme="minorHAnsi" w:cstheme="minorHAnsi"/>
        <w:b/>
        <w:sz w:val="20"/>
        <w:szCs w:val="20"/>
      </w:rPr>
      <w:t>COMPLÉMENT D’INFORMATION</w:t>
    </w:r>
    <w:r w:rsidR="009655CA" w:rsidRPr="002C0510">
      <w:rPr>
        <w:rFonts w:asciiTheme="minorHAnsi" w:hAnsiTheme="minorHAnsi" w:cstheme="minorHAnsi"/>
        <w:sz w:val="20"/>
        <w:szCs w:val="20"/>
      </w:rPr>
      <w:tab/>
    </w:r>
    <w:r w:rsidR="009655CA" w:rsidRPr="002C0510">
      <w:rPr>
        <w:rFonts w:asciiTheme="minorHAnsi" w:hAnsiTheme="minorHAnsi" w:cstheme="minorHAnsi"/>
        <w:sz w:val="15"/>
        <w:szCs w:val="15"/>
      </w:rPr>
      <w:t xml:space="preserve">Dossier </w:t>
    </w:r>
    <w:r w:rsidR="009655CA">
      <w:rPr>
        <w:rFonts w:asciiTheme="minorHAnsi" w:hAnsiTheme="minorHAnsi" w:cstheme="minorHAnsi"/>
        <w:sz w:val="15"/>
        <w:szCs w:val="15"/>
      </w:rPr>
      <w:t>de l’usager</w:t>
    </w:r>
  </w:p>
  <w:p w14:paraId="6F7EBC4C" w14:textId="396B889B" w:rsidR="009655CA" w:rsidRPr="009241CF" w:rsidRDefault="009655CA" w:rsidP="0077098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sz w:val="15"/>
        <w:szCs w:val="15"/>
      </w:rPr>
    </w:pPr>
    <w:r w:rsidRPr="002C0510">
      <w:rPr>
        <w:rFonts w:asciiTheme="minorHAnsi" w:hAnsiTheme="minorHAnsi" w:cstheme="minorHAnsi"/>
        <w:sz w:val="15"/>
        <w:szCs w:val="15"/>
      </w:rPr>
      <w:tab/>
    </w:r>
    <w:r w:rsidRPr="002C0510">
      <w:rPr>
        <w:rFonts w:asciiTheme="minorHAnsi" w:hAnsiTheme="minorHAnsi" w:cstheme="minorHAnsi"/>
        <w:b/>
        <w:sz w:val="20"/>
        <w:szCs w:val="20"/>
      </w:rPr>
      <w:t xml:space="preserve"> </w:t>
    </w:r>
    <w:r>
      <w:rPr>
        <w:rFonts w:asciiTheme="minorHAnsi" w:hAnsiTheme="minorHAnsi" w:cstheme="minorHAnsi"/>
        <w:b/>
        <w:sz w:val="20"/>
        <w:szCs w:val="20"/>
      </w:rPr>
      <w:t xml:space="preserve">PROGRAMME </w:t>
    </w:r>
    <w:r w:rsidR="00397C61">
      <w:rPr>
        <w:rFonts w:asciiTheme="minorHAnsi" w:hAnsiTheme="minorHAnsi" w:cstheme="minorHAnsi"/>
        <w:b/>
        <w:sz w:val="20"/>
        <w:szCs w:val="20"/>
      </w:rPr>
      <w:t>RÉGIONAL DE DOULEURS CHRONIQUES</w:t>
    </w:r>
    <w:r w:rsidRPr="002C0510">
      <w:rPr>
        <w:rFonts w:asciiTheme="minorHAnsi" w:hAnsiTheme="minorHAnsi" w:cstheme="minorHAnsi"/>
        <w:sz w:val="15"/>
        <w:szCs w:val="15"/>
      </w:rPr>
      <w:tab/>
    </w:r>
    <w:r w:rsidRPr="00C4393C">
      <w:rPr>
        <w:sz w:val="15"/>
        <w:szCs w:val="15"/>
        <w:lang w:val="fr-FR"/>
      </w:rPr>
      <w:t xml:space="preserve">Page </w:t>
    </w:r>
    <w:r w:rsidRPr="00C4393C">
      <w:rPr>
        <w:b/>
        <w:bCs/>
        <w:sz w:val="15"/>
        <w:szCs w:val="15"/>
      </w:rPr>
      <w:fldChar w:fldCharType="begin"/>
    </w:r>
    <w:r w:rsidRPr="00C4393C">
      <w:rPr>
        <w:b/>
        <w:bCs/>
        <w:sz w:val="15"/>
        <w:szCs w:val="15"/>
      </w:rPr>
      <w:instrText>PAGE  \* Arabic  \* MERGEFORMAT</w:instrText>
    </w:r>
    <w:r w:rsidRPr="00C4393C">
      <w:rPr>
        <w:b/>
        <w:bCs/>
        <w:sz w:val="15"/>
        <w:szCs w:val="15"/>
      </w:rPr>
      <w:fldChar w:fldCharType="separate"/>
    </w:r>
    <w:r w:rsidR="00A131AE">
      <w:rPr>
        <w:b/>
        <w:bCs/>
        <w:noProof/>
        <w:sz w:val="15"/>
        <w:szCs w:val="15"/>
      </w:rPr>
      <w:t>2</w:t>
    </w:r>
    <w:r w:rsidRPr="00C4393C">
      <w:rPr>
        <w:b/>
        <w:bCs/>
        <w:sz w:val="15"/>
        <w:szCs w:val="15"/>
      </w:rPr>
      <w:fldChar w:fldCharType="end"/>
    </w:r>
    <w:r w:rsidRPr="00C4393C">
      <w:rPr>
        <w:sz w:val="15"/>
        <w:szCs w:val="15"/>
        <w:lang w:val="fr-FR"/>
      </w:rPr>
      <w:t xml:space="preserve"> sur </w:t>
    </w:r>
    <w:r w:rsidRPr="00C4393C">
      <w:rPr>
        <w:b/>
        <w:bCs/>
        <w:sz w:val="15"/>
        <w:szCs w:val="15"/>
      </w:rPr>
      <w:fldChar w:fldCharType="begin"/>
    </w:r>
    <w:r w:rsidRPr="00C4393C">
      <w:rPr>
        <w:b/>
        <w:bCs/>
        <w:sz w:val="15"/>
        <w:szCs w:val="15"/>
      </w:rPr>
      <w:instrText>NUMPAGES  \* Arabic  \* MERGEFORMAT</w:instrText>
    </w:r>
    <w:r w:rsidRPr="00C4393C">
      <w:rPr>
        <w:b/>
        <w:bCs/>
        <w:sz w:val="15"/>
        <w:szCs w:val="15"/>
      </w:rPr>
      <w:fldChar w:fldCharType="separate"/>
    </w:r>
    <w:r w:rsidR="00A131AE" w:rsidRPr="00A131AE">
      <w:rPr>
        <w:b/>
        <w:bCs/>
        <w:noProof/>
        <w:sz w:val="15"/>
        <w:szCs w:val="15"/>
        <w:lang w:val="fr-FR"/>
      </w:rPr>
      <w:t>2</w:t>
    </w:r>
    <w:r w:rsidRPr="00C4393C">
      <w:rPr>
        <w:b/>
        <w:bCs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AA1C4" w14:textId="555E6CD2" w:rsidR="009655CA" w:rsidRPr="002C0510" w:rsidRDefault="008952FB" w:rsidP="002C051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rFonts w:asciiTheme="minorHAnsi" w:hAnsiTheme="minorHAnsi" w:cstheme="minorHAnsi"/>
        <w:sz w:val="15"/>
        <w:szCs w:val="15"/>
      </w:rPr>
    </w:pPr>
    <w:r>
      <w:rPr>
        <w:rFonts w:asciiTheme="minorHAnsi" w:hAnsiTheme="minorHAnsi" w:cstheme="minorHAnsi"/>
        <w:sz w:val="20"/>
        <w:szCs w:val="20"/>
      </w:rPr>
      <w:t>CLI-</w:t>
    </w:r>
    <w:r w:rsidR="00553D32">
      <w:rPr>
        <w:rFonts w:asciiTheme="minorHAnsi" w:hAnsiTheme="minorHAnsi" w:cstheme="minorHAnsi"/>
        <w:sz w:val="20"/>
        <w:szCs w:val="20"/>
      </w:rPr>
      <w:t>60492</w:t>
    </w:r>
    <w:r w:rsidR="009655CA" w:rsidRPr="002C0510">
      <w:rPr>
        <w:rFonts w:asciiTheme="minorHAnsi" w:hAnsiTheme="minorHAnsi" w:cstheme="minorHAnsi"/>
        <w:sz w:val="20"/>
        <w:szCs w:val="20"/>
      </w:rPr>
      <w:t xml:space="preserve"> </w:t>
    </w:r>
    <w:r w:rsidR="009655CA">
      <w:rPr>
        <w:rFonts w:asciiTheme="minorHAnsi" w:hAnsiTheme="minorHAnsi" w:cstheme="minorHAnsi"/>
        <w:sz w:val="18"/>
        <w:szCs w:val="18"/>
      </w:rPr>
      <w:t>(</w:t>
    </w:r>
    <w:r w:rsidR="00553D32">
      <w:rPr>
        <w:rFonts w:asciiTheme="minorHAnsi" w:hAnsiTheme="minorHAnsi" w:cstheme="minorHAnsi"/>
        <w:sz w:val="18"/>
        <w:szCs w:val="18"/>
      </w:rPr>
      <w:t xml:space="preserve">Rév. </w:t>
    </w:r>
    <w:r w:rsidR="009655CA">
      <w:rPr>
        <w:rFonts w:asciiTheme="minorHAnsi" w:hAnsiTheme="minorHAnsi" w:cstheme="minorHAnsi"/>
        <w:sz w:val="18"/>
        <w:szCs w:val="18"/>
      </w:rPr>
      <w:t>202</w:t>
    </w:r>
    <w:r w:rsidR="00397C61">
      <w:rPr>
        <w:rFonts w:asciiTheme="minorHAnsi" w:hAnsiTheme="minorHAnsi" w:cstheme="minorHAnsi"/>
        <w:sz w:val="18"/>
        <w:szCs w:val="18"/>
      </w:rPr>
      <w:t>2-11</w:t>
    </w:r>
    <w:r>
      <w:rPr>
        <w:rFonts w:asciiTheme="minorHAnsi" w:hAnsiTheme="minorHAnsi" w:cstheme="minorHAnsi"/>
        <w:sz w:val="18"/>
        <w:szCs w:val="18"/>
      </w:rPr>
      <w:t>)</w:t>
    </w:r>
    <w:r w:rsidR="009655CA" w:rsidRPr="002C0510">
      <w:rPr>
        <w:rFonts w:asciiTheme="minorHAnsi" w:hAnsiTheme="minorHAnsi" w:cstheme="minorHAnsi"/>
        <w:sz w:val="20"/>
        <w:szCs w:val="20"/>
      </w:rPr>
      <w:tab/>
    </w:r>
    <w:r w:rsidR="009655CA" w:rsidRPr="00D75C2E">
      <w:rPr>
        <w:rFonts w:asciiTheme="minorHAnsi" w:hAnsiTheme="minorHAnsi" w:cstheme="minorHAnsi"/>
        <w:b/>
        <w:sz w:val="20"/>
        <w:szCs w:val="20"/>
      </w:rPr>
      <w:t>COMPLÉMENT D’INFORMATION</w:t>
    </w:r>
    <w:r w:rsidR="009655CA" w:rsidRPr="002C0510">
      <w:rPr>
        <w:rFonts w:asciiTheme="minorHAnsi" w:hAnsiTheme="minorHAnsi" w:cstheme="minorHAnsi"/>
        <w:sz w:val="20"/>
        <w:szCs w:val="20"/>
      </w:rPr>
      <w:tab/>
    </w:r>
    <w:r w:rsidR="009655CA" w:rsidRPr="002C0510">
      <w:rPr>
        <w:rFonts w:asciiTheme="minorHAnsi" w:hAnsiTheme="minorHAnsi" w:cstheme="minorHAnsi"/>
        <w:sz w:val="15"/>
        <w:szCs w:val="15"/>
      </w:rPr>
      <w:t xml:space="preserve">Dossier </w:t>
    </w:r>
    <w:r w:rsidR="009655CA">
      <w:rPr>
        <w:rFonts w:asciiTheme="minorHAnsi" w:hAnsiTheme="minorHAnsi" w:cstheme="minorHAnsi"/>
        <w:sz w:val="15"/>
        <w:szCs w:val="15"/>
      </w:rPr>
      <w:t>de l’usager</w:t>
    </w:r>
  </w:p>
  <w:p w14:paraId="4EDCBB23" w14:textId="56EE18B6" w:rsidR="009655CA" w:rsidRPr="002C0510" w:rsidRDefault="009655CA" w:rsidP="002C0510">
    <w:pPr>
      <w:pStyle w:val="Pieddepage"/>
      <w:tabs>
        <w:tab w:val="clear" w:pos="4320"/>
        <w:tab w:val="clear" w:pos="8640"/>
        <w:tab w:val="center" w:pos="5245"/>
        <w:tab w:val="right" w:pos="10632"/>
      </w:tabs>
      <w:rPr>
        <w:rFonts w:asciiTheme="minorHAnsi" w:hAnsiTheme="minorHAnsi" w:cstheme="minorHAnsi"/>
        <w:sz w:val="15"/>
        <w:szCs w:val="15"/>
      </w:rPr>
    </w:pPr>
    <w:r w:rsidRPr="002C0510">
      <w:rPr>
        <w:rFonts w:asciiTheme="minorHAnsi" w:hAnsiTheme="minorHAnsi" w:cstheme="minorHAnsi"/>
        <w:sz w:val="15"/>
        <w:szCs w:val="15"/>
      </w:rPr>
      <w:tab/>
    </w:r>
    <w:r w:rsidRPr="002C0510">
      <w:rPr>
        <w:rFonts w:asciiTheme="minorHAnsi" w:hAnsiTheme="minorHAnsi" w:cstheme="minorHAnsi"/>
        <w:b/>
        <w:sz w:val="20"/>
        <w:szCs w:val="20"/>
      </w:rPr>
      <w:t xml:space="preserve"> </w:t>
    </w:r>
    <w:r>
      <w:rPr>
        <w:rFonts w:asciiTheme="minorHAnsi" w:hAnsiTheme="minorHAnsi" w:cstheme="minorHAnsi"/>
        <w:b/>
        <w:sz w:val="20"/>
        <w:szCs w:val="20"/>
      </w:rPr>
      <w:t xml:space="preserve">PROGRAMME </w:t>
    </w:r>
    <w:r w:rsidR="00397C61">
      <w:rPr>
        <w:rFonts w:asciiTheme="minorHAnsi" w:hAnsiTheme="minorHAnsi" w:cstheme="minorHAnsi"/>
        <w:b/>
        <w:sz w:val="20"/>
        <w:szCs w:val="20"/>
      </w:rPr>
      <w:t>RÉGIONAL DE DOULEURS CHRONIQUES</w:t>
    </w:r>
    <w:r w:rsidRPr="002C0510">
      <w:rPr>
        <w:rFonts w:asciiTheme="minorHAnsi" w:hAnsiTheme="minorHAnsi" w:cstheme="minorHAnsi"/>
        <w:sz w:val="15"/>
        <w:szCs w:val="15"/>
      </w:rPr>
      <w:tab/>
    </w:r>
    <w:r w:rsidRPr="002C0510">
      <w:rPr>
        <w:rFonts w:asciiTheme="minorHAnsi" w:hAnsiTheme="minorHAnsi" w:cstheme="minorHAnsi"/>
        <w:sz w:val="15"/>
        <w:szCs w:val="15"/>
        <w:lang w:val="fr-FR"/>
      </w:rPr>
      <w:t xml:space="preserve">Page </w: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begin"/>
    </w:r>
    <w:r w:rsidRPr="002C0510">
      <w:rPr>
        <w:rFonts w:asciiTheme="minorHAnsi" w:hAnsiTheme="minorHAnsi" w:cstheme="minorHAnsi"/>
        <w:b/>
        <w:bCs/>
        <w:sz w:val="15"/>
        <w:szCs w:val="15"/>
      </w:rPr>
      <w:instrText>PAGE  \* Arabic  \* MERGEFORMAT</w:instrTex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separate"/>
    </w:r>
    <w:r w:rsidR="00A131AE" w:rsidRPr="00A131AE">
      <w:rPr>
        <w:rFonts w:asciiTheme="minorHAnsi" w:hAnsiTheme="minorHAnsi" w:cstheme="minorHAnsi"/>
        <w:b/>
        <w:bCs/>
        <w:noProof/>
        <w:sz w:val="15"/>
        <w:szCs w:val="15"/>
        <w:lang w:val="fr-FR"/>
      </w:rPr>
      <w:t>1</w: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end"/>
    </w:r>
    <w:r w:rsidRPr="002C0510">
      <w:rPr>
        <w:rFonts w:asciiTheme="minorHAnsi" w:hAnsiTheme="minorHAnsi" w:cstheme="minorHAnsi"/>
        <w:sz w:val="15"/>
        <w:szCs w:val="15"/>
        <w:lang w:val="fr-FR"/>
      </w:rPr>
      <w:t xml:space="preserve"> sur </w: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begin"/>
    </w:r>
    <w:r w:rsidRPr="002C0510">
      <w:rPr>
        <w:rFonts w:asciiTheme="minorHAnsi" w:hAnsiTheme="minorHAnsi" w:cstheme="minorHAnsi"/>
        <w:b/>
        <w:bCs/>
        <w:sz w:val="15"/>
        <w:szCs w:val="15"/>
      </w:rPr>
      <w:instrText>NUMPAGES  \* Arabic  \* MERGEFORMAT</w:instrTex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separate"/>
    </w:r>
    <w:r w:rsidR="00A131AE" w:rsidRPr="00A131AE">
      <w:rPr>
        <w:rFonts w:asciiTheme="minorHAnsi" w:hAnsiTheme="minorHAnsi" w:cstheme="minorHAnsi"/>
        <w:b/>
        <w:bCs/>
        <w:noProof/>
        <w:sz w:val="15"/>
        <w:szCs w:val="15"/>
        <w:lang w:val="fr-FR"/>
      </w:rPr>
      <w:t>2</w:t>
    </w:r>
    <w:r w:rsidRPr="002C0510">
      <w:rPr>
        <w:rFonts w:asciiTheme="minorHAnsi" w:hAnsiTheme="minorHAnsi" w:cstheme="minorHAnsi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4C08C" w14:textId="77777777" w:rsidR="00A835B4" w:rsidRDefault="00A835B4" w:rsidP="0081257E">
      <w:r>
        <w:separator/>
      </w:r>
    </w:p>
  </w:footnote>
  <w:footnote w:type="continuationSeparator" w:id="0">
    <w:p w14:paraId="5BA8609C" w14:textId="77777777" w:rsidR="00A835B4" w:rsidRDefault="00A835B4" w:rsidP="0081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42130" w14:textId="77777777" w:rsidR="009655CA" w:rsidRPr="00F130E4" w:rsidRDefault="009655CA" w:rsidP="00A073D7">
    <w:pPr>
      <w:pStyle w:val="En-tte"/>
      <w:tabs>
        <w:tab w:val="clear" w:pos="8640"/>
        <w:tab w:val="right" w:pos="7513"/>
      </w:tabs>
      <w:rPr>
        <w:rFonts w:asciiTheme="minorHAnsi" w:hAnsiTheme="minorHAnsi" w:cstheme="minorHAnsi"/>
        <w:color w:val="808080"/>
        <w:sz w:val="20"/>
        <w:szCs w:val="20"/>
      </w:rPr>
    </w:pPr>
    <w:r w:rsidRPr="00F130E4">
      <w:rPr>
        <w:rFonts w:asciiTheme="minorHAnsi" w:hAnsiTheme="minorHAnsi" w:cstheme="minorHAnsi"/>
        <w:color w:val="808080"/>
        <w:sz w:val="20"/>
        <w:szCs w:val="20"/>
      </w:rPr>
      <w:t>Nom, Prénom :</w:t>
    </w:r>
    <w:r>
      <w:rPr>
        <w:rFonts w:asciiTheme="minorHAnsi" w:hAnsiTheme="minorHAnsi" w:cstheme="minorHAnsi"/>
        <w:color w:val="808080"/>
        <w:sz w:val="20"/>
        <w:szCs w:val="20"/>
      </w:rPr>
      <w:t xml:space="preserve"> </w:t>
    </w:r>
    <w:r>
      <w:rPr>
        <w:rFonts w:asciiTheme="minorHAnsi" w:hAnsiTheme="minorHAnsi" w:cstheme="minorHAnsi"/>
        <w:color w:val="808080"/>
        <w:sz w:val="20"/>
        <w:szCs w:val="20"/>
      </w:rPr>
      <w:fldChar w:fldCharType="begin"/>
    </w:r>
    <w:r>
      <w:rPr>
        <w:rFonts w:asciiTheme="minorHAnsi" w:hAnsiTheme="minorHAnsi" w:cstheme="minorHAnsi"/>
        <w:color w:val="808080"/>
        <w:sz w:val="20"/>
        <w:szCs w:val="20"/>
      </w:rPr>
      <w:instrText xml:space="preserve"> REF Nom_Prenom \h </w:instrText>
    </w:r>
    <w:r>
      <w:rPr>
        <w:rFonts w:asciiTheme="minorHAnsi" w:hAnsiTheme="minorHAnsi" w:cstheme="minorHAnsi"/>
        <w:color w:val="808080"/>
        <w:sz w:val="20"/>
        <w:szCs w:val="20"/>
      </w:rPr>
    </w:r>
    <w:r>
      <w:rPr>
        <w:rFonts w:asciiTheme="minorHAnsi" w:hAnsiTheme="minorHAnsi" w:cstheme="minorHAnsi"/>
        <w:color w:val="808080"/>
        <w:sz w:val="20"/>
        <w:szCs w:val="20"/>
      </w:rPr>
      <w:fldChar w:fldCharType="separate"/>
    </w:r>
    <w:permStart w:id="19149126" w:edGrp="everyone"/>
    <w:sdt>
      <w:sdtPr>
        <w:rPr>
          <w:rFonts w:ascii="Arial" w:hAnsi="Arial" w:cs="Arial"/>
          <w:color w:val="000000" w:themeColor="text1"/>
          <w:sz w:val="16"/>
          <w:szCs w:val="16"/>
        </w:rPr>
        <w:alias w:val="Nom, Prénom"/>
        <w:tag w:val="Nom, Prénom"/>
        <w:id w:val="-510919086"/>
        <w:lock w:val="sdtLocked"/>
        <w:placeholder>
          <w:docPart w:val="2E3322BEA23B4BB586307765B08FAB03"/>
        </w:placeholder>
        <w:showingPlcHdr/>
      </w:sdtPr>
      <w:sdtEndPr/>
      <w:sdtContent>
        <w:r w:rsidRPr="00B34C6D">
          <w:rPr>
            <w:rFonts w:ascii="Arial" w:hAnsi="Arial" w:cs="Arial"/>
            <w:color w:val="000000" w:themeColor="text1"/>
            <w:sz w:val="16"/>
            <w:szCs w:val="16"/>
          </w:rPr>
          <w:t xml:space="preserve">   </w:t>
        </w:r>
      </w:sdtContent>
    </w:sdt>
    <w:permEnd w:id="19149126"/>
    <w:r>
      <w:rPr>
        <w:rFonts w:asciiTheme="minorHAnsi" w:hAnsiTheme="minorHAnsi" w:cstheme="minorHAnsi"/>
        <w:color w:val="808080"/>
        <w:sz w:val="20"/>
        <w:szCs w:val="20"/>
      </w:rPr>
      <w:fldChar w:fldCharType="end"/>
    </w:r>
    <w:r w:rsidRPr="00F130E4">
      <w:rPr>
        <w:rFonts w:asciiTheme="minorHAnsi" w:hAnsiTheme="minorHAnsi" w:cstheme="minorHAnsi"/>
        <w:color w:val="808080"/>
        <w:sz w:val="20"/>
        <w:szCs w:val="20"/>
      </w:rPr>
      <w:tab/>
    </w:r>
    <w:r w:rsidRPr="00F130E4">
      <w:rPr>
        <w:rFonts w:asciiTheme="minorHAnsi" w:hAnsiTheme="minorHAnsi" w:cstheme="minorHAnsi"/>
        <w:color w:val="808080"/>
        <w:sz w:val="20"/>
        <w:szCs w:val="20"/>
      </w:rPr>
      <w:tab/>
      <w:t># Dossier :</w:t>
    </w:r>
    <w:r>
      <w:rPr>
        <w:rFonts w:asciiTheme="minorHAnsi" w:hAnsiTheme="minorHAnsi" w:cstheme="minorHAnsi"/>
        <w:color w:val="808080"/>
        <w:sz w:val="20"/>
        <w:szCs w:val="20"/>
      </w:rPr>
      <w:t xml:space="preserve">  </w:t>
    </w:r>
    <w:r>
      <w:rPr>
        <w:rFonts w:asciiTheme="minorHAnsi" w:hAnsiTheme="minorHAnsi" w:cstheme="minorHAnsi"/>
        <w:color w:val="808080"/>
        <w:sz w:val="20"/>
        <w:szCs w:val="20"/>
      </w:rPr>
      <w:fldChar w:fldCharType="begin"/>
    </w:r>
    <w:r>
      <w:rPr>
        <w:rFonts w:asciiTheme="minorHAnsi" w:hAnsiTheme="minorHAnsi" w:cstheme="minorHAnsi"/>
        <w:color w:val="808080"/>
        <w:sz w:val="20"/>
        <w:szCs w:val="20"/>
      </w:rPr>
      <w:instrText xml:space="preserve"> REF NoDossier \h </w:instrText>
    </w:r>
    <w:r>
      <w:rPr>
        <w:rFonts w:asciiTheme="minorHAnsi" w:hAnsiTheme="minorHAnsi" w:cstheme="minorHAnsi"/>
        <w:color w:val="808080"/>
        <w:sz w:val="20"/>
        <w:szCs w:val="20"/>
      </w:rPr>
    </w:r>
    <w:r>
      <w:rPr>
        <w:rFonts w:asciiTheme="minorHAnsi" w:hAnsiTheme="minorHAnsi" w:cstheme="minorHAnsi"/>
        <w:color w:val="808080"/>
        <w:sz w:val="20"/>
        <w:szCs w:val="20"/>
      </w:rPr>
      <w:fldChar w:fldCharType="separate"/>
    </w:r>
    <w:permStart w:id="659584599" w:edGrp="everyone"/>
    <w:sdt>
      <w:sdtPr>
        <w:rPr>
          <w:rFonts w:ascii="Arial" w:hAnsi="Arial" w:cs="Arial"/>
          <w:color w:val="000000" w:themeColor="text1"/>
          <w:sz w:val="16"/>
          <w:szCs w:val="16"/>
        </w:rPr>
        <w:alias w:val="Dossier"/>
        <w:tag w:val="No dossier"/>
        <w:id w:val="910271402"/>
        <w:lock w:val="sdtLocked"/>
        <w:placeholder>
          <w:docPart w:val="6841809E16834CE1B698AB04D928885D"/>
        </w:placeholder>
      </w:sdtPr>
      <w:sdtEndPr/>
      <w:sdtContent>
        <w:r w:rsidRPr="00B34C6D">
          <w:rPr>
            <w:rFonts w:ascii="Arial" w:hAnsi="Arial" w:cs="Arial"/>
            <w:color w:val="000000" w:themeColor="text1"/>
            <w:sz w:val="16"/>
            <w:szCs w:val="16"/>
          </w:rPr>
          <w:t xml:space="preserve">   </w:t>
        </w:r>
      </w:sdtContent>
    </w:sdt>
    <w:permEnd w:id="659584599"/>
    <w:r>
      <w:rPr>
        <w:rFonts w:asciiTheme="minorHAnsi" w:hAnsiTheme="minorHAnsi" w:cstheme="minorHAnsi"/>
        <w:color w:val="80808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EB68E" w14:textId="6076BCD9" w:rsidR="009655CA" w:rsidRPr="00AB7772" w:rsidRDefault="009655CA" w:rsidP="00AB7772">
    <w:pPr>
      <w:pStyle w:val="En-tte"/>
      <w:tabs>
        <w:tab w:val="clear" w:pos="8640"/>
        <w:tab w:val="right" w:pos="8789"/>
      </w:tabs>
      <w:rPr>
        <w:rFonts w:asciiTheme="minorHAnsi" w:hAnsiTheme="minorHAnsi" w:cstheme="minorHAnsi"/>
        <w:color w:val="808080"/>
        <w:sz w:val="20"/>
        <w:szCs w:val="20"/>
      </w:rPr>
    </w:pPr>
    <w:r w:rsidRPr="00F130E4">
      <w:rPr>
        <w:rFonts w:asciiTheme="minorHAnsi" w:hAnsiTheme="minorHAnsi" w:cstheme="minorHAnsi"/>
        <w:color w:val="808080"/>
        <w:sz w:val="20"/>
        <w:szCs w:val="20"/>
      </w:rPr>
      <w:t>Nom, Prénom :</w:t>
    </w:r>
    <w:r>
      <w:rPr>
        <w:rFonts w:asciiTheme="minorHAnsi" w:hAnsiTheme="minorHAnsi" w:cstheme="minorHAnsi"/>
        <w:color w:val="808080"/>
        <w:sz w:val="20"/>
        <w:szCs w:val="20"/>
      </w:rPr>
      <w:t xml:space="preserve"> </w:t>
    </w:r>
    <w:r>
      <w:rPr>
        <w:rFonts w:asciiTheme="minorHAnsi" w:hAnsiTheme="minorHAnsi" w:cstheme="minorHAnsi"/>
        <w:color w:val="808080"/>
        <w:sz w:val="20"/>
        <w:szCs w:val="20"/>
      </w:rPr>
      <w:fldChar w:fldCharType="begin"/>
    </w:r>
    <w:r>
      <w:rPr>
        <w:rFonts w:asciiTheme="minorHAnsi" w:hAnsiTheme="minorHAnsi" w:cstheme="minorHAnsi"/>
        <w:color w:val="808080"/>
        <w:sz w:val="20"/>
        <w:szCs w:val="20"/>
      </w:rPr>
      <w:instrText xml:space="preserve"> REF Nom_Prenom \h </w:instrText>
    </w:r>
    <w:r>
      <w:rPr>
        <w:rFonts w:asciiTheme="minorHAnsi" w:hAnsiTheme="minorHAnsi" w:cstheme="minorHAnsi"/>
        <w:color w:val="808080"/>
        <w:sz w:val="20"/>
        <w:szCs w:val="20"/>
      </w:rPr>
    </w:r>
    <w:r>
      <w:rPr>
        <w:rFonts w:asciiTheme="minorHAnsi" w:hAnsiTheme="minorHAnsi" w:cstheme="minorHAnsi"/>
        <w:color w:val="808080"/>
        <w:sz w:val="20"/>
        <w:szCs w:val="20"/>
      </w:rPr>
      <w:fldChar w:fldCharType="separate"/>
    </w:r>
    <w:permStart w:id="515863456" w:edGrp="everyone"/>
    <w:sdt>
      <w:sdtPr>
        <w:rPr>
          <w:rFonts w:ascii="Arial" w:hAnsi="Arial" w:cs="Arial"/>
          <w:color w:val="000000" w:themeColor="text1"/>
          <w:sz w:val="16"/>
          <w:szCs w:val="16"/>
        </w:rPr>
        <w:alias w:val="Nom, Prénom"/>
        <w:tag w:val="Nom, Prénom"/>
        <w:id w:val="-477072817"/>
        <w:lock w:val="sdtLocked"/>
        <w:placeholder>
          <w:docPart w:val="4D9D11F57DDA45F0A728043CAB1F5C8A"/>
        </w:placeholder>
        <w:showingPlcHdr/>
      </w:sdtPr>
      <w:sdtEndPr/>
      <w:sdtContent>
        <w:r w:rsidRPr="00B34C6D">
          <w:rPr>
            <w:rFonts w:ascii="Arial" w:hAnsi="Arial" w:cs="Arial"/>
            <w:color w:val="000000" w:themeColor="text1"/>
            <w:sz w:val="16"/>
            <w:szCs w:val="16"/>
          </w:rPr>
          <w:t xml:space="preserve">   </w:t>
        </w:r>
      </w:sdtContent>
    </w:sdt>
    <w:permEnd w:id="515863456"/>
    <w:r>
      <w:rPr>
        <w:rFonts w:asciiTheme="minorHAnsi" w:hAnsiTheme="minorHAnsi" w:cstheme="minorHAnsi"/>
        <w:color w:val="808080"/>
        <w:sz w:val="20"/>
        <w:szCs w:val="20"/>
      </w:rPr>
      <w:fldChar w:fldCharType="end"/>
    </w:r>
    <w:r>
      <w:rPr>
        <w:rFonts w:asciiTheme="minorHAnsi" w:hAnsiTheme="minorHAnsi" w:cstheme="minorHAnsi"/>
        <w:color w:val="808080"/>
        <w:sz w:val="20"/>
        <w:szCs w:val="20"/>
      </w:rPr>
      <w:tab/>
    </w:r>
    <w:r>
      <w:rPr>
        <w:rFonts w:asciiTheme="minorHAnsi" w:hAnsiTheme="minorHAnsi" w:cstheme="minorHAnsi"/>
        <w:color w:val="808080"/>
        <w:sz w:val="20"/>
        <w:szCs w:val="20"/>
      </w:rPr>
      <w:tab/>
    </w:r>
    <w:r>
      <w:rPr>
        <w:rFonts w:asciiTheme="minorHAnsi" w:hAnsiTheme="minorHAnsi" w:cstheme="minorHAnsi"/>
        <w:color w:val="808080"/>
        <w:sz w:val="20"/>
        <w:szCs w:val="20"/>
      </w:rPr>
      <w:fldChar w:fldCharType="begin"/>
    </w:r>
    <w:r>
      <w:rPr>
        <w:rFonts w:asciiTheme="minorHAnsi" w:hAnsiTheme="minorHAnsi" w:cstheme="minorHAnsi"/>
        <w:color w:val="808080"/>
        <w:sz w:val="20"/>
        <w:szCs w:val="20"/>
      </w:rPr>
      <w:instrText xml:space="preserve"> REF NoDossier \h </w:instrText>
    </w:r>
    <w:r>
      <w:rPr>
        <w:rFonts w:asciiTheme="minorHAnsi" w:hAnsiTheme="minorHAnsi" w:cstheme="minorHAnsi"/>
        <w:color w:val="808080"/>
        <w:sz w:val="20"/>
        <w:szCs w:val="20"/>
      </w:rPr>
    </w:r>
    <w:r>
      <w:rPr>
        <w:rFonts w:asciiTheme="minorHAnsi" w:hAnsiTheme="minorHAnsi" w:cstheme="minorHAnsi"/>
        <w:color w:val="808080"/>
        <w:sz w:val="20"/>
        <w:szCs w:val="20"/>
      </w:rPr>
      <w:fldChar w:fldCharType="separate"/>
    </w:r>
    <w:permStart w:id="667892867" w:edGrp="everyone"/>
    <w:sdt>
      <w:sdtPr>
        <w:rPr>
          <w:rFonts w:ascii="Arial" w:hAnsi="Arial" w:cs="Arial"/>
          <w:color w:val="000000" w:themeColor="text1"/>
          <w:sz w:val="16"/>
          <w:szCs w:val="16"/>
        </w:rPr>
        <w:alias w:val="Dossier"/>
        <w:tag w:val="No dossier"/>
        <w:id w:val="926388948"/>
        <w:lock w:val="sdtLocked"/>
        <w:placeholder>
          <w:docPart w:val="5517E7626CB644028CABCA6CB986160E"/>
        </w:placeholder>
      </w:sdtPr>
      <w:sdtEndPr/>
      <w:sdtContent>
        <w:r w:rsidRPr="00B34C6D">
          <w:rPr>
            <w:rFonts w:ascii="Arial" w:hAnsi="Arial" w:cs="Arial"/>
            <w:color w:val="000000" w:themeColor="text1"/>
            <w:sz w:val="16"/>
            <w:szCs w:val="16"/>
          </w:rPr>
          <w:t xml:space="preserve">   </w:t>
        </w:r>
      </w:sdtContent>
    </w:sdt>
    <w:permEnd w:id="667892867"/>
    <w:r>
      <w:rPr>
        <w:rFonts w:asciiTheme="minorHAnsi" w:hAnsiTheme="minorHAnsi" w:cstheme="minorHAnsi"/>
        <w:color w:val="80808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6AD"/>
    <w:multiLevelType w:val="hybridMultilevel"/>
    <w:tmpl w:val="1778A7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3341"/>
    <w:multiLevelType w:val="hybridMultilevel"/>
    <w:tmpl w:val="01A675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66DAE"/>
    <w:multiLevelType w:val="hybridMultilevel"/>
    <w:tmpl w:val="4AEA7E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3AF6"/>
    <w:multiLevelType w:val="hybridMultilevel"/>
    <w:tmpl w:val="04429A06"/>
    <w:lvl w:ilvl="0" w:tplc="1F3C8970">
      <w:start w:val="20"/>
      <w:numFmt w:val="bullet"/>
      <w:lvlText w:val="à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34E1"/>
    <w:multiLevelType w:val="hybridMultilevel"/>
    <w:tmpl w:val="08A4EFB2"/>
    <w:lvl w:ilvl="0" w:tplc="4052E5F2"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65832F5"/>
    <w:multiLevelType w:val="hybridMultilevel"/>
    <w:tmpl w:val="2FBEDEBC"/>
    <w:lvl w:ilvl="0" w:tplc="43E4F5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924EB"/>
    <w:multiLevelType w:val="hybridMultilevel"/>
    <w:tmpl w:val="4C76CAB4"/>
    <w:lvl w:ilvl="0" w:tplc="FE9AE27C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82C5B"/>
    <w:multiLevelType w:val="hybridMultilevel"/>
    <w:tmpl w:val="39283082"/>
    <w:lvl w:ilvl="0" w:tplc="3F6C7E84">
      <w:start w:val="1"/>
      <w:numFmt w:val="decimal"/>
      <w:lvlText w:val="%1."/>
      <w:lvlJc w:val="left"/>
      <w:pPr>
        <w:ind w:left="928" w:hanging="360"/>
      </w:pPr>
      <w:rPr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3E95"/>
    <w:multiLevelType w:val="hybridMultilevel"/>
    <w:tmpl w:val="117E546C"/>
    <w:lvl w:ilvl="0" w:tplc="59F8E5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60AD0"/>
    <w:multiLevelType w:val="hybridMultilevel"/>
    <w:tmpl w:val="1778A7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465A"/>
    <w:multiLevelType w:val="hybridMultilevel"/>
    <w:tmpl w:val="894CC0FA"/>
    <w:lvl w:ilvl="0" w:tplc="0CB4C6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4184F"/>
    <w:multiLevelType w:val="hybridMultilevel"/>
    <w:tmpl w:val="941A2780"/>
    <w:lvl w:ilvl="0" w:tplc="F9586C8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D5881"/>
    <w:multiLevelType w:val="hybridMultilevel"/>
    <w:tmpl w:val="49C214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activeWritingStyle w:appName="MSWord" w:lang="fr-CA" w:vendorID="64" w:dllVersion="131078" w:nlCheck="1" w:checkStyle="0"/>
  <w:activeWritingStyle w:appName="MSWord" w:lang="fr-FR" w:vendorID="64" w:dllVersion="131078" w:nlCheck="1" w:checkStyle="0"/>
  <w:attachedTemplate r:id="rId1"/>
  <w:documentProtection w:edit="readOnly" w:enforcement="1" w:cryptProviderType="rsaAES" w:cryptAlgorithmClass="hash" w:cryptAlgorithmType="typeAny" w:cryptAlgorithmSid="14" w:cryptSpinCount="100000" w:hash="zV0RogFHDYld1ORWfoa24DXl3wOdkmELxYXZNcufw5LLrsKkp2cp1D4yNJMVXDD1iv27VCjbZ0f7T6kx0tvqmw==" w:salt="Q8yQxZubRDjJY5LQxK9Ap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44"/>
    <w:rsid w:val="00001EA0"/>
    <w:rsid w:val="000235F9"/>
    <w:rsid w:val="00027F6C"/>
    <w:rsid w:val="000303C6"/>
    <w:rsid w:val="0004612D"/>
    <w:rsid w:val="00056477"/>
    <w:rsid w:val="00061115"/>
    <w:rsid w:val="000653C6"/>
    <w:rsid w:val="00066D63"/>
    <w:rsid w:val="00070BD8"/>
    <w:rsid w:val="00072BDD"/>
    <w:rsid w:val="00081719"/>
    <w:rsid w:val="00081E4F"/>
    <w:rsid w:val="00094D01"/>
    <w:rsid w:val="000A1BAF"/>
    <w:rsid w:val="000A48D0"/>
    <w:rsid w:val="000A5A8D"/>
    <w:rsid w:val="000A5E6D"/>
    <w:rsid w:val="000A5E86"/>
    <w:rsid w:val="000B236B"/>
    <w:rsid w:val="000B34AA"/>
    <w:rsid w:val="000B7F78"/>
    <w:rsid w:val="000E53E1"/>
    <w:rsid w:val="000F0434"/>
    <w:rsid w:val="000F0ECA"/>
    <w:rsid w:val="000F1FB9"/>
    <w:rsid w:val="000F7530"/>
    <w:rsid w:val="00102C33"/>
    <w:rsid w:val="00105175"/>
    <w:rsid w:val="00106182"/>
    <w:rsid w:val="00106F97"/>
    <w:rsid w:val="0010712C"/>
    <w:rsid w:val="001200AF"/>
    <w:rsid w:val="00121C81"/>
    <w:rsid w:val="00125CBE"/>
    <w:rsid w:val="00132A02"/>
    <w:rsid w:val="0013480E"/>
    <w:rsid w:val="00134CC1"/>
    <w:rsid w:val="0014043F"/>
    <w:rsid w:val="0014166D"/>
    <w:rsid w:val="0014311E"/>
    <w:rsid w:val="00144BC2"/>
    <w:rsid w:val="00153E63"/>
    <w:rsid w:val="001549C3"/>
    <w:rsid w:val="001625A7"/>
    <w:rsid w:val="00162FFB"/>
    <w:rsid w:val="00163910"/>
    <w:rsid w:val="00163926"/>
    <w:rsid w:val="00170CBA"/>
    <w:rsid w:val="00173F3A"/>
    <w:rsid w:val="00184D0C"/>
    <w:rsid w:val="00187FCF"/>
    <w:rsid w:val="00193617"/>
    <w:rsid w:val="001A2DBA"/>
    <w:rsid w:val="001B6ADB"/>
    <w:rsid w:val="001C3C30"/>
    <w:rsid w:val="001F086F"/>
    <w:rsid w:val="00205E89"/>
    <w:rsid w:val="0021081C"/>
    <w:rsid w:val="00224B70"/>
    <w:rsid w:val="00227DD7"/>
    <w:rsid w:val="00230283"/>
    <w:rsid w:val="00230A4A"/>
    <w:rsid w:val="00233C49"/>
    <w:rsid w:val="00237BBA"/>
    <w:rsid w:val="002408C6"/>
    <w:rsid w:val="00240B84"/>
    <w:rsid w:val="002420F7"/>
    <w:rsid w:val="002454D8"/>
    <w:rsid w:val="002623F8"/>
    <w:rsid w:val="00263F52"/>
    <w:rsid w:val="00285AAB"/>
    <w:rsid w:val="00285ED3"/>
    <w:rsid w:val="00295818"/>
    <w:rsid w:val="00295F2F"/>
    <w:rsid w:val="002A451A"/>
    <w:rsid w:val="002C0510"/>
    <w:rsid w:val="002C10F4"/>
    <w:rsid w:val="002C1909"/>
    <w:rsid w:val="002C1ABE"/>
    <w:rsid w:val="002C1CF9"/>
    <w:rsid w:val="002C5CEB"/>
    <w:rsid w:val="002D207C"/>
    <w:rsid w:val="002D4BDA"/>
    <w:rsid w:val="002D61DB"/>
    <w:rsid w:val="002E3D54"/>
    <w:rsid w:val="00300573"/>
    <w:rsid w:val="00301BAB"/>
    <w:rsid w:val="00336BCB"/>
    <w:rsid w:val="00341B62"/>
    <w:rsid w:val="0035045E"/>
    <w:rsid w:val="0035589A"/>
    <w:rsid w:val="00366A13"/>
    <w:rsid w:val="00367527"/>
    <w:rsid w:val="00367C4C"/>
    <w:rsid w:val="00371FBF"/>
    <w:rsid w:val="003724A3"/>
    <w:rsid w:val="003751A8"/>
    <w:rsid w:val="00380AEA"/>
    <w:rsid w:val="0039226F"/>
    <w:rsid w:val="00397C61"/>
    <w:rsid w:val="003A48FF"/>
    <w:rsid w:val="003A527E"/>
    <w:rsid w:val="003A6F43"/>
    <w:rsid w:val="003A7B46"/>
    <w:rsid w:val="003D2D04"/>
    <w:rsid w:val="003E3AE5"/>
    <w:rsid w:val="003F27A5"/>
    <w:rsid w:val="003F3BBB"/>
    <w:rsid w:val="003F5BFB"/>
    <w:rsid w:val="00413A5E"/>
    <w:rsid w:val="004246FA"/>
    <w:rsid w:val="004331D4"/>
    <w:rsid w:val="0045258B"/>
    <w:rsid w:val="00460096"/>
    <w:rsid w:val="00465EBD"/>
    <w:rsid w:val="00466CA4"/>
    <w:rsid w:val="00475947"/>
    <w:rsid w:val="00486DB0"/>
    <w:rsid w:val="00487374"/>
    <w:rsid w:val="004A634E"/>
    <w:rsid w:val="004A7727"/>
    <w:rsid w:val="004B2715"/>
    <w:rsid w:val="004B2D7F"/>
    <w:rsid w:val="004B315B"/>
    <w:rsid w:val="004D5723"/>
    <w:rsid w:val="004F3CE1"/>
    <w:rsid w:val="004F7BC1"/>
    <w:rsid w:val="00521D4B"/>
    <w:rsid w:val="005222EB"/>
    <w:rsid w:val="00527734"/>
    <w:rsid w:val="00535241"/>
    <w:rsid w:val="005450BB"/>
    <w:rsid w:val="00551B5D"/>
    <w:rsid w:val="00553D32"/>
    <w:rsid w:val="00562D85"/>
    <w:rsid w:val="00565CC4"/>
    <w:rsid w:val="00572797"/>
    <w:rsid w:val="005846D0"/>
    <w:rsid w:val="00586763"/>
    <w:rsid w:val="005A0C13"/>
    <w:rsid w:val="005A0CB6"/>
    <w:rsid w:val="005B0165"/>
    <w:rsid w:val="005B0CE2"/>
    <w:rsid w:val="005C002D"/>
    <w:rsid w:val="005C1CC6"/>
    <w:rsid w:val="005C1EC4"/>
    <w:rsid w:val="005C3092"/>
    <w:rsid w:val="005D0B3B"/>
    <w:rsid w:val="005F5E7B"/>
    <w:rsid w:val="00605F48"/>
    <w:rsid w:val="006203E9"/>
    <w:rsid w:val="0063019A"/>
    <w:rsid w:val="00631CAF"/>
    <w:rsid w:val="0063533F"/>
    <w:rsid w:val="0064246A"/>
    <w:rsid w:val="00644EF4"/>
    <w:rsid w:val="006474AC"/>
    <w:rsid w:val="006505B5"/>
    <w:rsid w:val="0065280D"/>
    <w:rsid w:val="00652BD9"/>
    <w:rsid w:val="00652EA1"/>
    <w:rsid w:val="00655239"/>
    <w:rsid w:val="00670347"/>
    <w:rsid w:val="006746C5"/>
    <w:rsid w:val="0067793A"/>
    <w:rsid w:val="006859C3"/>
    <w:rsid w:val="006874BF"/>
    <w:rsid w:val="00691C64"/>
    <w:rsid w:val="006B23DF"/>
    <w:rsid w:val="006B55D8"/>
    <w:rsid w:val="006B68DF"/>
    <w:rsid w:val="006C0367"/>
    <w:rsid w:val="006C1EF6"/>
    <w:rsid w:val="006C2D30"/>
    <w:rsid w:val="006C32BA"/>
    <w:rsid w:val="006C3A24"/>
    <w:rsid w:val="006C647A"/>
    <w:rsid w:val="006D015D"/>
    <w:rsid w:val="00702750"/>
    <w:rsid w:val="0070575F"/>
    <w:rsid w:val="0070733E"/>
    <w:rsid w:val="00711015"/>
    <w:rsid w:val="00711069"/>
    <w:rsid w:val="00714526"/>
    <w:rsid w:val="007372B2"/>
    <w:rsid w:val="00742CE5"/>
    <w:rsid w:val="00743434"/>
    <w:rsid w:val="00765CDC"/>
    <w:rsid w:val="00770980"/>
    <w:rsid w:val="00774F41"/>
    <w:rsid w:val="00775336"/>
    <w:rsid w:val="00775EF5"/>
    <w:rsid w:val="007824FE"/>
    <w:rsid w:val="00792415"/>
    <w:rsid w:val="00794F54"/>
    <w:rsid w:val="00796F7D"/>
    <w:rsid w:val="007A7BE7"/>
    <w:rsid w:val="007B10A9"/>
    <w:rsid w:val="007B10B7"/>
    <w:rsid w:val="007C0A74"/>
    <w:rsid w:val="007C4940"/>
    <w:rsid w:val="007C4953"/>
    <w:rsid w:val="007E09E8"/>
    <w:rsid w:val="007E5A80"/>
    <w:rsid w:val="007F3548"/>
    <w:rsid w:val="0080585F"/>
    <w:rsid w:val="0081257E"/>
    <w:rsid w:val="00813571"/>
    <w:rsid w:val="00815A91"/>
    <w:rsid w:val="008273AD"/>
    <w:rsid w:val="00835D55"/>
    <w:rsid w:val="00840968"/>
    <w:rsid w:val="00854761"/>
    <w:rsid w:val="00854C5B"/>
    <w:rsid w:val="00872BDF"/>
    <w:rsid w:val="008757FD"/>
    <w:rsid w:val="008842E1"/>
    <w:rsid w:val="0088545A"/>
    <w:rsid w:val="008907E2"/>
    <w:rsid w:val="008920DC"/>
    <w:rsid w:val="008952FB"/>
    <w:rsid w:val="00895EA3"/>
    <w:rsid w:val="008A5245"/>
    <w:rsid w:val="008C1B87"/>
    <w:rsid w:val="008C56B2"/>
    <w:rsid w:val="008F0860"/>
    <w:rsid w:val="008F61BF"/>
    <w:rsid w:val="009034AA"/>
    <w:rsid w:val="00912469"/>
    <w:rsid w:val="00914CBF"/>
    <w:rsid w:val="009210E9"/>
    <w:rsid w:val="009241CF"/>
    <w:rsid w:val="00932CCC"/>
    <w:rsid w:val="0093368C"/>
    <w:rsid w:val="00933CF8"/>
    <w:rsid w:val="00942D0E"/>
    <w:rsid w:val="00944771"/>
    <w:rsid w:val="00954EBA"/>
    <w:rsid w:val="00957446"/>
    <w:rsid w:val="009655CA"/>
    <w:rsid w:val="009847F9"/>
    <w:rsid w:val="009917D6"/>
    <w:rsid w:val="00997EE0"/>
    <w:rsid w:val="009B3DF2"/>
    <w:rsid w:val="009B7034"/>
    <w:rsid w:val="009C708F"/>
    <w:rsid w:val="009E7A98"/>
    <w:rsid w:val="00A0249F"/>
    <w:rsid w:val="00A073D7"/>
    <w:rsid w:val="00A131AE"/>
    <w:rsid w:val="00A3325A"/>
    <w:rsid w:val="00A33CEF"/>
    <w:rsid w:val="00A3424F"/>
    <w:rsid w:val="00A36142"/>
    <w:rsid w:val="00A513DB"/>
    <w:rsid w:val="00A530F1"/>
    <w:rsid w:val="00A54BEA"/>
    <w:rsid w:val="00A5593D"/>
    <w:rsid w:val="00A729F1"/>
    <w:rsid w:val="00A77D58"/>
    <w:rsid w:val="00A77FD9"/>
    <w:rsid w:val="00A835B4"/>
    <w:rsid w:val="00A84AD2"/>
    <w:rsid w:val="00A85D6B"/>
    <w:rsid w:val="00A90CAF"/>
    <w:rsid w:val="00A96E54"/>
    <w:rsid w:val="00AB0D07"/>
    <w:rsid w:val="00AB1AE0"/>
    <w:rsid w:val="00AB6C5B"/>
    <w:rsid w:val="00AB7772"/>
    <w:rsid w:val="00AC1E58"/>
    <w:rsid w:val="00AC6134"/>
    <w:rsid w:val="00AC7CEE"/>
    <w:rsid w:val="00AD5DB0"/>
    <w:rsid w:val="00AD7EA0"/>
    <w:rsid w:val="00AE5772"/>
    <w:rsid w:val="00AE7B95"/>
    <w:rsid w:val="00AF052E"/>
    <w:rsid w:val="00B06CF8"/>
    <w:rsid w:val="00B11A7E"/>
    <w:rsid w:val="00B144C2"/>
    <w:rsid w:val="00B21AF3"/>
    <w:rsid w:val="00B24B58"/>
    <w:rsid w:val="00B31BE9"/>
    <w:rsid w:val="00B33C76"/>
    <w:rsid w:val="00B33FF5"/>
    <w:rsid w:val="00B34C6D"/>
    <w:rsid w:val="00B44F24"/>
    <w:rsid w:val="00B700E0"/>
    <w:rsid w:val="00B728A7"/>
    <w:rsid w:val="00B90138"/>
    <w:rsid w:val="00B94163"/>
    <w:rsid w:val="00BA5ED2"/>
    <w:rsid w:val="00BB3AB8"/>
    <w:rsid w:val="00BC0CA8"/>
    <w:rsid w:val="00BD08CA"/>
    <w:rsid w:val="00BD5DFA"/>
    <w:rsid w:val="00BD5E67"/>
    <w:rsid w:val="00BE7413"/>
    <w:rsid w:val="00BF5356"/>
    <w:rsid w:val="00BF6BB8"/>
    <w:rsid w:val="00C00059"/>
    <w:rsid w:val="00C02195"/>
    <w:rsid w:val="00C34636"/>
    <w:rsid w:val="00C409F5"/>
    <w:rsid w:val="00C41836"/>
    <w:rsid w:val="00C56334"/>
    <w:rsid w:val="00C819E7"/>
    <w:rsid w:val="00C83E84"/>
    <w:rsid w:val="00C977FD"/>
    <w:rsid w:val="00CA35C1"/>
    <w:rsid w:val="00CA5268"/>
    <w:rsid w:val="00CB76D6"/>
    <w:rsid w:val="00CC0874"/>
    <w:rsid w:val="00CC2533"/>
    <w:rsid w:val="00CC7EFA"/>
    <w:rsid w:val="00CD4013"/>
    <w:rsid w:val="00CD6AD7"/>
    <w:rsid w:val="00CD7540"/>
    <w:rsid w:val="00CE02A6"/>
    <w:rsid w:val="00CE1F62"/>
    <w:rsid w:val="00CE5C80"/>
    <w:rsid w:val="00CF3DA6"/>
    <w:rsid w:val="00D05770"/>
    <w:rsid w:val="00D05D0F"/>
    <w:rsid w:val="00D10A5A"/>
    <w:rsid w:val="00D15393"/>
    <w:rsid w:val="00D16A65"/>
    <w:rsid w:val="00D20198"/>
    <w:rsid w:val="00D25D2A"/>
    <w:rsid w:val="00D303B8"/>
    <w:rsid w:val="00D3516B"/>
    <w:rsid w:val="00D36424"/>
    <w:rsid w:val="00D37C8D"/>
    <w:rsid w:val="00D4156D"/>
    <w:rsid w:val="00D45066"/>
    <w:rsid w:val="00D62FA3"/>
    <w:rsid w:val="00D631BA"/>
    <w:rsid w:val="00D6524F"/>
    <w:rsid w:val="00D65817"/>
    <w:rsid w:val="00D658C1"/>
    <w:rsid w:val="00D66ED1"/>
    <w:rsid w:val="00D75C2E"/>
    <w:rsid w:val="00D75DB5"/>
    <w:rsid w:val="00D94066"/>
    <w:rsid w:val="00D97471"/>
    <w:rsid w:val="00DA05CB"/>
    <w:rsid w:val="00DA3089"/>
    <w:rsid w:val="00DA41EC"/>
    <w:rsid w:val="00DB5E8C"/>
    <w:rsid w:val="00DD133D"/>
    <w:rsid w:val="00DD6AC7"/>
    <w:rsid w:val="00DE0EC9"/>
    <w:rsid w:val="00DF248B"/>
    <w:rsid w:val="00DF72FB"/>
    <w:rsid w:val="00E10066"/>
    <w:rsid w:val="00E16883"/>
    <w:rsid w:val="00E24ABE"/>
    <w:rsid w:val="00E30FAC"/>
    <w:rsid w:val="00E324D9"/>
    <w:rsid w:val="00E34009"/>
    <w:rsid w:val="00E3667F"/>
    <w:rsid w:val="00E37A0D"/>
    <w:rsid w:val="00E409FB"/>
    <w:rsid w:val="00E55FF4"/>
    <w:rsid w:val="00E84264"/>
    <w:rsid w:val="00EA2FBB"/>
    <w:rsid w:val="00EA3D5C"/>
    <w:rsid w:val="00EA7032"/>
    <w:rsid w:val="00EB67A8"/>
    <w:rsid w:val="00EC1D23"/>
    <w:rsid w:val="00EC202C"/>
    <w:rsid w:val="00ED174A"/>
    <w:rsid w:val="00ED47A0"/>
    <w:rsid w:val="00EE00A3"/>
    <w:rsid w:val="00EE671B"/>
    <w:rsid w:val="00EE71AF"/>
    <w:rsid w:val="00EF57B0"/>
    <w:rsid w:val="00EF62FA"/>
    <w:rsid w:val="00F038C6"/>
    <w:rsid w:val="00F12F20"/>
    <w:rsid w:val="00F130E4"/>
    <w:rsid w:val="00F15FDF"/>
    <w:rsid w:val="00F1774D"/>
    <w:rsid w:val="00F20FF1"/>
    <w:rsid w:val="00F33764"/>
    <w:rsid w:val="00F37088"/>
    <w:rsid w:val="00F41733"/>
    <w:rsid w:val="00F47B4E"/>
    <w:rsid w:val="00F52944"/>
    <w:rsid w:val="00F62DC7"/>
    <w:rsid w:val="00F70D46"/>
    <w:rsid w:val="00F72CF4"/>
    <w:rsid w:val="00F7382F"/>
    <w:rsid w:val="00F8326B"/>
    <w:rsid w:val="00F95C14"/>
    <w:rsid w:val="00F95ECE"/>
    <w:rsid w:val="00FA1BA3"/>
    <w:rsid w:val="00FA3A2B"/>
    <w:rsid w:val="00FC6B41"/>
    <w:rsid w:val="00FD14A6"/>
    <w:rsid w:val="00FD387E"/>
    <w:rsid w:val="00FE0A41"/>
    <w:rsid w:val="00FE5D19"/>
    <w:rsid w:val="00FE7523"/>
    <w:rsid w:val="00FF1654"/>
    <w:rsid w:val="00FF28FF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A8DFF9"/>
  <w15:chartTrackingRefBased/>
  <w15:docId w15:val="{F04B9A90-7AE7-489E-81C3-1158D026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33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-Accentuation1">
    <w:name w:val="Grid Table 4 Accent 1"/>
    <w:basedOn w:val="TableauNormal"/>
    <w:uiPriority w:val="49"/>
    <w:locked/>
    <w:rsid w:val="00AD7EA0"/>
    <w:pPr>
      <w:spacing w:after="0" w:line="240" w:lineRule="auto"/>
    </w:pPr>
    <w:tblPr>
      <w:tblStyleRowBandSize w:val="1"/>
      <w:tblStyleColBandSize w:val="1"/>
      <w:tblBorders>
        <w:top w:val="single" w:sz="4" w:space="0" w:color="6ABAB6"/>
        <w:left w:val="single" w:sz="4" w:space="0" w:color="6ABAB6"/>
        <w:bottom w:val="single" w:sz="4" w:space="0" w:color="6ABAB6"/>
        <w:right w:val="single" w:sz="4" w:space="0" w:color="6ABAB6"/>
        <w:insideH w:val="single" w:sz="4" w:space="0" w:color="6ABAB6"/>
        <w:insideV w:val="single" w:sz="4" w:space="0" w:color="6ABAB6"/>
      </w:tblBorders>
    </w:tblPr>
    <w:tcPr>
      <w:shd w:val="clear" w:color="auto" w:fill="D6E9E7"/>
    </w:tcPr>
    <w:tblStylePr w:type="firstRow">
      <w:rPr>
        <w:b/>
        <w:bCs/>
        <w:color w:val="FFFFFF" w:themeColor="background1"/>
      </w:rPr>
      <w:tblPr/>
      <w:tcPr>
        <w:shd w:val="clear" w:color="auto" w:fill="009086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AB6"/>
      </w:tcPr>
    </w:tblStylePr>
    <w:tblStylePr w:type="band1Horz">
      <w:tblPr/>
      <w:tcPr>
        <w:shd w:val="clear" w:color="auto" w:fill="D6E9E7"/>
      </w:tcPr>
    </w:tblStylePr>
    <w:tblStylePr w:type="band2Horz">
      <w:tblPr/>
      <w:tcPr>
        <w:shd w:val="clear" w:color="auto" w:fill="D6E9E7"/>
      </w:tcPr>
    </w:tblStylePr>
  </w:style>
  <w:style w:type="paragraph" w:styleId="En-tte">
    <w:name w:val="header"/>
    <w:basedOn w:val="Normal"/>
    <w:link w:val="En-tteCar"/>
    <w:uiPriority w:val="99"/>
    <w:unhideWhenUsed/>
    <w:locked/>
    <w:rsid w:val="0081257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1257E"/>
  </w:style>
  <w:style w:type="paragraph" w:styleId="Pieddepage">
    <w:name w:val="footer"/>
    <w:basedOn w:val="Normal"/>
    <w:link w:val="PieddepageCar"/>
    <w:uiPriority w:val="99"/>
    <w:unhideWhenUsed/>
    <w:locked/>
    <w:rsid w:val="0081257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257E"/>
  </w:style>
  <w:style w:type="table" w:styleId="Grilledutableau">
    <w:name w:val="Table Grid"/>
    <w:basedOn w:val="TableauNormal"/>
    <w:locked/>
    <w:rsid w:val="0081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locked/>
    <w:rsid w:val="00C83E84"/>
    <w:rPr>
      <w:color w:val="80808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6B68DF"/>
    <w:pPr>
      <w:ind w:left="720"/>
      <w:contextualSpacing/>
    </w:pPr>
  </w:style>
  <w:style w:type="table" w:styleId="TableauGrille1Clair-Accentuation5">
    <w:name w:val="Grid Table 1 Light Accent 5"/>
    <w:basedOn w:val="TableauNormal"/>
    <w:uiPriority w:val="46"/>
    <w:locked/>
    <w:rsid w:val="000F753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locked/>
    <w:rsid w:val="003A7B46"/>
    <w:rPr>
      <w:color w:val="0563C1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A7B46"/>
    <w:rPr>
      <w:rFonts w:ascii="Arial Narrow" w:eastAsia="Times New Roman" w:hAnsi="Arial Narrow" w:cs="Times New Roman"/>
      <w:sz w:val="24"/>
      <w:szCs w:val="24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2D61D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944771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CD40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013"/>
    <w:rPr>
      <w:rFonts w:ascii="Segoe UI" w:eastAsia="Times New Roman" w:hAnsi="Segoe UI" w:cs="Segoe UI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AB77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AB77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7772"/>
    <w:rPr>
      <w:rFonts w:ascii="Arial Narrow" w:eastAsia="Times New Roman" w:hAnsi="Arial Narrow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AB77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7772"/>
    <w:rPr>
      <w:rFonts w:ascii="Arial Narrow" w:eastAsia="Times New Roman" w:hAnsi="Arial Narrow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quebec.ca/sante/trouver-une-ressource/inscription-aupres-dun-medecin-de-famill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antemonteregie.qc.ca/ouest/documentation/formulaire-de-demande-de-service-pour-deficience-physiqu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smur01\Desktop\Formulaires\Nouveau%20formulaire%20PII-PID%20-%20TEST%20VF4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125FFA66CC4D75A4213D021F889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DEEC9-CB9E-45A1-A92E-FB111A9763CA}"/>
      </w:docPartPr>
      <w:docPartBody>
        <w:p w:rsidR="00155FE5" w:rsidRDefault="009558B8">
          <w:pPr>
            <w:pStyle w:val="D9125FFA66CC4D75A4213D021F889891"/>
          </w:pPr>
          <w:r w:rsidRPr="00D63B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3CF9E5941B4A139B707AC095ACE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85024-D1DA-4BE1-915E-6AE9DC8F5400}"/>
      </w:docPartPr>
      <w:docPartBody>
        <w:p w:rsidR="00155FE5" w:rsidRDefault="00D50A62" w:rsidP="00D50A62">
          <w:pPr>
            <w:pStyle w:val="A53CF9E5941B4A139B707AC095ACE2AB56"/>
          </w:pPr>
          <w:r w:rsidRPr="00AB7772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 </w:t>
          </w:r>
        </w:p>
      </w:docPartBody>
    </w:docPart>
    <w:docPart>
      <w:docPartPr>
        <w:name w:val="2E3322BEA23B4BB586307765B08FAB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FFD16-5877-4685-9DE3-756E16847715}"/>
      </w:docPartPr>
      <w:docPartBody>
        <w:p w:rsidR="00112490" w:rsidRDefault="00D50A62" w:rsidP="00D50A62">
          <w:pPr>
            <w:pStyle w:val="2E3322BEA23B4BB586307765B08FAB033"/>
          </w:pPr>
          <w:r w:rsidRPr="00B34C6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 </w:t>
          </w:r>
        </w:p>
      </w:docPartBody>
    </w:docPart>
    <w:docPart>
      <w:docPartPr>
        <w:name w:val="6841809E16834CE1B698AB04D9288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41A8C-08DA-4E58-A42A-3892F7595C80}"/>
      </w:docPartPr>
      <w:docPartBody>
        <w:p w:rsidR="00112490" w:rsidRDefault="00DF487E" w:rsidP="00DF487E">
          <w:pPr>
            <w:pStyle w:val="6841809E16834CE1B698AB04D928885D"/>
          </w:pPr>
          <w:r w:rsidRPr="00D63B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9D11F57DDA45F0A728043CAB1F5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E6C57-B0C0-490E-ADF9-432D0CC5E1FF}"/>
      </w:docPartPr>
      <w:docPartBody>
        <w:p w:rsidR="00112490" w:rsidRDefault="00D50A62" w:rsidP="00D50A62">
          <w:pPr>
            <w:pStyle w:val="4D9D11F57DDA45F0A728043CAB1F5C8A3"/>
          </w:pPr>
          <w:r w:rsidRPr="00B34C6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 </w:t>
          </w:r>
        </w:p>
      </w:docPartBody>
    </w:docPart>
    <w:docPart>
      <w:docPartPr>
        <w:name w:val="5517E7626CB644028CABCA6CB9861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99492-9290-43EA-BDFD-0F33C4B98791}"/>
      </w:docPartPr>
      <w:docPartBody>
        <w:p w:rsidR="00112490" w:rsidRDefault="00DF487E" w:rsidP="00DF487E">
          <w:pPr>
            <w:pStyle w:val="5517E7626CB644028CABCA6CB986160E"/>
          </w:pPr>
          <w:r w:rsidRPr="00D63B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75781526E748C59B5A6C882A620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EEC20-2FC5-49C2-A662-9D1D4DCFA725}"/>
      </w:docPartPr>
      <w:docPartBody>
        <w:p w:rsidR="001C3C0A" w:rsidRDefault="00AD288A" w:rsidP="00AD288A">
          <w:pPr>
            <w:pStyle w:val="4175781526E748C59B5A6C882A620376"/>
          </w:pPr>
          <w:r w:rsidRPr="00856D4F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F"/>
    <w:rsid w:val="00064A16"/>
    <w:rsid w:val="00112490"/>
    <w:rsid w:val="00155FE5"/>
    <w:rsid w:val="00191452"/>
    <w:rsid w:val="001C3C0A"/>
    <w:rsid w:val="001F58F3"/>
    <w:rsid w:val="00210DB3"/>
    <w:rsid w:val="002162C5"/>
    <w:rsid w:val="002B2C3E"/>
    <w:rsid w:val="002D57F5"/>
    <w:rsid w:val="0034005E"/>
    <w:rsid w:val="003421FF"/>
    <w:rsid w:val="00362A21"/>
    <w:rsid w:val="00384737"/>
    <w:rsid w:val="003B161F"/>
    <w:rsid w:val="003C4590"/>
    <w:rsid w:val="003D3DD4"/>
    <w:rsid w:val="00434EC1"/>
    <w:rsid w:val="004514F6"/>
    <w:rsid w:val="004627D0"/>
    <w:rsid w:val="00484F98"/>
    <w:rsid w:val="00577109"/>
    <w:rsid w:val="00586DD0"/>
    <w:rsid w:val="005B140A"/>
    <w:rsid w:val="006A3EAC"/>
    <w:rsid w:val="006C149F"/>
    <w:rsid w:val="006C4A9D"/>
    <w:rsid w:val="00726C6F"/>
    <w:rsid w:val="007E7E6D"/>
    <w:rsid w:val="0086554A"/>
    <w:rsid w:val="008D0BEC"/>
    <w:rsid w:val="008E280D"/>
    <w:rsid w:val="00900FCC"/>
    <w:rsid w:val="009468F7"/>
    <w:rsid w:val="009558B8"/>
    <w:rsid w:val="00992FC7"/>
    <w:rsid w:val="009C00EC"/>
    <w:rsid w:val="00A1476C"/>
    <w:rsid w:val="00A46FD2"/>
    <w:rsid w:val="00A949A4"/>
    <w:rsid w:val="00A969B4"/>
    <w:rsid w:val="00AA373E"/>
    <w:rsid w:val="00AB2A4A"/>
    <w:rsid w:val="00AD288A"/>
    <w:rsid w:val="00B1116B"/>
    <w:rsid w:val="00B46D29"/>
    <w:rsid w:val="00B72A90"/>
    <w:rsid w:val="00BA28E3"/>
    <w:rsid w:val="00C7075C"/>
    <w:rsid w:val="00C72970"/>
    <w:rsid w:val="00C74B42"/>
    <w:rsid w:val="00D467F0"/>
    <w:rsid w:val="00D50A62"/>
    <w:rsid w:val="00D6217C"/>
    <w:rsid w:val="00DF487E"/>
    <w:rsid w:val="00E11B02"/>
    <w:rsid w:val="00E35253"/>
    <w:rsid w:val="00E64ABA"/>
    <w:rsid w:val="00EC5E50"/>
    <w:rsid w:val="00FA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353ABD8B4C84D6799D3BB2019374C34">
    <w:name w:val="4353ABD8B4C84D6799D3BB2019374C34"/>
  </w:style>
  <w:style w:type="character" w:styleId="Textedelespacerserv">
    <w:name w:val="Placeholder Text"/>
    <w:basedOn w:val="Policepardfaut"/>
    <w:uiPriority w:val="99"/>
    <w:semiHidden/>
    <w:rsid w:val="00D50A62"/>
    <w:rPr>
      <w:color w:val="808080"/>
    </w:rPr>
  </w:style>
  <w:style w:type="paragraph" w:customStyle="1" w:styleId="D9125FFA66CC4D75A4213D021F889891">
    <w:name w:val="D9125FFA66CC4D75A4213D021F889891"/>
  </w:style>
  <w:style w:type="paragraph" w:customStyle="1" w:styleId="A53CF9E5941B4A139B707AC095ACE2AB">
    <w:name w:val="A53CF9E5941B4A139B707AC095ACE2AB"/>
  </w:style>
  <w:style w:type="paragraph" w:customStyle="1" w:styleId="DA0456E09BFD42A2A689CCAA0868FB0D">
    <w:name w:val="DA0456E09BFD42A2A689CCAA0868FB0D"/>
  </w:style>
  <w:style w:type="paragraph" w:customStyle="1" w:styleId="87559B1840C247DEB4C3927E96A988B7">
    <w:name w:val="87559B1840C247DEB4C3927E96A988B7"/>
  </w:style>
  <w:style w:type="paragraph" w:customStyle="1" w:styleId="D41A1513C02040C88289CF28CBDB4805">
    <w:name w:val="D41A1513C02040C88289CF28CBDB4805"/>
  </w:style>
  <w:style w:type="paragraph" w:customStyle="1" w:styleId="EC0E2CFAD1EC4E1C8971132183B80B63">
    <w:name w:val="EC0E2CFAD1EC4E1C8971132183B80B63"/>
  </w:style>
  <w:style w:type="paragraph" w:customStyle="1" w:styleId="18F057B8133E4F63AB127A5EBC7A2E0B">
    <w:name w:val="18F057B8133E4F63AB127A5EBC7A2E0B"/>
  </w:style>
  <w:style w:type="paragraph" w:customStyle="1" w:styleId="0A03FD7495E648C6A99E6E9A82CB8933">
    <w:name w:val="0A03FD7495E648C6A99E6E9A82CB8933"/>
  </w:style>
  <w:style w:type="paragraph" w:customStyle="1" w:styleId="B43EE188B29A4585BF4AF5BDC0F1A504">
    <w:name w:val="B43EE188B29A4585BF4AF5BDC0F1A504"/>
  </w:style>
  <w:style w:type="paragraph" w:customStyle="1" w:styleId="B5C101471E8F47D3B6A6E8AB57FF0969">
    <w:name w:val="B5C101471E8F47D3B6A6E8AB57FF0969"/>
  </w:style>
  <w:style w:type="paragraph" w:customStyle="1" w:styleId="10389E6834AA4C449A8734FC73D5E552">
    <w:name w:val="10389E6834AA4C449A8734FC73D5E552"/>
  </w:style>
  <w:style w:type="paragraph" w:customStyle="1" w:styleId="92B1D93717F549E9ADE208BD37FC801C">
    <w:name w:val="92B1D93717F549E9ADE208BD37FC801C"/>
  </w:style>
  <w:style w:type="paragraph" w:customStyle="1" w:styleId="110D4230AE2B45DE8D5EA9E0DE773A0D">
    <w:name w:val="110D4230AE2B45DE8D5EA9E0DE773A0D"/>
  </w:style>
  <w:style w:type="paragraph" w:customStyle="1" w:styleId="AE240E9ADC4841F58082AAB8A093770C">
    <w:name w:val="AE240E9ADC4841F58082AAB8A093770C"/>
  </w:style>
  <w:style w:type="paragraph" w:customStyle="1" w:styleId="08DD701757594FC6923F344C9A398FB6">
    <w:name w:val="08DD701757594FC6923F344C9A398FB6"/>
  </w:style>
  <w:style w:type="paragraph" w:customStyle="1" w:styleId="437C31D7E0464A50B3BAA567B18836C3">
    <w:name w:val="437C31D7E0464A50B3BAA567B18836C3"/>
  </w:style>
  <w:style w:type="paragraph" w:customStyle="1" w:styleId="EF4896263E794348A234EB116606E8C7">
    <w:name w:val="EF4896263E794348A234EB116606E8C7"/>
  </w:style>
  <w:style w:type="paragraph" w:customStyle="1" w:styleId="8538757AE0174BE99FCE05C6EDA13D91">
    <w:name w:val="8538757AE0174BE99FCE05C6EDA13D91"/>
  </w:style>
  <w:style w:type="paragraph" w:customStyle="1" w:styleId="C1124053123C4070A91B351FA1650A21">
    <w:name w:val="C1124053123C4070A91B351FA1650A21"/>
  </w:style>
  <w:style w:type="paragraph" w:customStyle="1" w:styleId="B9CC01B1740D480BA640F544E04C7D6D">
    <w:name w:val="B9CC01B1740D480BA640F544E04C7D6D"/>
  </w:style>
  <w:style w:type="paragraph" w:customStyle="1" w:styleId="413ACA377E5248B6B0767C8930990A3F">
    <w:name w:val="413ACA377E5248B6B0767C8930990A3F"/>
  </w:style>
  <w:style w:type="paragraph" w:customStyle="1" w:styleId="54A916ED88A14A3FB8ED6CEE3B8C2C87">
    <w:name w:val="54A916ED88A14A3FB8ED6CEE3B8C2C87"/>
  </w:style>
  <w:style w:type="paragraph" w:customStyle="1" w:styleId="C285BB62E8114269BBDC90C46D208184">
    <w:name w:val="C285BB62E8114269BBDC90C46D208184"/>
  </w:style>
  <w:style w:type="paragraph" w:customStyle="1" w:styleId="6A19B037091E4634AD38FDF550DE37AB">
    <w:name w:val="6A19B037091E4634AD38FDF550DE37AB"/>
  </w:style>
  <w:style w:type="paragraph" w:customStyle="1" w:styleId="A44A4FAF2FE842DDB0C56F8769B60DF5">
    <w:name w:val="A44A4FAF2FE842DDB0C56F8769B60DF5"/>
  </w:style>
  <w:style w:type="paragraph" w:customStyle="1" w:styleId="5E811177ECEB4F7F9652B661E0C20BFB">
    <w:name w:val="5E811177ECEB4F7F9652B661E0C20BFB"/>
  </w:style>
  <w:style w:type="paragraph" w:customStyle="1" w:styleId="D2F55331B9AE489CB39B2E7CD00F46C6">
    <w:name w:val="D2F55331B9AE489CB39B2E7CD00F46C6"/>
  </w:style>
  <w:style w:type="paragraph" w:customStyle="1" w:styleId="7F390674A0334EDC8DA096DEE708C3CA">
    <w:name w:val="7F390674A0334EDC8DA096DEE708C3CA"/>
  </w:style>
  <w:style w:type="paragraph" w:customStyle="1" w:styleId="F2F025D7AB514A8EBCF4BBBAD8D3B448">
    <w:name w:val="F2F025D7AB514A8EBCF4BBBAD8D3B448"/>
  </w:style>
  <w:style w:type="paragraph" w:customStyle="1" w:styleId="8709A0EE1CE74789ABC211A73A6145A0">
    <w:name w:val="8709A0EE1CE74789ABC211A73A6145A0"/>
  </w:style>
  <w:style w:type="paragraph" w:customStyle="1" w:styleId="9D5424D767B848338CEE64EBF7AC5600">
    <w:name w:val="9D5424D767B848338CEE64EBF7AC5600"/>
  </w:style>
  <w:style w:type="paragraph" w:customStyle="1" w:styleId="74ACBD9035B14C7ABE5A7E00F6A2EB04">
    <w:name w:val="74ACBD9035B14C7ABE5A7E00F6A2EB04"/>
  </w:style>
  <w:style w:type="paragraph" w:customStyle="1" w:styleId="DE8EF9A20459486B94FAEDC296AD7BD4">
    <w:name w:val="DE8EF9A20459486B94FAEDC296AD7BD4"/>
  </w:style>
  <w:style w:type="paragraph" w:customStyle="1" w:styleId="705990CDAB604B288418D6BC6B27F252">
    <w:name w:val="705990CDAB604B288418D6BC6B27F252"/>
  </w:style>
  <w:style w:type="paragraph" w:customStyle="1" w:styleId="129831F1A61A4F98922FA58DAFA77777">
    <w:name w:val="129831F1A61A4F98922FA58DAFA77777"/>
  </w:style>
  <w:style w:type="paragraph" w:customStyle="1" w:styleId="BB81F9A5311349238C79E66A34C36B9A">
    <w:name w:val="BB81F9A5311349238C79E66A34C36B9A"/>
  </w:style>
  <w:style w:type="paragraph" w:customStyle="1" w:styleId="31BE9F08FEEE431C9CA81FF8680E67FD">
    <w:name w:val="31BE9F08FEEE431C9CA81FF8680E67FD"/>
  </w:style>
  <w:style w:type="paragraph" w:customStyle="1" w:styleId="3EC22D2067D943E9BE785A0631961343">
    <w:name w:val="3EC22D2067D943E9BE785A0631961343"/>
  </w:style>
  <w:style w:type="paragraph" w:customStyle="1" w:styleId="EDE220D6F96D44729E412C7AC4330D82">
    <w:name w:val="EDE220D6F96D44729E412C7AC4330D82"/>
  </w:style>
  <w:style w:type="paragraph" w:customStyle="1" w:styleId="6134E1C8A799422EBAD3DD75344A4C19">
    <w:name w:val="6134E1C8A799422EBAD3DD75344A4C19"/>
  </w:style>
  <w:style w:type="paragraph" w:customStyle="1" w:styleId="841AD29C8F7F4CB3A275E6303D59B779">
    <w:name w:val="841AD29C8F7F4CB3A275E6303D59B779"/>
  </w:style>
  <w:style w:type="paragraph" w:customStyle="1" w:styleId="D60C0665509D4D13A45413DF05A66D8E">
    <w:name w:val="D60C0665509D4D13A45413DF05A66D8E"/>
  </w:style>
  <w:style w:type="paragraph" w:customStyle="1" w:styleId="D03FEEC29A6049819AF08EE4A8668C69">
    <w:name w:val="D03FEEC29A6049819AF08EE4A8668C69"/>
  </w:style>
  <w:style w:type="paragraph" w:customStyle="1" w:styleId="F1B031F864734AA9AF4456A2BA8BB7DA">
    <w:name w:val="F1B031F864734AA9AF4456A2BA8BB7DA"/>
  </w:style>
  <w:style w:type="paragraph" w:customStyle="1" w:styleId="1DD5F37BA8BF4105BBB71F54F414B10D">
    <w:name w:val="1DD5F37BA8BF4105BBB71F54F414B10D"/>
  </w:style>
  <w:style w:type="paragraph" w:customStyle="1" w:styleId="582382E3FCFD4345A709F257DFBA8446">
    <w:name w:val="582382E3FCFD4345A709F257DFBA8446"/>
    <w:rsid w:val="003B161F"/>
  </w:style>
  <w:style w:type="paragraph" w:customStyle="1" w:styleId="229FFCF3BA6E43BDAE0DB6AA1FC70470">
    <w:name w:val="229FFCF3BA6E43BDAE0DB6AA1FC70470"/>
    <w:rsid w:val="003B161F"/>
  </w:style>
  <w:style w:type="paragraph" w:customStyle="1" w:styleId="9D0D4F89858B49F0A9849C07FC6D9B9B">
    <w:name w:val="9D0D4F89858B49F0A9849C07FC6D9B9B"/>
    <w:rsid w:val="003B161F"/>
  </w:style>
  <w:style w:type="paragraph" w:customStyle="1" w:styleId="A3B358A88A79433D9A6D7EDE192AC67D">
    <w:name w:val="A3B358A88A79433D9A6D7EDE192AC67D"/>
    <w:rsid w:val="003B161F"/>
  </w:style>
  <w:style w:type="paragraph" w:customStyle="1" w:styleId="39BB264539134ED9853E20AE66FD7FDA">
    <w:name w:val="39BB264539134ED9853E20AE66FD7FDA"/>
    <w:rsid w:val="003B161F"/>
  </w:style>
  <w:style w:type="paragraph" w:customStyle="1" w:styleId="F9A44DA1A47D4DCEAEAA0BFC95AE6856">
    <w:name w:val="F9A44DA1A47D4DCEAEAA0BFC95AE6856"/>
    <w:rsid w:val="003B161F"/>
  </w:style>
  <w:style w:type="paragraph" w:customStyle="1" w:styleId="8B731F98C44446BFB4756F84DE87EE96">
    <w:name w:val="8B731F98C44446BFB4756F84DE87EE96"/>
    <w:rsid w:val="003B161F"/>
  </w:style>
  <w:style w:type="paragraph" w:customStyle="1" w:styleId="63553F2A57AD4420BBB0DB10BB93407B">
    <w:name w:val="63553F2A57AD4420BBB0DB10BB93407B"/>
    <w:rsid w:val="003B161F"/>
  </w:style>
  <w:style w:type="paragraph" w:customStyle="1" w:styleId="A53CF9E5941B4A139B707AC095ACE2AB1">
    <w:name w:val="A53CF9E5941B4A139B707AC095ACE2AB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">
    <w:name w:val="87559B1840C247DEB4C3927E96A988B7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">
    <w:name w:val="D41A1513C02040C88289CF28CBDB4805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F057B8133E4F63AB127A5EBC7A2E0B1">
    <w:name w:val="18F057B8133E4F63AB127A5EBC7A2E0B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03FD7495E648C6A99E6E9A82CB89331">
    <w:name w:val="0A03FD7495E648C6A99E6E9A82CB8933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3EE188B29A4585BF4AF5BDC0F1A5041">
    <w:name w:val="B43EE188B29A4585BF4AF5BDC0F1A504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C101471E8F47D3B6A6E8AB57FF09691">
    <w:name w:val="B5C101471E8F47D3B6A6E8AB57FF0969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389E6834AA4C449A8734FC73D5E5521">
    <w:name w:val="10389E6834AA4C449A8734FC73D5E552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B1D93717F549E9ADE208BD37FC801C1">
    <w:name w:val="92B1D93717F549E9ADE208BD37FC801C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0D4230AE2B45DE8D5EA9E0DE773A0D1">
    <w:name w:val="110D4230AE2B45DE8D5EA9E0DE773A0D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240E9ADC4841F58082AAB8A093770C1">
    <w:name w:val="AE240E9ADC4841F58082AAB8A093770C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DD701757594FC6923F344C9A398FB61">
    <w:name w:val="08DD701757594FC6923F344C9A398FB6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7C31D7E0464A50B3BAA567B18836C31">
    <w:name w:val="437C31D7E0464A50B3BAA567B18836C3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96263E794348A234EB116606E8C71">
    <w:name w:val="EF4896263E794348A234EB116606E8C7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38757AE0174BE99FCE05C6EDA13D911">
    <w:name w:val="8538757AE0174BE99FCE05C6EDA13D91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">
    <w:name w:val="C1124053123C4070A91B351FA1650A21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">
    <w:name w:val="B9CC01B1740D480BA640F544E04C7D6D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">
    <w:name w:val="413ACA377E5248B6B0767C8930990A3F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">
    <w:name w:val="54A916ED88A14A3FB8ED6CEE3B8C2C87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1">
    <w:name w:val="C285BB62E8114269BBDC90C46D208184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">
    <w:name w:val="6A19B037091E4634AD38FDF550DE37AB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">
    <w:name w:val="5E811177ECEB4F7F9652B661E0C20BFB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">
    <w:name w:val="D2F55331B9AE489CB39B2E7CD00F46C6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">
    <w:name w:val="7F390674A0334EDC8DA096DEE708C3CA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">
    <w:name w:val="F2F025D7AB514A8EBCF4BBBAD8D3B448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">
    <w:name w:val="8709A0EE1CE74789ABC211A73A6145A0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">
    <w:name w:val="9D5424D767B848338CEE64EBF7AC5600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">
    <w:name w:val="74ACBD9035B14C7ABE5A7E00F6A2EB04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">
    <w:name w:val="DE8EF9A20459486B94FAEDC296AD7BD4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">
    <w:name w:val="705990CDAB604B288418D6BC6B27F252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">
    <w:name w:val="129831F1A61A4F98922FA58DAFA77777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">
    <w:name w:val="BB81F9A5311349238C79E66A34C36B9A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">
    <w:name w:val="31BE9F08FEEE431C9CA81FF8680E67FD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">
    <w:name w:val="3EC22D2067D943E9BE785A0631961343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">
    <w:name w:val="EDE220D6F96D44729E412C7AC4330D82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">
    <w:name w:val="6134E1C8A799422EBAD3DD75344A4C19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">
    <w:name w:val="841AD29C8F7F4CB3A275E6303D59B779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">
    <w:name w:val="D60C0665509D4D13A45413DF05A66D8E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">
    <w:name w:val="D03FEEC29A6049819AF08EE4A8668C69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B031F864734AA9AF4456A2BA8BB7DA1">
    <w:name w:val="F1B031F864734AA9AF4456A2BA8BB7DA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">
    <w:name w:val="1DD5F37BA8BF4105BBB71F54F414B10D1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">
    <w:name w:val="A53CF9E5941B4A139B707AC095ACE2AB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">
    <w:name w:val="87559B1840C247DEB4C3927E96A988B7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">
    <w:name w:val="D41A1513C02040C88289CF28CBDB4805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F057B8133E4F63AB127A5EBC7A2E0B2">
    <w:name w:val="18F057B8133E4F63AB127A5EBC7A2E0B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03FD7495E648C6A99E6E9A82CB89332">
    <w:name w:val="0A03FD7495E648C6A99E6E9A82CB8933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3EE188B29A4585BF4AF5BDC0F1A5042">
    <w:name w:val="B43EE188B29A4585BF4AF5BDC0F1A504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C101471E8F47D3B6A6E8AB57FF09692">
    <w:name w:val="B5C101471E8F47D3B6A6E8AB57FF0969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389E6834AA4C449A8734FC73D5E5522">
    <w:name w:val="10389E6834AA4C449A8734FC73D5E552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B1D93717F549E9ADE208BD37FC801C2">
    <w:name w:val="92B1D93717F549E9ADE208BD37FC801C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0D4230AE2B45DE8D5EA9E0DE773A0D2">
    <w:name w:val="110D4230AE2B45DE8D5EA9E0DE773A0D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240E9ADC4841F58082AAB8A093770C2">
    <w:name w:val="AE240E9ADC4841F58082AAB8A093770C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DD701757594FC6923F344C9A398FB62">
    <w:name w:val="08DD701757594FC6923F344C9A398FB6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7C31D7E0464A50B3BAA567B18836C32">
    <w:name w:val="437C31D7E0464A50B3BAA567B18836C3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96263E794348A234EB116606E8C72">
    <w:name w:val="EF4896263E794348A234EB116606E8C7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38757AE0174BE99FCE05C6EDA13D912">
    <w:name w:val="8538757AE0174BE99FCE05C6EDA13D91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">
    <w:name w:val="C1124053123C4070A91B351FA1650A21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">
    <w:name w:val="B9CC01B1740D480BA640F544E04C7D6D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">
    <w:name w:val="413ACA377E5248B6B0767C8930990A3F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">
    <w:name w:val="54A916ED88A14A3FB8ED6CEE3B8C2C87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2">
    <w:name w:val="C285BB62E8114269BBDC90C46D208184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">
    <w:name w:val="6A19B037091E4634AD38FDF550DE37AB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">
    <w:name w:val="5E811177ECEB4F7F9652B661E0C20BFB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">
    <w:name w:val="D2F55331B9AE489CB39B2E7CD00F46C6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">
    <w:name w:val="7F390674A0334EDC8DA096DEE708C3CA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">
    <w:name w:val="F2F025D7AB514A8EBCF4BBBAD8D3B448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">
    <w:name w:val="8709A0EE1CE74789ABC211A73A6145A0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">
    <w:name w:val="9D5424D767B848338CEE64EBF7AC5600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">
    <w:name w:val="74ACBD9035B14C7ABE5A7E00F6A2EB04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">
    <w:name w:val="DE8EF9A20459486B94FAEDC296AD7BD4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">
    <w:name w:val="705990CDAB604B288418D6BC6B27F252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">
    <w:name w:val="129831F1A61A4F98922FA58DAFA77777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">
    <w:name w:val="BB81F9A5311349238C79E66A34C36B9A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">
    <w:name w:val="31BE9F08FEEE431C9CA81FF8680E67FD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">
    <w:name w:val="3EC22D2067D943E9BE785A0631961343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2">
    <w:name w:val="EDE220D6F96D44729E412C7AC4330D82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">
    <w:name w:val="6134E1C8A799422EBAD3DD75344A4C19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">
    <w:name w:val="841AD29C8F7F4CB3A275E6303D59B779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">
    <w:name w:val="D60C0665509D4D13A45413DF05A66D8E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">
    <w:name w:val="D03FEEC29A6049819AF08EE4A8668C69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B031F864734AA9AF4456A2BA8BB7DA2">
    <w:name w:val="F1B031F864734AA9AF4456A2BA8BB7DA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">
    <w:name w:val="1DD5F37BA8BF4105BBB71F54F414B10D2"/>
    <w:rsid w:val="003B161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">
    <w:name w:val="56538C77C9F94E449497DF9A8DF20172"/>
    <w:rsid w:val="003B161F"/>
  </w:style>
  <w:style w:type="paragraph" w:customStyle="1" w:styleId="9577BF4CC9E7404E80E0AE563EF3DD73">
    <w:name w:val="9577BF4CC9E7404E80E0AE563EF3DD73"/>
    <w:rsid w:val="003B161F"/>
  </w:style>
  <w:style w:type="paragraph" w:customStyle="1" w:styleId="7678632E98F54C9A861B8B0BBF577864">
    <w:name w:val="7678632E98F54C9A861B8B0BBF577864"/>
    <w:rsid w:val="003B161F"/>
  </w:style>
  <w:style w:type="paragraph" w:customStyle="1" w:styleId="A53CF9E5941B4A139B707AC095ACE2AB3">
    <w:name w:val="A53CF9E5941B4A139B707AC095ACE2AB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3">
    <w:name w:val="87559B1840C247DEB4C3927E96A988B7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">
    <w:name w:val="D41A1513C02040C88289CF28CBDB4805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F057B8133E4F63AB127A5EBC7A2E0B3">
    <w:name w:val="18F057B8133E4F63AB127A5EBC7A2E0B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03FD7495E648C6A99E6E9A82CB89333">
    <w:name w:val="0A03FD7495E648C6A99E6E9A82CB8933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3EE188B29A4585BF4AF5BDC0F1A5043">
    <w:name w:val="B43EE188B29A4585BF4AF5BDC0F1A504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C101471E8F47D3B6A6E8AB57FF09693">
    <w:name w:val="B5C101471E8F47D3B6A6E8AB57FF0969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389E6834AA4C449A8734FC73D5E5523">
    <w:name w:val="10389E6834AA4C449A8734FC73D5E552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B1D93717F549E9ADE208BD37FC801C3">
    <w:name w:val="92B1D93717F549E9ADE208BD37FC801C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0D4230AE2B45DE8D5EA9E0DE773A0D3">
    <w:name w:val="110D4230AE2B45DE8D5EA9E0DE773A0D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240E9ADC4841F58082AAB8A093770C3">
    <w:name w:val="AE240E9ADC4841F58082AAB8A093770C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DD701757594FC6923F344C9A398FB63">
    <w:name w:val="08DD701757594FC6923F344C9A398FB6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7C31D7E0464A50B3BAA567B18836C33">
    <w:name w:val="437C31D7E0464A50B3BAA567B18836C3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96263E794348A234EB116606E8C73">
    <w:name w:val="EF4896263E794348A234EB116606E8C7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38757AE0174BE99FCE05C6EDA13D913">
    <w:name w:val="8538757AE0174BE99FCE05C6EDA13D91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3">
    <w:name w:val="C1124053123C4070A91B351FA1650A21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3">
    <w:name w:val="B9CC01B1740D480BA640F544E04C7D6D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3">
    <w:name w:val="413ACA377E5248B6B0767C8930990A3F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3">
    <w:name w:val="54A916ED88A14A3FB8ED6CEE3B8C2C87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3">
    <w:name w:val="C285BB62E8114269BBDC90C46D208184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">
    <w:name w:val="6A19B037091E4634AD38FDF550DE37AB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">
    <w:name w:val="5E811177ECEB4F7F9652B661E0C20BFB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">
    <w:name w:val="D2F55331B9AE489CB39B2E7CD00F46C6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">
    <w:name w:val="7F390674A0334EDC8DA096DEE708C3CA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3">
    <w:name w:val="F2F025D7AB514A8EBCF4BBBAD8D3B448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3">
    <w:name w:val="8709A0EE1CE74789ABC211A73A6145A0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3">
    <w:name w:val="9D5424D767B848338CEE64EBF7AC5600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3">
    <w:name w:val="74ACBD9035B14C7ABE5A7E00F6A2EB04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3">
    <w:name w:val="DE8EF9A20459486B94FAEDC296AD7BD4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3">
    <w:name w:val="705990CDAB604B288418D6BC6B27F252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3">
    <w:name w:val="129831F1A61A4F98922FA58DAFA77777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3">
    <w:name w:val="BB81F9A5311349238C79E66A34C36B9A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3">
    <w:name w:val="31BE9F08FEEE431C9CA81FF8680E67FD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3">
    <w:name w:val="3EC22D2067D943E9BE785A0631961343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3">
    <w:name w:val="EDE220D6F96D44729E412C7AC4330D82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3">
    <w:name w:val="6134E1C8A799422EBAD3DD75344A4C19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">
    <w:name w:val="841AD29C8F7F4CB3A275E6303D59B779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3">
    <w:name w:val="D60C0665509D4D13A45413DF05A66D8E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">
    <w:name w:val="D03FEEC29A6049819AF08EE4A8668C69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B031F864734AA9AF4456A2BA8BB7DA3">
    <w:name w:val="F1B031F864734AA9AF4456A2BA8BB7DA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3">
    <w:name w:val="1DD5F37BA8BF4105BBB71F54F414B10D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">
    <w:name w:val="56538C77C9F94E449497DF9A8DF201721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1">
    <w:name w:val="7678632E98F54C9A861B8B0BBF577864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4">
    <w:name w:val="A53CF9E5941B4A139B707AC095ACE2AB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4">
    <w:name w:val="87559B1840C247DEB4C3927E96A988B7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4">
    <w:name w:val="D41A1513C02040C88289CF28CBDB4805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8F057B8133E4F63AB127A5EBC7A2E0B4">
    <w:name w:val="18F057B8133E4F63AB127A5EBC7A2E0B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A03FD7495E648C6A99E6E9A82CB89334">
    <w:name w:val="0A03FD7495E648C6A99E6E9A82CB8933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3EE188B29A4585BF4AF5BDC0F1A5044">
    <w:name w:val="B43EE188B29A4585BF4AF5BDC0F1A504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C101471E8F47D3B6A6E8AB57FF09694">
    <w:name w:val="B5C101471E8F47D3B6A6E8AB57FF0969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389E6834AA4C449A8734FC73D5E5524">
    <w:name w:val="10389E6834AA4C449A8734FC73D5E552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B1D93717F549E9ADE208BD37FC801C4">
    <w:name w:val="92B1D93717F549E9ADE208BD37FC801C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0D4230AE2B45DE8D5EA9E0DE773A0D4">
    <w:name w:val="110D4230AE2B45DE8D5EA9E0DE773A0D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240E9ADC4841F58082AAB8A093770C4">
    <w:name w:val="AE240E9ADC4841F58082AAB8A093770C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8DD701757594FC6923F344C9A398FB64">
    <w:name w:val="08DD701757594FC6923F344C9A398FB6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7C31D7E0464A50B3BAA567B18836C34">
    <w:name w:val="437C31D7E0464A50B3BAA567B18836C3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96263E794348A234EB116606E8C74">
    <w:name w:val="EF4896263E794348A234EB116606E8C7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38757AE0174BE99FCE05C6EDA13D914">
    <w:name w:val="8538757AE0174BE99FCE05C6EDA13D91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4">
    <w:name w:val="C1124053123C4070A91B351FA1650A21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4">
    <w:name w:val="B9CC01B1740D480BA640F544E04C7D6D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4">
    <w:name w:val="413ACA377E5248B6B0767C8930990A3F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4">
    <w:name w:val="54A916ED88A14A3FB8ED6CEE3B8C2C87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4">
    <w:name w:val="C285BB62E8114269BBDC90C46D208184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4">
    <w:name w:val="6A19B037091E4634AD38FDF550DE37AB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4">
    <w:name w:val="5E811177ECEB4F7F9652B661E0C20BFB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4">
    <w:name w:val="D2F55331B9AE489CB39B2E7CD00F46C6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4">
    <w:name w:val="7F390674A0334EDC8DA096DEE708C3CA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4">
    <w:name w:val="F2F025D7AB514A8EBCF4BBBAD8D3B448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4">
    <w:name w:val="8709A0EE1CE74789ABC211A73A6145A0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4">
    <w:name w:val="9D5424D767B848338CEE64EBF7AC5600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4">
    <w:name w:val="74ACBD9035B14C7ABE5A7E00F6A2EB04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4">
    <w:name w:val="DE8EF9A20459486B94FAEDC296AD7BD4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4">
    <w:name w:val="705990CDAB604B288418D6BC6B27F252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4">
    <w:name w:val="129831F1A61A4F98922FA58DAFA77777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4">
    <w:name w:val="BB81F9A5311349238C79E66A34C36B9A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4">
    <w:name w:val="31BE9F08FEEE431C9CA81FF8680E67FD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4">
    <w:name w:val="3EC22D2067D943E9BE785A0631961343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4">
    <w:name w:val="EDE220D6F96D44729E412C7AC4330D82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4">
    <w:name w:val="6134E1C8A799422EBAD3DD75344A4C19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">
    <w:name w:val="841AD29C8F7F4CB3A275E6303D59B779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4">
    <w:name w:val="D60C0665509D4D13A45413DF05A66D8E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">
    <w:name w:val="D03FEEC29A6049819AF08EE4A8668C69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B031F864734AA9AF4456A2BA8BB7DA4">
    <w:name w:val="F1B031F864734AA9AF4456A2BA8BB7DA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4">
    <w:name w:val="1DD5F37BA8BF4105BBB71F54F414B10D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">
    <w:name w:val="56538C77C9F94E449497DF9A8DF201722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2">
    <w:name w:val="7678632E98F54C9A861B8B0BBF577864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F374FE20C6148D8A01D329F75FB9B42">
    <w:name w:val="1F374FE20C6148D8A01D329F75FB9B42"/>
    <w:rsid w:val="003421FF"/>
  </w:style>
  <w:style w:type="paragraph" w:customStyle="1" w:styleId="315AA4426342472FA927DF746B0F56C0">
    <w:name w:val="315AA4426342472FA927DF746B0F56C0"/>
    <w:rsid w:val="003421FF"/>
  </w:style>
  <w:style w:type="paragraph" w:customStyle="1" w:styleId="34B9AF6F741F49ACADC734F6F871A7AE">
    <w:name w:val="34B9AF6F741F49ACADC734F6F871A7AE"/>
    <w:rsid w:val="003421FF"/>
  </w:style>
  <w:style w:type="paragraph" w:customStyle="1" w:styleId="D2089DE58CBB486E8DECFBB07697C858">
    <w:name w:val="D2089DE58CBB486E8DECFBB07697C858"/>
    <w:rsid w:val="003421FF"/>
  </w:style>
  <w:style w:type="paragraph" w:customStyle="1" w:styleId="F994C98A1A16441E820A3AA21D8801EE">
    <w:name w:val="F994C98A1A16441E820A3AA21D8801EE"/>
    <w:rsid w:val="003421FF"/>
  </w:style>
  <w:style w:type="paragraph" w:customStyle="1" w:styleId="0BC69E739E8E48EE9BDA65D9A7AB5F45">
    <w:name w:val="0BC69E739E8E48EE9BDA65D9A7AB5F45"/>
    <w:rsid w:val="003421FF"/>
  </w:style>
  <w:style w:type="paragraph" w:customStyle="1" w:styleId="33ACADFF5B754BC3B3311884D9DA407E">
    <w:name w:val="33ACADFF5B754BC3B3311884D9DA407E"/>
    <w:rsid w:val="003421FF"/>
  </w:style>
  <w:style w:type="paragraph" w:customStyle="1" w:styleId="7ED37707C01F4DBBBEB7463913407F85">
    <w:name w:val="7ED37707C01F4DBBBEB7463913407F85"/>
    <w:rsid w:val="003421FF"/>
  </w:style>
  <w:style w:type="paragraph" w:customStyle="1" w:styleId="BAA76135507449628C6EC3833BF734A1">
    <w:name w:val="BAA76135507449628C6EC3833BF734A1"/>
    <w:rsid w:val="003421FF"/>
  </w:style>
  <w:style w:type="paragraph" w:customStyle="1" w:styleId="8DB17EF1BA8A42C4B2D4142DC509F563">
    <w:name w:val="8DB17EF1BA8A42C4B2D4142DC509F563"/>
    <w:rsid w:val="003421FF"/>
  </w:style>
  <w:style w:type="paragraph" w:customStyle="1" w:styleId="5CB8CCE5569F422CAF8AE2E315305FDB">
    <w:name w:val="5CB8CCE5569F422CAF8AE2E315305FDB"/>
    <w:rsid w:val="003421FF"/>
  </w:style>
  <w:style w:type="paragraph" w:customStyle="1" w:styleId="C253E96172034BFFB69ECA8C19D45424">
    <w:name w:val="C253E96172034BFFB69ECA8C19D45424"/>
    <w:rsid w:val="003421FF"/>
  </w:style>
  <w:style w:type="paragraph" w:customStyle="1" w:styleId="95D3A2C84A6B46E98E6F2F30372BB647">
    <w:name w:val="95D3A2C84A6B46E98E6F2F30372BB647"/>
    <w:rsid w:val="003421FF"/>
  </w:style>
  <w:style w:type="paragraph" w:customStyle="1" w:styleId="A53CF9E5941B4A139B707AC095ACE2AB5">
    <w:name w:val="A53CF9E5941B4A139B707AC095ACE2AB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5">
    <w:name w:val="87559B1840C247DEB4C3927E96A988B7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5">
    <w:name w:val="D41A1513C02040C88289CF28CBDB4805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7C31D7E0464A50B3BAA567B18836C35">
    <w:name w:val="437C31D7E0464A50B3BAA567B18836C3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96263E794348A234EB116606E8C75">
    <w:name w:val="EF4896263E794348A234EB116606E8C7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38757AE0174BE99FCE05C6EDA13D915">
    <w:name w:val="8538757AE0174BE99FCE05C6EDA13D91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5">
    <w:name w:val="C1124053123C4070A91B351FA1650A21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5">
    <w:name w:val="B9CC01B1740D480BA640F544E04C7D6D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5">
    <w:name w:val="413ACA377E5248B6B0767C8930990A3F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5">
    <w:name w:val="54A916ED88A14A3FB8ED6CEE3B8C2C87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5">
    <w:name w:val="C285BB62E8114269BBDC90C46D208184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5">
    <w:name w:val="6A19B037091E4634AD38FDF550DE37AB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5">
    <w:name w:val="5E811177ECEB4F7F9652B661E0C20BFB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5">
    <w:name w:val="D2F55331B9AE489CB39B2E7CD00F46C6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5">
    <w:name w:val="7F390674A0334EDC8DA096DEE708C3CA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5">
    <w:name w:val="F2F025D7AB514A8EBCF4BBBAD8D3B448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5">
    <w:name w:val="8709A0EE1CE74789ABC211A73A6145A0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5">
    <w:name w:val="9D5424D767B848338CEE64EBF7AC5600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5">
    <w:name w:val="74ACBD9035B14C7ABE5A7E00F6A2EB04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5">
    <w:name w:val="DE8EF9A20459486B94FAEDC296AD7BD4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5">
    <w:name w:val="705990CDAB604B288418D6BC6B27F252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5">
    <w:name w:val="129831F1A61A4F98922FA58DAFA77777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5">
    <w:name w:val="BB81F9A5311349238C79E66A34C36B9A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5">
    <w:name w:val="31BE9F08FEEE431C9CA81FF8680E67FD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5">
    <w:name w:val="3EC22D2067D943E9BE785A0631961343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5">
    <w:name w:val="EDE220D6F96D44729E412C7AC4330D82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5">
    <w:name w:val="6134E1C8A799422EBAD3DD75344A4C19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5">
    <w:name w:val="841AD29C8F7F4CB3A275E6303D59B779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5">
    <w:name w:val="D60C0665509D4D13A45413DF05A66D8E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5">
    <w:name w:val="D03FEEC29A6049819AF08EE4A8668C69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B031F864734AA9AF4456A2BA8BB7DA5">
    <w:name w:val="F1B031F864734AA9AF4456A2BA8BB7DA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5">
    <w:name w:val="1DD5F37BA8BF4105BBB71F54F414B10D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3">
    <w:name w:val="56538C77C9F94E449497DF9A8DF201723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3">
    <w:name w:val="7678632E98F54C9A861B8B0BBF577864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7078C562DA4C718EC971818935D1AF">
    <w:name w:val="617078C562DA4C718EC971818935D1AF"/>
    <w:rsid w:val="003421FF"/>
  </w:style>
  <w:style w:type="paragraph" w:customStyle="1" w:styleId="03A319EA470E4B24BAB5FE69703A1A79">
    <w:name w:val="03A319EA470E4B24BAB5FE69703A1A79"/>
    <w:rsid w:val="003421FF"/>
  </w:style>
  <w:style w:type="paragraph" w:customStyle="1" w:styleId="302AAFBFA0F445AF8D081D3FB9EDCE11">
    <w:name w:val="302AAFBFA0F445AF8D081D3FB9EDCE11"/>
    <w:rsid w:val="003421FF"/>
  </w:style>
  <w:style w:type="paragraph" w:customStyle="1" w:styleId="58880F41E40D4BCBA3CAD29CB948BBEC">
    <w:name w:val="58880F41E40D4BCBA3CAD29CB948BBEC"/>
    <w:rsid w:val="003421FF"/>
  </w:style>
  <w:style w:type="paragraph" w:customStyle="1" w:styleId="3D584CCF0DA146CD84213860E7206F67">
    <w:name w:val="3D584CCF0DA146CD84213860E7206F67"/>
    <w:rsid w:val="003421FF"/>
  </w:style>
  <w:style w:type="paragraph" w:customStyle="1" w:styleId="2B61B33B48B84E9BBE0C30C6D9EC17D6">
    <w:name w:val="2B61B33B48B84E9BBE0C30C6D9EC17D6"/>
    <w:rsid w:val="003421FF"/>
  </w:style>
  <w:style w:type="paragraph" w:customStyle="1" w:styleId="DE016A32728C4190BC26FC9446E0503A">
    <w:name w:val="DE016A32728C4190BC26FC9446E0503A"/>
    <w:rsid w:val="003421FF"/>
  </w:style>
  <w:style w:type="paragraph" w:customStyle="1" w:styleId="FEA27B8F21FE457CBF70BB2E16E8D613">
    <w:name w:val="FEA27B8F21FE457CBF70BB2E16E8D613"/>
    <w:rsid w:val="003421FF"/>
  </w:style>
  <w:style w:type="paragraph" w:customStyle="1" w:styleId="59B11936A495407AB45F0995020547C4">
    <w:name w:val="59B11936A495407AB45F0995020547C4"/>
    <w:rsid w:val="003421FF"/>
  </w:style>
  <w:style w:type="paragraph" w:customStyle="1" w:styleId="1120A1E510FD49EE907661DB33F5D9A7">
    <w:name w:val="1120A1E510FD49EE907661DB33F5D9A7"/>
    <w:rsid w:val="003421FF"/>
  </w:style>
  <w:style w:type="paragraph" w:customStyle="1" w:styleId="BD2BAE1885B3444B9ECBE7633BA59698">
    <w:name w:val="BD2BAE1885B3444B9ECBE7633BA59698"/>
    <w:rsid w:val="003421FF"/>
  </w:style>
  <w:style w:type="paragraph" w:customStyle="1" w:styleId="45DEF841B50041FE944455941968C7AB">
    <w:name w:val="45DEF841B50041FE944455941968C7AB"/>
    <w:rsid w:val="003421FF"/>
  </w:style>
  <w:style w:type="paragraph" w:customStyle="1" w:styleId="B5E697A53CD14566AA77CA300946E7AD">
    <w:name w:val="B5E697A53CD14566AA77CA300946E7AD"/>
    <w:rsid w:val="003421FF"/>
  </w:style>
  <w:style w:type="paragraph" w:customStyle="1" w:styleId="A53CF9E5941B4A139B707AC095ACE2AB6">
    <w:name w:val="A53CF9E5941B4A139B707AC095ACE2AB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6">
    <w:name w:val="87559B1840C247DEB4C3927E96A988B7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6">
    <w:name w:val="D41A1513C02040C88289CF28CBDB4805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20A1E510FD49EE907661DB33F5D9A71">
    <w:name w:val="1120A1E510FD49EE907661DB33F5D9A7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2BAE1885B3444B9ECBE7633BA596981">
    <w:name w:val="BD2BAE1885B3444B9ECBE7633BA59698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DEF841B50041FE944455941968C7AB1">
    <w:name w:val="45DEF841B50041FE944455941968C7AB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6">
    <w:name w:val="C1124053123C4070A91B351FA1650A21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6">
    <w:name w:val="B9CC01B1740D480BA640F544E04C7D6D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6">
    <w:name w:val="413ACA377E5248B6B0767C8930990A3F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6">
    <w:name w:val="54A916ED88A14A3FB8ED6CEE3B8C2C87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6">
    <w:name w:val="C285BB62E8114269BBDC90C46D208184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6">
    <w:name w:val="6A19B037091E4634AD38FDF550DE37AB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6">
    <w:name w:val="5E811177ECEB4F7F9652B661E0C20BFB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6">
    <w:name w:val="D2F55331B9AE489CB39B2E7CD00F46C6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6">
    <w:name w:val="7F390674A0334EDC8DA096DEE708C3CA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6">
    <w:name w:val="F2F025D7AB514A8EBCF4BBBAD8D3B448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6">
    <w:name w:val="8709A0EE1CE74789ABC211A73A6145A0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6">
    <w:name w:val="9D5424D767B848338CEE64EBF7AC5600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6">
    <w:name w:val="74ACBD9035B14C7ABE5A7E00F6A2EB04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6">
    <w:name w:val="DE8EF9A20459486B94FAEDC296AD7BD4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6">
    <w:name w:val="705990CDAB604B288418D6BC6B27F252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6">
    <w:name w:val="129831F1A61A4F98922FA58DAFA77777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6">
    <w:name w:val="BB81F9A5311349238C79E66A34C36B9A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6">
    <w:name w:val="31BE9F08FEEE431C9CA81FF8680E67FD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6">
    <w:name w:val="3EC22D2067D943E9BE785A0631961343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6">
    <w:name w:val="EDE220D6F96D44729E412C7AC4330D82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6">
    <w:name w:val="6134E1C8A799422EBAD3DD75344A4C19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6">
    <w:name w:val="841AD29C8F7F4CB3A275E6303D59B779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6">
    <w:name w:val="D60C0665509D4D13A45413DF05A66D8E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6">
    <w:name w:val="D03FEEC29A6049819AF08EE4A8668C69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6">
    <w:name w:val="1DD5F37BA8BF4105BBB71F54F414B10D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1">
    <w:name w:val="B5E697A53CD14566AA77CA300946E7AD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4">
    <w:name w:val="56538C77C9F94E449497DF9A8DF201724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4">
    <w:name w:val="7678632E98F54C9A861B8B0BBF577864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7">
    <w:name w:val="A53CF9E5941B4A139B707AC095ACE2AB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7">
    <w:name w:val="87559B1840C247DEB4C3927E96A988B7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7">
    <w:name w:val="D41A1513C02040C88289CF28CBDB4805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20A1E510FD49EE907661DB33F5D9A72">
    <w:name w:val="1120A1E510FD49EE907661DB33F5D9A7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2BAE1885B3444B9ECBE7633BA596982">
    <w:name w:val="BD2BAE1885B3444B9ECBE7633BA59698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DEF841B50041FE944455941968C7AB2">
    <w:name w:val="45DEF841B50041FE944455941968C7AB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7">
    <w:name w:val="C1124053123C4070A91B351FA1650A21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7">
    <w:name w:val="B9CC01B1740D480BA640F544E04C7D6D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7">
    <w:name w:val="413ACA377E5248B6B0767C8930990A3F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7">
    <w:name w:val="54A916ED88A14A3FB8ED6CEE3B8C2C87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7">
    <w:name w:val="C285BB62E8114269BBDC90C46D208184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7">
    <w:name w:val="6A19B037091E4634AD38FDF550DE37AB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7">
    <w:name w:val="5E811177ECEB4F7F9652B661E0C20BFB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7">
    <w:name w:val="D2F55331B9AE489CB39B2E7CD00F46C6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7">
    <w:name w:val="7F390674A0334EDC8DA096DEE708C3CA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7">
    <w:name w:val="F2F025D7AB514A8EBCF4BBBAD8D3B448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7">
    <w:name w:val="8709A0EE1CE74789ABC211A73A6145A0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7">
    <w:name w:val="9D5424D767B848338CEE64EBF7AC5600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7">
    <w:name w:val="74ACBD9035B14C7ABE5A7E00F6A2EB04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7">
    <w:name w:val="DE8EF9A20459486B94FAEDC296AD7BD4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7">
    <w:name w:val="705990CDAB604B288418D6BC6B27F252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7">
    <w:name w:val="129831F1A61A4F98922FA58DAFA77777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7">
    <w:name w:val="BB81F9A5311349238C79E66A34C36B9A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7">
    <w:name w:val="31BE9F08FEEE431C9CA81FF8680E67FD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7">
    <w:name w:val="3EC22D2067D943E9BE785A0631961343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7">
    <w:name w:val="EDE220D6F96D44729E412C7AC4330D82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7">
    <w:name w:val="6134E1C8A799422EBAD3DD75344A4C19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7">
    <w:name w:val="841AD29C8F7F4CB3A275E6303D59B779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7">
    <w:name w:val="D60C0665509D4D13A45413DF05A66D8E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7">
    <w:name w:val="D03FEEC29A6049819AF08EE4A8668C69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7">
    <w:name w:val="1DD5F37BA8BF4105BBB71F54F414B10D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2">
    <w:name w:val="B5E697A53CD14566AA77CA300946E7AD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5">
    <w:name w:val="56538C77C9F94E449497DF9A8DF201725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5">
    <w:name w:val="7678632E98F54C9A861B8B0BBF577864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8">
    <w:name w:val="A53CF9E5941B4A139B707AC095ACE2AB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8">
    <w:name w:val="87559B1840C247DEB4C3927E96A988B7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8">
    <w:name w:val="D41A1513C02040C88289CF28CBDB4805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20A1E510FD49EE907661DB33F5D9A73">
    <w:name w:val="1120A1E510FD49EE907661DB33F5D9A7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2BAE1885B3444B9ECBE7633BA596983">
    <w:name w:val="BD2BAE1885B3444B9ECBE7633BA59698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DEF841B50041FE944455941968C7AB3">
    <w:name w:val="45DEF841B50041FE944455941968C7AB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8">
    <w:name w:val="C1124053123C4070A91B351FA1650A21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8">
    <w:name w:val="B9CC01B1740D480BA640F544E04C7D6D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8">
    <w:name w:val="413ACA377E5248B6B0767C8930990A3F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8">
    <w:name w:val="54A916ED88A14A3FB8ED6CEE3B8C2C87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8">
    <w:name w:val="C285BB62E8114269BBDC90C46D208184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8">
    <w:name w:val="6A19B037091E4634AD38FDF550DE37AB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8">
    <w:name w:val="5E811177ECEB4F7F9652B661E0C20BFB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8">
    <w:name w:val="D2F55331B9AE489CB39B2E7CD00F46C6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8">
    <w:name w:val="7F390674A0334EDC8DA096DEE708C3CA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8">
    <w:name w:val="F2F025D7AB514A8EBCF4BBBAD8D3B448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8">
    <w:name w:val="8709A0EE1CE74789ABC211A73A6145A0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8">
    <w:name w:val="9D5424D767B848338CEE64EBF7AC5600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8">
    <w:name w:val="74ACBD9035B14C7ABE5A7E00F6A2EB04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8">
    <w:name w:val="DE8EF9A20459486B94FAEDC296AD7BD4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8">
    <w:name w:val="705990CDAB604B288418D6BC6B27F252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8">
    <w:name w:val="129831F1A61A4F98922FA58DAFA77777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8">
    <w:name w:val="BB81F9A5311349238C79E66A34C36B9A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8">
    <w:name w:val="31BE9F08FEEE431C9CA81FF8680E67FD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8">
    <w:name w:val="3EC22D2067D943E9BE785A0631961343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8">
    <w:name w:val="EDE220D6F96D44729E412C7AC4330D82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8">
    <w:name w:val="6134E1C8A799422EBAD3DD75344A4C19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8">
    <w:name w:val="841AD29C8F7F4CB3A275E6303D59B779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8">
    <w:name w:val="D60C0665509D4D13A45413DF05A66D8E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8">
    <w:name w:val="D03FEEC29A6049819AF08EE4A8668C69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8">
    <w:name w:val="1DD5F37BA8BF4105BBB71F54F414B10D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3">
    <w:name w:val="B5E697A53CD14566AA77CA300946E7AD3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6">
    <w:name w:val="56538C77C9F94E449497DF9A8DF201726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6">
    <w:name w:val="7678632E98F54C9A861B8B0BBF577864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9">
    <w:name w:val="A53CF9E5941B4A139B707AC095ACE2AB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9">
    <w:name w:val="87559B1840C247DEB4C3927E96A988B7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9">
    <w:name w:val="D41A1513C02040C88289CF28CBDB4805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20A1E510FD49EE907661DB33F5D9A74">
    <w:name w:val="1120A1E510FD49EE907661DB33F5D9A7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2BAE1885B3444B9ECBE7633BA596984">
    <w:name w:val="BD2BAE1885B3444B9ECBE7633BA59698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DEF841B50041FE944455941968C7AB4">
    <w:name w:val="45DEF841B50041FE944455941968C7AB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9">
    <w:name w:val="C1124053123C4070A91B351FA1650A21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9">
    <w:name w:val="B9CC01B1740D480BA640F544E04C7D6D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9">
    <w:name w:val="413ACA377E5248B6B0767C8930990A3F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9">
    <w:name w:val="54A916ED88A14A3FB8ED6CEE3B8C2C87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85BB62E8114269BBDC90C46D2081849">
    <w:name w:val="C285BB62E8114269BBDC90C46D208184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9">
    <w:name w:val="6A19B037091E4634AD38FDF550DE37AB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9">
    <w:name w:val="5E811177ECEB4F7F9652B661E0C20BFB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9">
    <w:name w:val="D2F55331B9AE489CB39B2E7CD00F46C6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9">
    <w:name w:val="7F390674A0334EDC8DA096DEE708C3CA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9">
    <w:name w:val="F2F025D7AB514A8EBCF4BBBAD8D3B448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9">
    <w:name w:val="8709A0EE1CE74789ABC211A73A6145A0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9">
    <w:name w:val="9D5424D767B848338CEE64EBF7AC5600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9">
    <w:name w:val="74ACBD9035B14C7ABE5A7E00F6A2EB04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9">
    <w:name w:val="DE8EF9A20459486B94FAEDC296AD7BD4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9">
    <w:name w:val="705990CDAB604B288418D6BC6B27F252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9">
    <w:name w:val="129831F1A61A4F98922FA58DAFA77777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9">
    <w:name w:val="BB81F9A5311349238C79E66A34C36B9A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9">
    <w:name w:val="31BE9F08FEEE431C9CA81FF8680E67FD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9">
    <w:name w:val="3EC22D2067D943E9BE785A0631961343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9">
    <w:name w:val="EDE220D6F96D44729E412C7AC4330D82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9">
    <w:name w:val="6134E1C8A799422EBAD3DD75344A4C19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9">
    <w:name w:val="841AD29C8F7F4CB3A275E6303D59B779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9">
    <w:name w:val="D60C0665509D4D13A45413DF05A66D8E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9">
    <w:name w:val="D03FEEC29A6049819AF08EE4A8668C69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9">
    <w:name w:val="1DD5F37BA8BF4105BBB71F54F414B10D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4">
    <w:name w:val="B5E697A53CD14566AA77CA300946E7AD4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7">
    <w:name w:val="56538C77C9F94E449497DF9A8DF201727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7">
    <w:name w:val="7678632E98F54C9A861B8B0BBF5778647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84FDE4D076C4A698C9613734AE3030D">
    <w:name w:val="E84FDE4D076C4A698C9613734AE3030D"/>
    <w:rsid w:val="003421FF"/>
  </w:style>
  <w:style w:type="paragraph" w:customStyle="1" w:styleId="A7B868FDA14449D59944169EDD597426">
    <w:name w:val="A7B868FDA14449D59944169EDD597426"/>
    <w:rsid w:val="003421FF"/>
  </w:style>
  <w:style w:type="paragraph" w:customStyle="1" w:styleId="9588E2087D70415EAC27FE931A4F53B6">
    <w:name w:val="9588E2087D70415EAC27FE931A4F53B6"/>
    <w:rsid w:val="003421FF"/>
  </w:style>
  <w:style w:type="paragraph" w:customStyle="1" w:styleId="2BBDEB52E21B4E7BB13179E59F606C4B">
    <w:name w:val="2BBDEB52E21B4E7BB13179E59F606C4B"/>
    <w:rsid w:val="003421FF"/>
  </w:style>
  <w:style w:type="paragraph" w:customStyle="1" w:styleId="BFA9D1501A8B4E56864BFE69B568BAA7">
    <w:name w:val="BFA9D1501A8B4E56864BFE69B568BAA7"/>
    <w:rsid w:val="003421FF"/>
  </w:style>
  <w:style w:type="paragraph" w:customStyle="1" w:styleId="5541C3D4DD9E4167875FCA4270265FD7">
    <w:name w:val="5541C3D4DD9E4167875FCA4270265FD7"/>
    <w:rsid w:val="003421FF"/>
  </w:style>
  <w:style w:type="paragraph" w:customStyle="1" w:styleId="7C49B8862C6C461FABCC7C86F9BD1102">
    <w:name w:val="7C49B8862C6C461FABCC7C86F9BD1102"/>
    <w:rsid w:val="003421FF"/>
  </w:style>
  <w:style w:type="paragraph" w:customStyle="1" w:styleId="A53CF9E5941B4A139B707AC095ACE2AB10">
    <w:name w:val="A53CF9E5941B4A139B707AC095ACE2AB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0">
    <w:name w:val="87559B1840C247DEB4C3927E96A988B7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0">
    <w:name w:val="D41A1513C02040C88289CF28CBDB4805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A9D1501A8B4E56864BFE69B568BAA71">
    <w:name w:val="BFA9D1501A8B4E56864BFE69B568BAA7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49B8862C6C461FABCC7C86F9BD11021">
    <w:name w:val="7C49B8862C6C461FABCC7C86F9BD1102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41C3D4DD9E4167875FCA4270265FD71">
    <w:name w:val="5541C3D4DD9E4167875FCA4270265FD7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B868FDA14449D59944169EDD5974261">
    <w:name w:val="A7B868FDA14449D59944169EDD597426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88E2087D70415EAC27FE931A4F53B61">
    <w:name w:val="9588E2087D70415EAC27FE931A4F53B6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BDEB52E21B4E7BB13179E59F606C4B1">
    <w:name w:val="2BBDEB52E21B4E7BB13179E59F606C4B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0">
    <w:name w:val="C1124053123C4070A91B351FA1650A21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0">
    <w:name w:val="B9CC01B1740D480BA640F544E04C7D6D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0">
    <w:name w:val="413ACA377E5248B6B0767C8930990A3F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0">
    <w:name w:val="54A916ED88A14A3FB8ED6CEE3B8C2C87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0">
    <w:name w:val="6A19B037091E4634AD38FDF550DE37AB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0">
    <w:name w:val="5E811177ECEB4F7F9652B661E0C20BFB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0">
    <w:name w:val="D2F55331B9AE489CB39B2E7CD00F46C6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0">
    <w:name w:val="7F390674A0334EDC8DA096DEE708C3CA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0">
    <w:name w:val="F2F025D7AB514A8EBCF4BBBAD8D3B448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0">
    <w:name w:val="8709A0EE1CE74789ABC211A73A6145A0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0">
    <w:name w:val="9D5424D767B848338CEE64EBF7AC5600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0">
    <w:name w:val="74ACBD9035B14C7ABE5A7E00F6A2EB04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0">
    <w:name w:val="DE8EF9A20459486B94FAEDC296AD7BD4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0">
    <w:name w:val="705990CDAB604B288418D6BC6B27F252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0">
    <w:name w:val="129831F1A61A4F98922FA58DAFA77777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0">
    <w:name w:val="BB81F9A5311349238C79E66A34C36B9A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0">
    <w:name w:val="31BE9F08FEEE431C9CA81FF8680E67FD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0">
    <w:name w:val="3EC22D2067D943E9BE785A0631961343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0">
    <w:name w:val="EDE220D6F96D44729E412C7AC4330D82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0">
    <w:name w:val="6134E1C8A799422EBAD3DD75344A4C19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0">
    <w:name w:val="841AD29C8F7F4CB3A275E6303D59B779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0">
    <w:name w:val="D60C0665509D4D13A45413DF05A66D8E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0">
    <w:name w:val="D03FEEC29A6049819AF08EE4A8668C69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0">
    <w:name w:val="1DD5F37BA8BF4105BBB71F54F414B10D10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5">
    <w:name w:val="B5E697A53CD14566AA77CA300946E7AD5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8">
    <w:name w:val="56538C77C9F94E449497DF9A8DF201728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8">
    <w:name w:val="7678632E98F54C9A861B8B0BBF5778648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37ABD83A55C48A09DD7FA1FD1B9D95F">
    <w:name w:val="037ABD83A55C48A09DD7FA1FD1B9D95F"/>
    <w:rsid w:val="003421FF"/>
  </w:style>
  <w:style w:type="paragraph" w:customStyle="1" w:styleId="41575D4C14DF40DABBD250A89755DD62">
    <w:name w:val="41575D4C14DF40DABBD250A89755DD62"/>
    <w:rsid w:val="003421FF"/>
  </w:style>
  <w:style w:type="paragraph" w:customStyle="1" w:styleId="4195D32DC63B41D98BA4C37B514AC8BA">
    <w:name w:val="4195D32DC63B41D98BA4C37B514AC8BA"/>
    <w:rsid w:val="003421FF"/>
  </w:style>
  <w:style w:type="paragraph" w:customStyle="1" w:styleId="A53CF9E5941B4A139B707AC095ACE2AB11">
    <w:name w:val="A53CF9E5941B4A139B707AC095ACE2AB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1">
    <w:name w:val="87559B1840C247DEB4C3927E96A988B7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1">
    <w:name w:val="D41A1513C02040C88289CF28CBDB4805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A9D1501A8B4E56864BFE69B568BAA72">
    <w:name w:val="BFA9D1501A8B4E56864BFE69B568BAA7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49B8862C6C461FABCC7C86F9BD11022">
    <w:name w:val="7C49B8862C6C461FABCC7C86F9BD1102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41C3D4DD9E4167875FCA4270265FD72">
    <w:name w:val="5541C3D4DD9E4167875FCA4270265FD7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37ABD83A55C48A09DD7FA1FD1B9D95F1">
    <w:name w:val="037ABD83A55C48A09DD7FA1FD1B9D95F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575D4C14DF40DABBD250A89755DD621">
    <w:name w:val="41575D4C14DF40DABBD250A89755DD62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95D32DC63B41D98BA4C37B514AC8BA1">
    <w:name w:val="4195D32DC63B41D98BA4C37B514AC8BA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B868FDA14449D59944169EDD5974262">
    <w:name w:val="A7B868FDA14449D59944169EDD597426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88E2087D70415EAC27FE931A4F53B62">
    <w:name w:val="9588E2087D70415EAC27FE931A4F53B6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BDEB52E21B4E7BB13179E59F606C4B2">
    <w:name w:val="2BBDEB52E21B4E7BB13179E59F606C4B2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1">
    <w:name w:val="C1124053123C4070A91B351FA1650A21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1">
    <w:name w:val="B9CC01B1740D480BA640F544E04C7D6D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1">
    <w:name w:val="413ACA377E5248B6B0767C8930990A3F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1">
    <w:name w:val="54A916ED88A14A3FB8ED6CEE3B8C2C87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1">
    <w:name w:val="6A19B037091E4634AD38FDF550DE37AB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1">
    <w:name w:val="5E811177ECEB4F7F9652B661E0C20BFB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1">
    <w:name w:val="D2F55331B9AE489CB39B2E7CD00F46C6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1">
    <w:name w:val="7F390674A0334EDC8DA096DEE708C3CA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1">
    <w:name w:val="F2F025D7AB514A8EBCF4BBBAD8D3B448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1">
    <w:name w:val="8709A0EE1CE74789ABC211A73A6145A0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1">
    <w:name w:val="9D5424D767B848338CEE64EBF7AC5600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1">
    <w:name w:val="74ACBD9035B14C7ABE5A7E00F6A2EB04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1">
    <w:name w:val="DE8EF9A20459486B94FAEDC296AD7BD4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1">
    <w:name w:val="705990CDAB604B288418D6BC6B27F252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1">
    <w:name w:val="129831F1A61A4F98922FA58DAFA77777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1">
    <w:name w:val="BB81F9A5311349238C79E66A34C36B9A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1">
    <w:name w:val="31BE9F08FEEE431C9CA81FF8680E67FD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1">
    <w:name w:val="3EC22D2067D943E9BE785A0631961343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1">
    <w:name w:val="EDE220D6F96D44729E412C7AC4330D82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1">
    <w:name w:val="6134E1C8A799422EBAD3DD75344A4C19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1">
    <w:name w:val="841AD29C8F7F4CB3A275E6303D59B779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1">
    <w:name w:val="D60C0665509D4D13A45413DF05A66D8E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1">
    <w:name w:val="D03FEEC29A6049819AF08EE4A8668C69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1">
    <w:name w:val="1DD5F37BA8BF4105BBB71F54F414B10D11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6">
    <w:name w:val="B5E697A53CD14566AA77CA300946E7AD6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9">
    <w:name w:val="56538C77C9F94E449497DF9A8DF201729"/>
    <w:rsid w:val="003421F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9">
    <w:name w:val="7678632E98F54C9A861B8B0BBF5778649"/>
    <w:rsid w:val="003421F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197FFCE9AE44063924CE647AEE98347">
    <w:name w:val="B197FFCE9AE44063924CE647AEE98347"/>
    <w:rsid w:val="004627D0"/>
  </w:style>
  <w:style w:type="paragraph" w:customStyle="1" w:styleId="F515D522FF3F4B149D7CC4CF55DCF72B">
    <w:name w:val="F515D522FF3F4B149D7CC4CF55DCF72B"/>
    <w:rsid w:val="004627D0"/>
  </w:style>
  <w:style w:type="paragraph" w:customStyle="1" w:styleId="34EAD12FCB534BED9F2C0084AD9F029D">
    <w:name w:val="34EAD12FCB534BED9F2C0084AD9F029D"/>
    <w:rsid w:val="004627D0"/>
  </w:style>
  <w:style w:type="paragraph" w:customStyle="1" w:styleId="A53CF9E5941B4A139B707AC095ACE2AB12">
    <w:name w:val="A53CF9E5941B4A139B707AC095ACE2AB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2">
    <w:name w:val="87559B1840C247DEB4C3927E96A988B7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2">
    <w:name w:val="D41A1513C02040C88289CF28CBDB4805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A9D1501A8B4E56864BFE69B568BAA73">
    <w:name w:val="BFA9D1501A8B4E56864BFE69B568BAA7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49B8862C6C461FABCC7C86F9BD11023">
    <w:name w:val="7C49B8862C6C461FABCC7C86F9BD1102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41C3D4DD9E4167875FCA4270265FD73">
    <w:name w:val="5541C3D4DD9E4167875FCA4270265FD7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197FFCE9AE44063924CE647AEE983471">
    <w:name w:val="B197FFCE9AE44063924CE647AEE983471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515D522FF3F4B149D7CC4CF55DCF72B1">
    <w:name w:val="F515D522FF3F4B149D7CC4CF55DCF72B1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EAD12FCB534BED9F2C0084AD9F029D1">
    <w:name w:val="34EAD12FCB534BED9F2C0084AD9F029D1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37ABD83A55C48A09DD7FA1FD1B9D95F2">
    <w:name w:val="037ABD83A55C48A09DD7FA1FD1B9D95F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575D4C14DF40DABBD250A89755DD622">
    <w:name w:val="41575D4C14DF40DABBD250A89755DD62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95D32DC63B41D98BA4C37B514AC8BA2">
    <w:name w:val="4195D32DC63B41D98BA4C37B514AC8BA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B868FDA14449D59944169EDD5974263">
    <w:name w:val="A7B868FDA14449D59944169EDD597426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88E2087D70415EAC27FE931A4F53B63">
    <w:name w:val="9588E2087D70415EAC27FE931A4F53B6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BDEB52E21B4E7BB13179E59F606C4B3">
    <w:name w:val="2BBDEB52E21B4E7BB13179E59F606C4B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2">
    <w:name w:val="C1124053123C4070A91B351FA1650A21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2">
    <w:name w:val="B9CC01B1740D480BA640F544E04C7D6D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2">
    <w:name w:val="413ACA377E5248B6B0767C8930990A3F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2">
    <w:name w:val="54A916ED88A14A3FB8ED6CEE3B8C2C87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2">
    <w:name w:val="6A19B037091E4634AD38FDF550DE37AB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2">
    <w:name w:val="5E811177ECEB4F7F9652B661E0C20BFB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2">
    <w:name w:val="D2F55331B9AE489CB39B2E7CD00F46C6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2">
    <w:name w:val="7F390674A0334EDC8DA096DEE708C3CA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2">
    <w:name w:val="F2F025D7AB514A8EBCF4BBBAD8D3B448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2">
    <w:name w:val="8709A0EE1CE74789ABC211A73A6145A0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2">
    <w:name w:val="9D5424D767B848338CEE64EBF7AC5600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2">
    <w:name w:val="74ACBD9035B14C7ABE5A7E00F6A2EB04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2">
    <w:name w:val="DE8EF9A20459486B94FAEDC296AD7BD4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2">
    <w:name w:val="705990CDAB604B288418D6BC6B27F252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2">
    <w:name w:val="129831F1A61A4F98922FA58DAFA77777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2">
    <w:name w:val="BB81F9A5311349238C79E66A34C36B9A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2">
    <w:name w:val="31BE9F08FEEE431C9CA81FF8680E67FD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2">
    <w:name w:val="3EC22D2067D943E9BE785A0631961343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2">
    <w:name w:val="EDE220D6F96D44729E412C7AC4330D82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2">
    <w:name w:val="6134E1C8A799422EBAD3DD75344A4C19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2">
    <w:name w:val="841AD29C8F7F4CB3A275E6303D59B779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2">
    <w:name w:val="D60C0665509D4D13A45413DF05A66D8E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2">
    <w:name w:val="D03FEEC29A6049819AF08EE4A8668C69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2">
    <w:name w:val="1DD5F37BA8BF4105BBB71F54F414B10D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5E697A53CD14566AA77CA300946E7AD7">
    <w:name w:val="B5E697A53CD14566AA77CA300946E7AD7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0">
    <w:name w:val="56538C77C9F94E449497DF9A8DF2017210"/>
    <w:rsid w:val="004627D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10">
    <w:name w:val="7678632E98F54C9A861B8B0BBF57786410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A897E981AF4E23ABF42AEBEC1D48EF">
    <w:name w:val="9DA897E981AF4E23ABF42AEBEC1D48EF"/>
    <w:rsid w:val="004627D0"/>
  </w:style>
  <w:style w:type="paragraph" w:customStyle="1" w:styleId="A53CF9E5941B4A139B707AC095ACE2AB13">
    <w:name w:val="A53CF9E5941B4A139B707AC095ACE2AB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3">
    <w:name w:val="87559B1840C247DEB4C3927E96A988B7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3">
    <w:name w:val="D41A1513C02040C88289CF28CBDB4805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A9D1501A8B4E56864BFE69B568BAA74">
    <w:name w:val="BFA9D1501A8B4E56864BFE69B568BAA7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49B8862C6C461FABCC7C86F9BD11024">
    <w:name w:val="7C49B8862C6C461FABCC7C86F9BD1102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41C3D4DD9E4167875FCA4270265FD74">
    <w:name w:val="5541C3D4DD9E4167875FCA4270265FD7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197FFCE9AE44063924CE647AEE983472">
    <w:name w:val="B197FFCE9AE44063924CE647AEE98347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515D522FF3F4B149D7CC4CF55DCF72B2">
    <w:name w:val="F515D522FF3F4B149D7CC4CF55DCF72B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EAD12FCB534BED9F2C0084AD9F029D2">
    <w:name w:val="34EAD12FCB534BED9F2C0084AD9F029D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37ABD83A55C48A09DD7FA1FD1B9D95F3">
    <w:name w:val="037ABD83A55C48A09DD7FA1FD1B9D95F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575D4C14DF40DABBD250A89755DD623">
    <w:name w:val="41575D4C14DF40DABBD250A89755DD62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95D32DC63B41D98BA4C37B514AC8BA3">
    <w:name w:val="4195D32DC63B41D98BA4C37B514AC8BA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B868FDA14449D59944169EDD5974264">
    <w:name w:val="A7B868FDA14449D59944169EDD597426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88E2087D70415EAC27FE931A4F53B64">
    <w:name w:val="9588E2087D70415EAC27FE931A4F53B6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BDEB52E21B4E7BB13179E59F606C4B4">
    <w:name w:val="2BBDEB52E21B4E7BB13179E59F606C4B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3">
    <w:name w:val="C1124053123C4070A91B351FA1650A21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3">
    <w:name w:val="B9CC01B1740D480BA640F544E04C7D6D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3">
    <w:name w:val="413ACA377E5248B6B0767C8930990A3F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3">
    <w:name w:val="54A916ED88A14A3FB8ED6CEE3B8C2C87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3">
    <w:name w:val="6A19B037091E4634AD38FDF550DE37AB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3">
    <w:name w:val="5E811177ECEB4F7F9652B661E0C20BFB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3">
    <w:name w:val="D2F55331B9AE489CB39B2E7CD00F46C6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3">
    <w:name w:val="7F390674A0334EDC8DA096DEE708C3CA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3">
    <w:name w:val="F2F025D7AB514A8EBCF4BBBAD8D3B448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3">
    <w:name w:val="8709A0EE1CE74789ABC211A73A6145A0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3">
    <w:name w:val="9D5424D767B848338CEE64EBF7AC5600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3">
    <w:name w:val="74ACBD9035B14C7ABE5A7E00F6A2EB04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3">
    <w:name w:val="DE8EF9A20459486B94FAEDC296AD7BD4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3">
    <w:name w:val="705990CDAB604B288418D6BC6B27F252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3">
    <w:name w:val="129831F1A61A4F98922FA58DAFA77777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3">
    <w:name w:val="BB81F9A5311349238C79E66A34C36B9A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3">
    <w:name w:val="31BE9F08FEEE431C9CA81FF8680E67FD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3">
    <w:name w:val="3EC22D2067D943E9BE785A0631961343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3">
    <w:name w:val="EDE220D6F96D44729E412C7AC4330D82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3">
    <w:name w:val="6134E1C8A799422EBAD3DD75344A4C19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3">
    <w:name w:val="841AD29C8F7F4CB3A275E6303D59B779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3">
    <w:name w:val="D60C0665509D4D13A45413DF05A66D8E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3">
    <w:name w:val="D03FEEC29A6049819AF08EE4A8668C69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14">
    <w:name w:val="A53CF9E5941B4A139B707AC095ACE2AB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4">
    <w:name w:val="87559B1840C247DEB4C3927E96A988B7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4">
    <w:name w:val="D41A1513C02040C88289CF28CBDB4805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A9D1501A8B4E56864BFE69B568BAA75">
    <w:name w:val="BFA9D1501A8B4E56864BFE69B568BAA7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49B8862C6C461FABCC7C86F9BD11025">
    <w:name w:val="7C49B8862C6C461FABCC7C86F9BD1102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41C3D4DD9E4167875FCA4270265FD75">
    <w:name w:val="5541C3D4DD9E4167875FCA4270265FD7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197FFCE9AE44063924CE647AEE983473">
    <w:name w:val="B197FFCE9AE44063924CE647AEE98347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515D522FF3F4B149D7CC4CF55DCF72B3">
    <w:name w:val="F515D522FF3F4B149D7CC4CF55DCF72B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EAD12FCB534BED9F2C0084AD9F029D3">
    <w:name w:val="34EAD12FCB534BED9F2C0084AD9F029D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37ABD83A55C48A09DD7FA1FD1B9D95F4">
    <w:name w:val="037ABD83A55C48A09DD7FA1FD1B9D95F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575D4C14DF40DABBD250A89755DD624">
    <w:name w:val="41575D4C14DF40DABBD250A89755DD62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95D32DC63B41D98BA4C37B514AC8BA4">
    <w:name w:val="4195D32DC63B41D98BA4C37B514AC8BA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B868FDA14449D59944169EDD5974265">
    <w:name w:val="A7B868FDA14449D59944169EDD597426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88E2087D70415EAC27FE931A4F53B65">
    <w:name w:val="9588E2087D70415EAC27FE931A4F53B6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BDEB52E21B4E7BB13179E59F606C4B5">
    <w:name w:val="2BBDEB52E21B4E7BB13179E59F606C4B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4">
    <w:name w:val="C1124053123C4070A91B351FA1650A21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4">
    <w:name w:val="B9CC01B1740D480BA640F544E04C7D6D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4">
    <w:name w:val="413ACA377E5248B6B0767C8930990A3F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4">
    <w:name w:val="54A916ED88A14A3FB8ED6CEE3B8C2C87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4">
    <w:name w:val="6A19B037091E4634AD38FDF550DE37AB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4">
    <w:name w:val="5E811177ECEB4F7F9652B661E0C20BFB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4">
    <w:name w:val="D2F55331B9AE489CB39B2E7CD00F46C6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4">
    <w:name w:val="7F390674A0334EDC8DA096DEE708C3CA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4">
    <w:name w:val="F2F025D7AB514A8EBCF4BBBAD8D3B448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4">
    <w:name w:val="8709A0EE1CE74789ABC211A73A6145A0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4">
    <w:name w:val="9D5424D767B848338CEE64EBF7AC5600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4">
    <w:name w:val="74ACBD9035B14C7ABE5A7E00F6A2EB04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4">
    <w:name w:val="DE8EF9A20459486B94FAEDC296AD7BD4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4">
    <w:name w:val="705990CDAB604B288418D6BC6B27F252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4">
    <w:name w:val="129831F1A61A4F98922FA58DAFA77777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4">
    <w:name w:val="BB81F9A5311349238C79E66A34C36B9A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4">
    <w:name w:val="31BE9F08FEEE431C9CA81FF8680E67FD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4">
    <w:name w:val="3EC22D2067D943E9BE785A0631961343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4">
    <w:name w:val="EDE220D6F96D44729E412C7AC4330D82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4">
    <w:name w:val="6134E1C8A799422EBAD3DD75344A4C19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4">
    <w:name w:val="841AD29C8F7F4CB3A275E6303D59B779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4">
    <w:name w:val="D60C0665509D4D13A45413DF05A66D8E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4">
    <w:name w:val="D03FEEC29A6049819AF08EE4A8668C69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A897E981AF4E23ABF42AEBEC1D48EF1">
    <w:name w:val="9DA897E981AF4E23ABF42AEBEC1D48EF1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3">
    <w:name w:val="1DD5F37BA8BF4105BBB71F54F414B10D13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1">
    <w:name w:val="56538C77C9F94E449497DF9A8DF2017211"/>
    <w:rsid w:val="004627D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11">
    <w:name w:val="7678632E98F54C9A861B8B0BBF57786411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B6C1E4969F1446491D24305971C8251">
    <w:name w:val="AB6C1E4969F1446491D24305971C8251"/>
    <w:rsid w:val="004627D0"/>
  </w:style>
  <w:style w:type="paragraph" w:customStyle="1" w:styleId="8A4498190B264B21AD06DFAFFB696BD0">
    <w:name w:val="8A4498190B264B21AD06DFAFFB696BD0"/>
    <w:rsid w:val="004627D0"/>
  </w:style>
  <w:style w:type="paragraph" w:customStyle="1" w:styleId="EA8D88C4BAF7464F9F5AB4A68E480DEC">
    <w:name w:val="EA8D88C4BAF7464F9F5AB4A68E480DEC"/>
    <w:rsid w:val="004627D0"/>
  </w:style>
  <w:style w:type="paragraph" w:customStyle="1" w:styleId="A53CF9E5941B4A139B707AC095ACE2AB15">
    <w:name w:val="A53CF9E5941B4A139B707AC095ACE2AB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5">
    <w:name w:val="87559B1840C247DEB4C3927E96A988B7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5">
    <w:name w:val="D41A1513C02040C88289CF28CBDB4805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A9D1501A8B4E56864BFE69B568BAA76">
    <w:name w:val="BFA9D1501A8B4E56864BFE69B568BAA76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49B8862C6C461FABCC7C86F9BD11026">
    <w:name w:val="7C49B8862C6C461FABCC7C86F9BD11026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41C3D4DD9E4167875FCA4270265FD76">
    <w:name w:val="5541C3D4DD9E4167875FCA4270265FD76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197FFCE9AE44063924CE647AEE983474">
    <w:name w:val="B197FFCE9AE44063924CE647AEE98347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515D522FF3F4B149D7CC4CF55DCF72B4">
    <w:name w:val="F515D522FF3F4B149D7CC4CF55DCF72B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4EAD12FCB534BED9F2C0084AD9F029D4">
    <w:name w:val="34EAD12FCB534BED9F2C0084AD9F029D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37ABD83A55C48A09DD7FA1FD1B9D95F5">
    <w:name w:val="037ABD83A55C48A09DD7FA1FD1B9D95F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575D4C14DF40DABBD250A89755DD625">
    <w:name w:val="41575D4C14DF40DABBD250A89755DD62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95D32DC63B41D98BA4C37B514AC8BA5">
    <w:name w:val="4195D32DC63B41D98BA4C37B514AC8BA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B868FDA14449D59944169EDD5974266">
    <w:name w:val="A7B868FDA14449D59944169EDD5974266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88E2087D70415EAC27FE931A4F53B66">
    <w:name w:val="9588E2087D70415EAC27FE931A4F53B66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BDEB52E21B4E7BB13179E59F606C4B6">
    <w:name w:val="2BBDEB52E21B4E7BB13179E59F606C4B6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5">
    <w:name w:val="C1124053123C4070A91B351FA1650A21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5">
    <w:name w:val="B9CC01B1740D480BA640F544E04C7D6D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5">
    <w:name w:val="413ACA377E5248B6B0767C8930990A3F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5">
    <w:name w:val="54A916ED88A14A3FB8ED6CEE3B8C2C87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5">
    <w:name w:val="6A19B037091E4634AD38FDF550DE37AB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5">
    <w:name w:val="5E811177ECEB4F7F9652B661E0C20BFB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5">
    <w:name w:val="D2F55331B9AE489CB39B2E7CD00F46C6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5">
    <w:name w:val="7F390674A0334EDC8DA096DEE708C3CA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5">
    <w:name w:val="F2F025D7AB514A8EBCF4BBBAD8D3B448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5">
    <w:name w:val="8709A0EE1CE74789ABC211A73A6145A0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5">
    <w:name w:val="9D5424D767B848338CEE64EBF7AC5600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5">
    <w:name w:val="74ACBD9035B14C7ABE5A7E00F6A2EB04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5">
    <w:name w:val="DE8EF9A20459486B94FAEDC296AD7BD4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5">
    <w:name w:val="705990CDAB604B288418D6BC6B27F252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5">
    <w:name w:val="129831F1A61A4F98922FA58DAFA77777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5">
    <w:name w:val="BB81F9A5311349238C79E66A34C36B9A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5">
    <w:name w:val="31BE9F08FEEE431C9CA81FF8680E67FD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5">
    <w:name w:val="3EC22D2067D943E9BE785A0631961343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5">
    <w:name w:val="EDE220D6F96D44729E412C7AC4330D82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5">
    <w:name w:val="6134E1C8A799422EBAD3DD75344A4C19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5">
    <w:name w:val="841AD29C8F7F4CB3A275E6303D59B779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5">
    <w:name w:val="D60C0665509D4D13A45413DF05A66D8E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5">
    <w:name w:val="D03FEEC29A6049819AF08EE4A8668C6915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">
    <w:name w:val="EA8D88C4BAF7464F9F5AB4A68E480DEC1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4">
    <w:name w:val="1DD5F37BA8BF4105BBB71F54F414B10D14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2">
    <w:name w:val="56538C77C9F94E449497DF9A8DF2017212"/>
    <w:rsid w:val="004627D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12">
    <w:name w:val="7678632E98F54C9A861B8B0BBF57786412"/>
    <w:rsid w:val="004627D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">
    <w:name w:val="DFA7D597C83449A09F1D82E1B78D8C28"/>
    <w:rsid w:val="00E64ABA"/>
  </w:style>
  <w:style w:type="paragraph" w:customStyle="1" w:styleId="781044F06E234623A506F31CF5D197AC">
    <w:name w:val="781044F06E234623A506F31CF5D197AC"/>
    <w:rsid w:val="00E64ABA"/>
  </w:style>
  <w:style w:type="paragraph" w:customStyle="1" w:styleId="3E23655D03D9407397D9389B214A4797">
    <w:name w:val="3E23655D03D9407397D9389B214A4797"/>
    <w:rsid w:val="00E64ABA"/>
  </w:style>
  <w:style w:type="paragraph" w:customStyle="1" w:styleId="C65CCF3164B1406E8E3649E88D30C39D">
    <w:name w:val="C65CCF3164B1406E8E3649E88D30C39D"/>
    <w:rsid w:val="00E64ABA"/>
  </w:style>
  <w:style w:type="paragraph" w:customStyle="1" w:styleId="9BAF931450F64740B86C1509C759116E">
    <w:name w:val="9BAF931450F64740B86C1509C759116E"/>
    <w:rsid w:val="00E64ABA"/>
  </w:style>
  <w:style w:type="paragraph" w:customStyle="1" w:styleId="6268007AC0D34ED5BEECDA038FBB1AF3">
    <w:name w:val="6268007AC0D34ED5BEECDA038FBB1AF3"/>
    <w:rsid w:val="00E64ABA"/>
  </w:style>
  <w:style w:type="paragraph" w:customStyle="1" w:styleId="903E0DF2CEFF4DB4BB2DAD315F842180">
    <w:name w:val="903E0DF2CEFF4DB4BB2DAD315F842180"/>
    <w:rsid w:val="00E64ABA"/>
  </w:style>
  <w:style w:type="paragraph" w:customStyle="1" w:styleId="23B894D8E0B8456899C430236D6266FF">
    <w:name w:val="23B894D8E0B8456899C430236D6266FF"/>
    <w:rsid w:val="00E64ABA"/>
  </w:style>
  <w:style w:type="paragraph" w:customStyle="1" w:styleId="CE5899D80817481C9771904FF49C042A">
    <w:name w:val="CE5899D80817481C9771904FF49C042A"/>
    <w:rsid w:val="00E64ABA"/>
  </w:style>
  <w:style w:type="paragraph" w:customStyle="1" w:styleId="FE22B0DD154C4B02AEDD2B2D08328223">
    <w:name w:val="FE22B0DD154C4B02AEDD2B2D08328223"/>
    <w:rsid w:val="00E64ABA"/>
  </w:style>
  <w:style w:type="paragraph" w:customStyle="1" w:styleId="F9B153284315426FB84511B9365F694C">
    <w:name w:val="F9B153284315426FB84511B9365F694C"/>
    <w:rsid w:val="00E64ABA"/>
  </w:style>
  <w:style w:type="paragraph" w:customStyle="1" w:styleId="E0360FA6F69C44ED975C6AAFB66D16DD">
    <w:name w:val="E0360FA6F69C44ED975C6AAFB66D16DD"/>
    <w:rsid w:val="00E64ABA"/>
  </w:style>
  <w:style w:type="paragraph" w:customStyle="1" w:styleId="57A1982F2EC746F79FD4323575243B70">
    <w:name w:val="57A1982F2EC746F79FD4323575243B70"/>
    <w:rsid w:val="00E64ABA"/>
  </w:style>
  <w:style w:type="paragraph" w:customStyle="1" w:styleId="A53CF9E5941B4A139B707AC095ACE2AB16">
    <w:name w:val="A53CF9E5941B4A139B707AC095ACE2AB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6">
    <w:name w:val="87559B1840C247DEB4C3927E96A988B7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6">
    <w:name w:val="D41A1513C02040C88289CF28CBDB4805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">
    <w:name w:val="DFA7D597C83449A09F1D82E1B78D8C28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">
    <w:name w:val="781044F06E234623A506F31CF5D197AC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">
    <w:name w:val="3E23655D03D9407397D9389B214A4797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">
    <w:name w:val="C65CCF3164B1406E8E3649E88D30C39D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">
    <w:name w:val="9BAF931450F64740B86C1509C759116E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">
    <w:name w:val="6268007AC0D34ED5BEECDA038FBB1AF3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">
    <w:name w:val="903E0DF2CEFF4DB4BB2DAD315F842180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">
    <w:name w:val="23B894D8E0B8456899C430236D6266FF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">
    <w:name w:val="CE5899D80817481C9771904FF49C042A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">
    <w:name w:val="F9B153284315426FB84511B9365F694C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">
    <w:name w:val="E0360FA6F69C44ED975C6AAFB66D16DD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">
    <w:name w:val="57A1982F2EC746F79FD4323575243B701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6">
    <w:name w:val="C1124053123C4070A91B351FA1650A21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6">
    <w:name w:val="B9CC01B1740D480BA640F544E04C7D6D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6">
    <w:name w:val="413ACA377E5248B6B0767C8930990A3F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6">
    <w:name w:val="54A916ED88A14A3FB8ED6CEE3B8C2C87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6">
    <w:name w:val="6A19B037091E4634AD38FDF550DE37AB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6">
    <w:name w:val="5E811177ECEB4F7F9652B661E0C20BFB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6">
    <w:name w:val="D2F55331B9AE489CB39B2E7CD00F46C6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6">
    <w:name w:val="7F390674A0334EDC8DA096DEE708C3CA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6">
    <w:name w:val="F2F025D7AB514A8EBCF4BBBAD8D3B448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6">
    <w:name w:val="8709A0EE1CE74789ABC211A73A6145A0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6">
    <w:name w:val="9D5424D767B848338CEE64EBF7AC5600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6">
    <w:name w:val="74ACBD9035B14C7ABE5A7E00F6A2EB04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6">
    <w:name w:val="DE8EF9A20459486B94FAEDC296AD7BD4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6">
    <w:name w:val="705990CDAB604B288418D6BC6B27F252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6">
    <w:name w:val="129831F1A61A4F98922FA58DAFA77777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6">
    <w:name w:val="BB81F9A5311349238C79E66A34C36B9A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6">
    <w:name w:val="31BE9F08FEEE431C9CA81FF8680E67FD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6">
    <w:name w:val="3EC22D2067D943E9BE785A0631961343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6">
    <w:name w:val="EDE220D6F96D44729E412C7AC4330D82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6">
    <w:name w:val="6134E1C8A799422EBAD3DD75344A4C19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6">
    <w:name w:val="841AD29C8F7F4CB3A275E6303D59B779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6">
    <w:name w:val="D60C0665509D4D13A45413DF05A66D8E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6">
    <w:name w:val="D03FEEC29A6049819AF08EE4A8668C6916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2">
    <w:name w:val="EA8D88C4BAF7464F9F5AB4A68E480DEC2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5">
    <w:name w:val="1DD5F37BA8BF4105BBB71F54F414B10D15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3">
    <w:name w:val="56538C77C9F94E449497DF9A8DF2017213"/>
    <w:rsid w:val="00E64AB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678632E98F54C9A861B8B0BBF57786413">
    <w:name w:val="7678632E98F54C9A861B8B0BBF57786413"/>
    <w:rsid w:val="00E64AB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23160827F604966937B20860B20770D">
    <w:name w:val="023160827F604966937B20860B20770D"/>
    <w:rsid w:val="00E64ABA"/>
  </w:style>
  <w:style w:type="paragraph" w:customStyle="1" w:styleId="42E7C9A676604FDDAA18AC592D9B4BFE">
    <w:name w:val="42E7C9A676604FDDAA18AC592D9B4BFE"/>
    <w:rsid w:val="00E64ABA"/>
  </w:style>
  <w:style w:type="paragraph" w:customStyle="1" w:styleId="E23814B17DBF4F57BE35E3D861C4E3BE">
    <w:name w:val="E23814B17DBF4F57BE35E3D861C4E3BE"/>
    <w:rsid w:val="00E64ABA"/>
  </w:style>
  <w:style w:type="paragraph" w:customStyle="1" w:styleId="351A97FF183E4A2EAC0BE6DD52CB587F">
    <w:name w:val="351A97FF183E4A2EAC0BE6DD52CB587F"/>
    <w:rsid w:val="00E64ABA"/>
  </w:style>
  <w:style w:type="paragraph" w:customStyle="1" w:styleId="D463857EFC7C48CF940851B0A0DD4DFA">
    <w:name w:val="D463857EFC7C48CF940851B0A0DD4DFA"/>
    <w:rsid w:val="008E280D"/>
  </w:style>
  <w:style w:type="paragraph" w:customStyle="1" w:styleId="7975E5E714A24C228A65C4B56959D84E">
    <w:name w:val="7975E5E714A24C228A65C4B56959D84E"/>
    <w:rsid w:val="008E280D"/>
  </w:style>
  <w:style w:type="paragraph" w:customStyle="1" w:styleId="D072B9C419AB4AD0BF63DC51D9F17E48">
    <w:name w:val="D072B9C419AB4AD0BF63DC51D9F17E48"/>
    <w:rsid w:val="008E280D"/>
  </w:style>
  <w:style w:type="paragraph" w:customStyle="1" w:styleId="8330BAA7A95B4C0CB38667C278A88694">
    <w:name w:val="8330BAA7A95B4C0CB38667C278A88694"/>
    <w:rsid w:val="008E280D"/>
  </w:style>
  <w:style w:type="paragraph" w:customStyle="1" w:styleId="A53CF9E5941B4A139B707AC095ACE2AB17">
    <w:name w:val="A53CF9E5941B4A139B707AC095ACE2AB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7">
    <w:name w:val="87559B1840C247DEB4C3927E96A988B7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7">
    <w:name w:val="D41A1513C02040C88289CF28CBDB4805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2">
    <w:name w:val="DFA7D597C83449A09F1D82E1B78D8C28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2">
    <w:name w:val="781044F06E234623A506F31CF5D197AC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2">
    <w:name w:val="3E23655D03D9407397D9389B214A4797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2">
    <w:name w:val="C65CCF3164B1406E8E3649E88D30C39D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2">
    <w:name w:val="9BAF931450F64740B86C1509C759116E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2">
    <w:name w:val="6268007AC0D34ED5BEECDA038FBB1AF3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2">
    <w:name w:val="903E0DF2CEFF4DB4BB2DAD315F842180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2">
    <w:name w:val="23B894D8E0B8456899C430236D6266FF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2">
    <w:name w:val="CE5899D80817481C9771904FF49C042A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2">
    <w:name w:val="F9B153284315426FB84511B9365F694C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2">
    <w:name w:val="E0360FA6F69C44ED975C6AAFB66D16DD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2">
    <w:name w:val="57A1982F2EC746F79FD4323575243B702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7">
    <w:name w:val="C1124053123C4070A91B351FA1650A21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7">
    <w:name w:val="B9CC01B1740D480BA640F544E04C7D6D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7">
    <w:name w:val="413ACA377E5248B6B0767C8930990A3F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7">
    <w:name w:val="54A916ED88A14A3FB8ED6CEE3B8C2C87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7">
    <w:name w:val="6A19B037091E4634AD38FDF550DE37AB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7">
    <w:name w:val="5E811177ECEB4F7F9652B661E0C20BFB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7">
    <w:name w:val="D2F55331B9AE489CB39B2E7CD00F46C6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7">
    <w:name w:val="7F390674A0334EDC8DA096DEE708C3CA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7">
    <w:name w:val="F2F025D7AB514A8EBCF4BBBAD8D3B448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7">
    <w:name w:val="8709A0EE1CE74789ABC211A73A6145A0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7">
    <w:name w:val="9D5424D767B848338CEE64EBF7AC5600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7">
    <w:name w:val="74ACBD9035B14C7ABE5A7E00F6A2EB04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7">
    <w:name w:val="DE8EF9A20459486B94FAEDC296AD7BD4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7">
    <w:name w:val="705990CDAB604B288418D6BC6B27F252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7">
    <w:name w:val="129831F1A61A4F98922FA58DAFA77777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7">
    <w:name w:val="BB81F9A5311349238C79E66A34C36B9A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7">
    <w:name w:val="31BE9F08FEEE431C9CA81FF8680E67FD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7">
    <w:name w:val="3EC22D2067D943E9BE785A0631961343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7">
    <w:name w:val="EDE220D6F96D44729E412C7AC4330D82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7">
    <w:name w:val="6134E1C8A799422EBAD3DD75344A4C19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7">
    <w:name w:val="841AD29C8F7F4CB3A275E6303D59B779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7">
    <w:name w:val="D60C0665509D4D13A45413DF05A66D8E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7">
    <w:name w:val="D03FEEC29A6049819AF08EE4A8668C69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3">
    <w:name w:val="EA8D88C4BAF7464F9F5AB4A68E480DEC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6">
    <w:name w:val="1DD5F37BA8BF4105BBB71F54F414B10D16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4">
    <w:name w:val="56538C77C9F94E449497DF9A8DF2017214"/>
    <w:rsid w:val="008E280D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1">
    <w:name w:val="D072B9C419AB4AD0BF63DC51D9F17E481"/>
    <w:rsid w:val="008E280D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18">
    <w:name w:val="A53CF9E5941B4A139B707AC095ACE2AB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8">
    <w:name w:val="87559B1840C247DEB4C3927E96A988B7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8">
    <w:name w:val="D41A1513C02040C88289CF28CBDB4805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3">
    <w:name w:val="DFA7D597C83449A09F1D82E1B78D8C28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3">
    <w:name w:val="781044F06E234623A506F31CF5D197AC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3">
    <w:name w:val="3E23655D03D9407397D9389B214A4797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3">
    <w:name w:val="C65CCF3164B1406E8E3649E88D30C39D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3">
    <w:name w:val="9BAF931450F64740B86C1509C759116E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3">
    <w:name w:val="6268007AC0D34ED5BEECDA038FBB1AF3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3">
    <w:name w:val="903E0DF2CEFF4DB4BB2DAD315F842180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3">
    <w:name w:val="23B894D8E0B8456899C430236D6266FF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3">
    <w:name w:val="CE5899D80817481C9771904FF49C042A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3">
    <w:name w:val="F9B153284315426FB84511B9365F694C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3">
    <w:name w:val="E0360FA6F69C44ED975C6AAFB66D16DD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3">
    <w:name w:val="57A1982F2EC746F79FD4323575243B703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8">
    <w:name w:val="C1124053123C4070A91B351FA1650A21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8">
    <w:name w:val="B9CC01B1740D480BA640F544E04C7D6D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8">
    <w:name w:val="413ACA377E5248B6B0767C8930990A3F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8">
    <w:name w:val="54A916ED88A14A3FB8ED6CEE3B8C2C87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8">
    <w:name w:val="6A19B037091E4634AD38FDF550DE37AB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8">
    <w:name w:val="5E811177ECEB4F7F9652B661E0C20BFB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8">
    <w:name w:val="D2F55331B9AE489CB39B2E7CD00F46C6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8">
    <w:name w:val="7F390674A0334EDC8DA096DEE708C3CA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8">
    <w:name w:val="F2F025D7AB514A8EBCF4BBBAD8D3B448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8">
    <w:name w:val="8709A0EE1CE74789ABC211A73A6145A0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8">
    <w:name w:val="9D5424D767B848338CEE64EBF7AC5600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8">
    <w:name w:val="74ACBD9035B14C7ABE5A7E00F6A2EB04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8">
    <w:name w:val="DE8EF9A20459486B94FAEDC296AD7BD4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8">
    <w:name w:val="705990CDAB604B288418D6BC6B27F252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8">
    <w:name w:val="129831F1A61A4F98922FA58DAFA77777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8">
    <w:name w:val="BB81F9A5311349238C79E66A34C36B9A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8">
    <w:name w:val="31BE9F08FEEE431C9CA81FF8680E67FD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8">
    <w:name w:val="3EC22D2067D943E9BE785A0631961343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220D6F96D44729E412C7AC4330D8218">
    <w:name w:val="EDE220D6F96D44729E412C7AC4330D82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8">
    <w:name w:val="6134E1C8A799422EBAD3DD75344A4C19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8">
    <w:name w:val="841AD29C8F7F4CB3A275E6303D59B779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8">
    <w:name w:val="D60C0665509D4D13A45413DF05A66D8E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8">
    <w:name w:val="D03FEEC29A6049819AF08EE4A8668C6918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4">
    <w:name w:val="EA8D88C4BAF7464F9F5AB4A68E480DEC4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7">
    <w:name w:val="1DD5F37BA8BF4105BBB71F54F414B10D17"/>
    <w:rsid w:val="008E280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5">
    <w:name w:val="56538C77C9F94E449497DF9A8DF2017215"/>
    <w:rsid w:val="008E280D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2">
    <w:name w:val="D072B9C419AB4AD0BF63DC51D9F17E482"/>
    <w:rsid w:val="008E280D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DD2C1FC3C54270A280FB8EC51C5556">
    <w:name w:val="59DD2C1FC3C54270A280FB8EC51C5556"/>
    <w:rsid w:val="008E280D"/>
  </w:style>
  <w:style w:type="paragraph" w:customStyle="1" w:styleId="0E5BAA97A7FB4ECA90AC1E619AB5DF05">
    <w:name w:val="0E5BAA97A7FB4ECA90AC1E619AB5DF05"/>
    <w:rsid w:val="008E280D"/>
  </w:style>
  <w:style w:type="paragraph" w:customStyle="1" w:styleId="34AB7BE00FA54985831C5B8F0BA2067B">
    <w:name w:val="34AB7BE00FA54985831C5B8F0BA2067B"/>
    <w:rsid w:val="008E280D"/>
  </w:style>
  <w:style w:type="paragraph" w:customStyle="1" w:styleId="BBB76094DB1F44D29D44A4A6907B3E71">
    <w:name w:val="BBB76094DB1F44D29D44A4A6907B3E71"/>
    <w:rsid w:val="008E280D"/>
  </w:style>
  <w:style w:type="paragraph" w:customStyle="1" w:styleId="BC9A7DF95E16446DA9A001EE08FC889D">
    <w:name w:val="BC9A7DF95E16446DA9A001EE08FC889D"/>
    <w:rsid w:val="008E280D"/>
  </w:style>
  <w:style w:type="paragraph" w:customStyle="1" w:styleId="1367365B49E749AEA8330D9ABCDFA769">
    <w:name w:val="1367365B49E749AEA8330D9ABCDFA769"/>
    <w:rsid w:val="008E280D"/>
  </w:style>
  <w:style w:type="paragraph" w:customStyle="1" w:styleId="917592B47A47401D909242630119CB1E">
    <w:name w:val="917592B47A47401D909242630119CB1E"/>
    <w:rsid w:val="008E280D"/>
  </w:style>
  <w:style w:type="paragraph" w:customStyle="1" w:styleId="97F36A109EF041C0BC43070BD742D65A">
    <w:name w:val="97F36A109EF041C0BC43070BD742D65A"/>
    <w:rsid w:val="008E280D"/>
  </w:style>
  <w:style w:type="paragraph" w:customStyle="1" w:styleId="A53CF9E5941B4A139B707AC095ACE2AB19">
    <w:name w:val="A53CF9E5941B4A139B707AC095ACE2AB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19">
    <w:name w:val="87559B1840C247DEB4C3927E96A988B7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19">
    <w:name w:val="D41A1513C02040C88289CF28CBDB4805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4">
    <w:name w:val="DFA7D597C83449A09F1D82E1B78D8C28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4">
    <w:name w:val="781044F06E234623A506F31CF5D197AC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4">
    <w:name w:val="3E23655D03D9407397D9389B214A4797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4">
    <w:name w:val="C65CCF3164B1406E8E3649E88D30C39D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4">
    <w:name w:val="9BAF931450F64740B86C1509C759116E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4">
    <w:name w:val="6268007AC0D34ED5BEECDA038FBB1AF3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4">
    <w:name w:val="903E0DF2CEFF4DB4BB2DAD315F842180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4">
    <w:name w:val="23B894D8E0B8456899C430236D6266FF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4">
    <w:name w:val="CE5899D80817481C9771904FF49C042A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4">
    <w:name w:val="F9B153284315426FB84511B9365F694C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4">
    <w:name w:val="E0360FA6F69C44ED975C6AAFB66D16DD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4">
    <w:name w:val="57A1982F2EC746F79FD4323575243B704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19">
    <w:name w:val="C1124053123C4070A91B351FA1650A21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19">
    <w:name w:val="B9CC01B1740D480BA640F544E04C7D6D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19">
    <w:name w:val="413ACA377E5248B6B0767C8930990A3F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19">
    <w:name w:val="54A916ED88A14A3FB8ED6CEE3B8C2C87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19">
    <w:name w:val="6A19B037091E4634AD38FDF550DE37AB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19">
    <w:name w:val="5E811177ECEB4F7F9652B661E0C20BFB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19">
    <w:name w:val="D2F55331B9AE489CB39B2E7CD00F46C6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19">
    <w:name w:val="7F390674A0334EDC8DA096DEE708C3CA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19">
    <w:name w:val="F2F025D7AB514A8EBCF4BBBAD8D3B448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19">
    <w:name w:val="8709A0EE1CE74789ABC211A73A6145A0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19">
    <w:name w:val="9D5424D767B848338CEE64EBF7AC5600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19">
    <w:name w:val="74ACBD9035B14C7ABE5A7E00F6A2EB04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19">
    <w:name w:val="DE8EF9A20459486B94FAEDC296AD7BD4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19">
    <w:name w:val="705990CDAB604B288418D6BC6B27F252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19">
    <w:name w:val="129831F1A61A4F98922FA58DAFA77777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19">
    <w:name w:val="BB81F9A5311349238C79E66A34C36B9A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19">
    <w:name w:val="31BE9F08FEEE431C9CA81FF8680E67FD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19">
    <w:name w:val="3EC22D2067D943E9BE785A0631961343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19">
    <w:name w:val="6134E1C8A799422EBAD3DD75344A4C19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19">
    <w:name w:val="841AD29C8F7F4CB3A275E6303D59B779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19">
    <w:name w:val="D60C0665509D4D13A45413DF05A66D8E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19">
    <w:name w:val="D03FEEC29A6049819AF08EE4A8668C6919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5">
    <w:name w:val="EA8D88C4BAF7464F9F5AB4A68E480DEC5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8">
    <w:name w:val="1DD5F37BA8BF4105BBB71F54F414B10D18"/>
    <w:rsid w:val="00FA04D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6">
    <w:name w:val="56538C77C9F94E449497DF9A8DF2017216"/>
    <w:rsid w:val="00FA04D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3">
    <w:name w:val="D072B9C419AB4AD0BF63DC51D9F17E483"/>
    <w:rsid w:val="00FA04D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0">
    <w:name w:val="A53CF9E5941B4A139B707AC095ACE2AB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0">
    <w:name w:val="87559B1840C247DEB4C3927E96A988B7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0">
    <w:name w:val="D41A1513C02040C88289CF28CBDB4805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5">
    <w:name w:val="DFA7D597C83449A09F1D82E1B78D8C28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5">
    <w:name w:val="781044F06E234623A506F31CF5D197AC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5">
    <w:name w:val="3E23655D03D9407397D9389B214A4797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5">
    <w:name w:val="C65CCF3164B1406E8E3649E88D30C39D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5">
    <w:name w:val="9BAF931450F64740B86C1509C759116E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5">
    <w:name w:val="6268007AC0D34ED5BEECDA038FBB1AF3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5">
    <w:name w:val="903E0DF2CEFF4DB4BB2DAD315F842180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5">
    <w:name w:val="23B894D8E0B8456899C430236D6266FF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5">
    <w:name w:val="CE5899D80817481C9771904FF49C042A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5">
    <w:name w:val="F9B153284315426FB84511B9365F694C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5">
    <w:name w:val="E0360FA6F69C44ED975C6AAFB66D16DD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5">
    <w:name w:val="57A1982F2EC746F79FD4323575243B70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0">
    <w:name w:val="C1124053123C4070A91B351FA1650A21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0">
    <w:name w:val="B9CC01B1740D480BA640F544E04C7D6D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0">
    <w:name w:val="413ACA377E5248B6B0767C8930990A3F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0">
    <w:name w:val="54A916ED88A14A3FB8ED6CEE3B8C2C87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0">
    <w:name w:val="6A19B037091E4634AD38FDF550DE37AB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0">
    <w:name w:val="5E811177ECEB4F7F9652B661E0C20BFB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0">
    <w:name w:val="D2F55331B9AE489CB39B2E7CD00F46C6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0">
    <w:name w:val="7F390674A0334EDC8DA096DEE708C3CA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0">
    <w:name w:val="F2F025D7AB514A8EBCF4BBBAD8D3B448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0">
    <w:name w:val="8709A0EE1CE74789ABC211A73A6145A0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0">
    <w:name w:val="9D5424D767B848338CEE64EBF7AC5600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0">
    <w:name w:val="74ACBD9035B14C7ABE5A7E00F6A2EB04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0">
    <w:name w:val="DE8EF9A20459486B94FAEDC296AD7BD4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0">
    <w:name w:val="705990CDAB604B288418D6BC6B27F252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0">
    <w:name w:val="129831F1A61A4F98922FA58DAFA77777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0">
    <w:name w:val="BB81F9A5311349238C79E66A34C36B9A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0">
    <w:name w:val="31BE9F08FEEE431C9CA81FF8680E67FD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0">
    <w:name w:val="3EC22D2067D943E9BE785A0631961343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0">
    <w:name w:val="6134E1C8A799422EBAD3DD75344A4C19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0">
    <w:name w:val="841AD29C8F7F4CB3A275E6303D59B779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0">
    <w:name w:val="D60C0665509D4D13A45413DF05A66D8E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0">
    <w:name w:val="D03FEEC29A6049819AF08EE4A8668C69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6">
    <w:name w:val="EA8D88C4BAF7464F9F5AB4A68E480DEC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19">
    <w:name w:val="1DD5F37BA8BF4105BBB71F54F414B10D1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7">
    <w:name w:val="56538C77C9F94E449497DF9A8DF2017217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4">
    <w:name w:val="D072B9C419AB4AD0BF63DC51D9F17E484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1">
    <w:name w:val="A53CF9E5941B4A139B707AC095ACE2AB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1">
    <w:name w:val="87559B1840C247DEB4C3927E96A988B7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1">
    <w:name w:val="D41A1513C02040C88289CF28CBDB4805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6">
    <w:name w:val="DFA7D597C83449A09F1D82E1B78D8C28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6">
    <w:name w:val="781044F06E234623A506F31CF5D197AC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6">
    <w:name w:val="3E23655D03D9407397D9389B214A4797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6">
    <w:name w:val="C65CCF3164B1406E8E3649E88D30C39D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6">
    <w:name w:val="9BAF931450F64740B86C1509C759116E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6">
    <w:name w:val="6268007AC0D34ED5BEECDA038FBB1AF3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6">
    <w:name w:val="903E0DF2CEFF4DB4BB2DAD315F842180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6">
    <w:name w:val="23B894D8E0B8456899C430236D6266FF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6">
    <w:name w:val="CE5899D80817481C9771904FF49C042A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6">
    <w:name w:val="F9B153284315426FB84511B9365F694C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6">
    <w:name w:val="E0360FA6F69C44ED975C6AAFB66D16DD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6">
    <w:name w:val="57A1982F2EC746F79FD4323575243B70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1">
    <w:name w:val="C1124053123C4070A91B351FA1650A21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1">
    <w:name w:val="B9CC01B1740D480BA640F544E04C7D6D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1">
    <w:name w:val="413ACA377E5248B6B0767C8930990A3F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1">
    <w:name w:val="54A916ED88A14A3FB8ED6CEE3B8C2C87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1">
    <w:name w:val="6A19B037091E4634AD38FDF550DE37AB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1">
    <w:name w:val="5E811177ECEB4F7F9652B661E0C20BFB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1">
    <w:name w:val="D2F55331B9AE489CB39B2E7CD00F46C6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1">
    <w:name w:val="7F390674A0334EDC8DA096DEE708C3CA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1">
    <w:name w:val="F2F025D7AB514A8EBCF4BBBAD8D3B448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1">
    <w:name w:val="8709A0EE1CE74789ABC211A73A6145A0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1">
    <w:name w:val="9D5424D767B848338CEE64EBF7AC5600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1">
    <w:name w:val="74ACBD9035B14C7ABE5A7E00F6A2EB04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1">
    <w:name w:val="DE8EF9A20459486B94FAEDC296AD7BD4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1">
    <w:name w:val="705990CDAB604B288418D6BC6B27F252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1">
    <w:name w:val="129831F1A61A4F98922FA58DAFA77777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1">
    <w:name w:val="BB81F9A5311349238C79E66A34C36B9A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1">
    <w:name w:val="31BE9F08FEEE431C9CA81FF8680E67FD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1">
    <w:name w:val="3EC22D2067D943E9BE785A0631961343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1">
    <w:name w:val="6134E1C8A799422EBAD3DD75344A4C19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1">
    <w:name w:val="841AD29C8F7F4CB3A275E6303D59B779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1">
    <w:name w:val="D60C0665509D4D13A45413DF05A66D8E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1">
    <w:name w:val="D03FEEC29A6049819AF08EE4A8668C69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7">
    <w:name w:val="EA8D88C4BAF7464F9F5AB4A68E480DEC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0">
    <w:name w:val="1DD5F37BA8BF4105BBB71F54F414B10D2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8">
    <w:name w:val="56538C77C9F94E449497DF9A8DF2017218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5">
    <w:name w:val="D072B9C419AB4AD0BF63DC51D9F17E485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2">
    <w:name w:val="A53CF9E5941B4A139B707AC095ACE2AB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2">
    <w:name w:val="87559B1840C247DEB4C3927E96A988B7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2">
    <w:name w:val="D41A1513C02040C88289CF28CBDB4805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7">
    <w:name w:val="DFA7D597C83449A09F1D82E1B78D8C28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7">
    <w:name w:val="781044F06E234623A506F31CF5D197AC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7">
    <w:name w:val="3E23655D03D9407397D9389B214A4797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7">
    <w:name w:val="C65CCF3164B1406E8E3649E88D30C39D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7">
    <w:name w:val="9BAF931450F64740B86C1509C759116E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7">
    <w:name w:val="6268007AC0D34ED5BEECDA038FBB1AF3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7">
    <w:name w:val="903E0DF2CEFF4DB4BB2DAD315F842180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7">
    <w:name w:val="23B894D8E0B8456899C430236D6266FF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7">
    <w:name w:val="CE5899D80817481C9771904FF49C042A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7">
    <w:name w:val="F9B153284315426FB84511B9365F694C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7">
    <w:name w:val="E0360FA6F69C44ED975C6AAFB66D16DD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7">
    <w:name w:val="57A1982F2EC746F79FD4323575243B70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2">
    <w:name w:val="C1124053123C4070A91B351FA1650A21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2">
    <w:name w:val="B9CC01B1740D480BA640F544E04C7D6D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2">
    <w:name w:val="413ACA377E5248B6B0767C8930990A3F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2">
    <w:name w:val="54A916ED88A14A3FB8ED6CEE3B8C2C87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2">
    <w:name w:val="6A19B037091E4634AD38FDF550DE37AB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2">
    <w:name w:val="5E811177ECEB4F7F9652B661E0C20BFB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2">
    <w:name w:val="D2F55331B9AE489CB39B2E7CD00F46C6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2">
    <w:name w:val="7F390674A0334EDC8DA096DEE708C3CA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2">
    <w:name w:val="F2F025D7AB514A8EBCF4BBBAD8D3B448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2">
    <w:name w:val="8709A0EE1CE74789ABC211A73A6145A0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2">
    <w:name w:val="9D5424D767B848338CEE64EBF7AC5600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2">
    <w:name w:val="74ACBD9035B14C7ABE5A7E00F6A2EB04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2">
    <w:name w:val="DE8EF9A20459486B94FAEDC296AD7BD4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2">
    <w:name w:val="705990CDAB604B288418D6BC6B27F252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2">
    <w:name w:val="129831F1A61A4F98922FA58DAFA77777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2">
    <w:name w:val="BB81F9A5311349238C79E66A34C36B9A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2">
    <w:name w:val="31BE9F08FEEE431C9CA81FF8680E67FD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2">
    <w:name w:val="3EC22D2067D943E9BE785A0631961343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2">
    <w:name w:val="6134E1C8A799422EBAD3DD75344A4C19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2">
    <w:name w:val="841AD29C8F7F4CB3A275E6303D59B779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2">
    <w:name w:val="D60C0665509D4D13A45413DF05A66D8E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2">
    <w:name w:val="D03FEEC29A6049819AF08EE4A8668C69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8">
    <w:name w:val="EA8D88C4BAF7464F9F5AB4A68E480DEC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1">
    <w:name w:val="1DD5F37BA8BF4105BBB71F54F414B10D2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19">
    <w:name w:val="56538C77C9F94E449497DF9A8DF2017219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6">
    <w:name w:val="D072B9C419AB4AD0BF63DC51D9F17E486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3">
    <w:name w:val="A53CF9E5941B4A139B707AC095ACE2AB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3">
    <w:name w:val="87559B1840C247DEB4C3927E96A988B7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3">
    <w:name w:val="D41A1513C02040C88289CF28CBDB4805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8">
    <w:name w:val="DFA7D597C83449A09F1D82E1B78D8C28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8">
    <w:name w:val="781044F06E234623A506F31CF5D197AC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8">
    <w:name w:val="3E23655D03D9407397D9389B214A4797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8">
    <w:name w:val="C65CCF3164B1406E8E3649E88D30C39D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8">
    <w:name w:val="9BAF931450F64740B86C1509C759116E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8">
    <w:name w:val="6268007AC0D34ED5BEECDA038FBB1AF3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8">
    <w:name w:val="903E0DF2CEFF4DB4BB2DAD315F842180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8">
    <w:name w:val="23B894D8E0B8456899C430236D6266FF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8">
    <w:name w:val="CE5899D80817481C9771904FF49C042A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8">
    <w:name w:val="F9B153284315426FB84511B9365F694C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8">
    <w:name w:val="E0360FA6F69C44ED975C6AAFB66D16DD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8">
    <w:name w:val="57A1982F2EC746F79FD4323575243B708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3">
    <w:name w:val="C1124053123C4070A91B351FA1650A21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3">
    <w:name w:val="B9CC01B1740D480BA640F544E04C7D6D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3">
    <w:name w:val="413ACA377E5248B6B0767C8930990A3F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3">
    <w:name w:val="54A916ED88A14A3FB8ED6CEE3B8C2C87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3">
    <w:name w:val="6A19B037091E4634AD38FDF550DE37AB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3">
    <w:name w:val="5E811177ECEB4F7F9652B661E0C20BFB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3">
    <w:name w:val="D2F55331B9AE489CB39B2E7CD00F46C6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3">
    <w:name w:val="7F390674A0334EDC8DA096DEE708C3CA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3">
    <w:name w:val="F2F025D7AB514A8EBCF4BBBAD8D3B448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3">
    <w:name w:val="8709A0EE1CE74789ABC211A73A6145A0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3">
    <w:name w:val="9D5424D767B848338CEE64EBF7AC5600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3">
    <w:name w:val="74ACBD9035B14C7ABE5A7E00F6A2EB04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3">
    <w:name w:val="DE8EF9A20459486B94FAEDC296AD7BD4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3">
    <w:name w:val="705990CDAB604B288418D6BC6B27F252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3">
    <w:name w:val="129831F1A61A4F98922FA58DAFA77777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3">
    <w:name w:val="BB81F9A5311349238C79E66A34C36B9A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3">
    <w:name w:val="31BE9F08FEEE431C9CA81FF8680E67FD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3">
    <w:name w:val="3EC22D2067D943E9BE785A0631961343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3">
    <w:name w:val="6134E1C8A799422EBAD3DD75344A4C19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3">
    <w:name w:val="841AD29C8F7F4CB3A275E6303D59B779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3">
    <w:name w:val="D60C0665509D4D13A45413DF05A66D8E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3">
    <w:name w:val="D03FEEC29A6049819AF08EE4A8668C69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9">
    <w:name w:val="EA8D88C4BAF7464F9F5AB4A68E480DEC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2">
    <w:name w:val="1DD5F37BA8BF4105BBB71F54F414B10D2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0">
    <w:name w:val="56538C77C9F94E449497DF9A8DF2017220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7">
    <w:name w:val="D072B9C419AB4AD0BF63DC51D9F17E487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4">
    <w:name w:val="A53CF9E5941B4A139B707AC095ACE2AB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4">
    <w:name w:val="87559B1840C247DEB4C3927E96A988B7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4">
    <w:name w:val="D41A1513C02040C88289CF28CBDB4805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9">
    <w:name w:val="DFA7D597C83449A09F1D82E1B78D8C28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9">
    <w:name w:val="781044F06E234623A506F31CF5D197AC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9">
    <w:name w:val="3E23655D03D9407397D9389B214A4797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9">
    <w:name w:val="C65CCF3164B1406E8E3649E88D30C39D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9">
    <w:name w:val="9BAF931450F64740B86C1509C759116E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9">
    <w:name w:val="6268007AC0D34ED5BEECDA038FBB1AF3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9">
    <w:name w:val="903E0DF2CEFF4DB4BB2DAD315F842180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9">
    <w:name w:val="23B894D8E0B8456899C430236D6266FF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9">
    <w:name w:val="CE5899D80817481C9771904FF49C042A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9">
    <w:name w:val="F9B153284315426FB84511B9365F694C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9">
    <w:name w:val="E0360FA6F69C44ED975C6AAFB66D16DD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9">
    <w:name w:val="57A1982F2EC746F79FD4323575243B709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4">
    <w:name w:val="C1124053123C4070A91B351FA1650A21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4">
    <w:name w:val="B9CC01B1740D480BA640F544E04C7D6D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4">
    <w:name w:val="413ACA377E5248B6B0767C8930990A3F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4">
    <w:name w:val="54A916ED88A14A3FB8ED6CEE3B8C2C87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4">
    <w:name w:val="6A19B037091E4634AD38FDF550DE37AB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4">
    <w:name w:val="5E811177ECEB4F7F9652B661E0C20BFB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4">
    <w:name w:val="D2F55331B9AE489CB39B2E7CD00F46C6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4">
    <w:name w:val="7F390674A0334EDC8DA096DEE708C3CA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4">
    <w:name w:val="F2F025D7AB514A8EBCF4BBBAD8D3B448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4">
    <w:name w:val="8709A0EE1CE74789ABC211A73A6145A0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4">
    <w:name w:val="9D5424D767B848338CEE64EBF7AC5600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4">
    <w:name w:val="74ACBD9035B14C7ABE5A7E00F6A2EB04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4">
    <w:name w:val="DE8EF9A20459486B94FAEDC296AD7BD4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4">
    <w:name w:val="705990CDAB604B288418D6BC6B27F252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4">
    <w:name w:val="129831F1A61A4F98922FA58DAFA77777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4">
    <w:name w:val="BB81F9A5311349238C79E66A34C36B9A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4">
    <w:name w:val="31BE9F08FEEE431C9CA81FF8680E67FD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4">
    <w:name w:val="3EC22D2067D943E9BE785A0631961343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4">
    <w:name w:val="6134E1C8A799422EBAD3DD75344A4C19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4">
    <w:name w:val="841AD29C8F7F4CB3A275E6303D59B779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4">
    <w:name w:val="D60C0665509D4D13A45413DF05A66D8E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4">
    <w:name w:val="D03FEEC29A6049819AF08EE4A8668C69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0">
    <w:name w:val="EA8D88C4BAF7464F9F5AB4A68E480DEC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3">
    <w:name w:val="1DD5F37BA8BF4105BBB71F54F414B10D2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1">
    <w:name w:val="56538C77C9F94E449497DF9A8DF2017221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8">
    <w:name w:val="D072B9C419AB4AD0BF63DC51D9F17E488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5">
    <w:name w:val="A53CF9E5941B4A139B707AC095ACE2AB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5">
    <w:name w:val="87559B1840C247DEB4C3927E96A988B7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5">
    <w:name w:val="D41A1513C02040C88289CF28CBDB4805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0">
    <w:name w:val="DFA7D597C83449A09F1D82E1B78D8C28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0">
    <w:name w:val="781044F06E234623A506F31CF5D197AC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0">
    <w:name w:val="3E23655D03D9407397D9389B214A4797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0">
    <w:name w:val="C65CCF3164B1406E8E3649E88D30C39D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0">
    <w:name w:val="9BAF931450F64740B86C1509C759116E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0">
    <w:name w:val="6268007AC0D34ED5BEECDA038FBB1AF3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0">
    <w:name w:val="903E0DF2CEFF4DB4BB2DAD315F842180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0">
    <w:name w:val="23B894D8E0B8456899C430236D6266FF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0">
    <w:name w:val="CE5899D80817481C9771904FF49C042A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0">
    <w:name w:val="F9B153284315426FB84511B9365F694C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0">
    <w:name w:val="E0360FA6F69C44ED975C6AAFB66D16DD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0">
    <w:name w:val="57A1982F2EC746F79FD4323575243B7010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5">
    <w:name w:val="C1124053123C4070A91B351FA1650A21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5">
    <w:name w:val="B9CC01B1740D480BA640F544E04C7D6D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5">
    <w:name w:val="413ACA377E5248B6B0767C8930990A3F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5">
    <w:name w:val="54A916ED88A14A3FB8ED6CEE3B8C2C87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5">
    <w:name w:val="6A19B037091E4634AD38FDF550DE37AB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5">
    <w:name w:val="5E811177ECEB4F7F9652B661E0C20BFB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5">
    <w:name w:val="D2F55331B9AE489CB39B2E7CD00F46C6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5">
    <w:name w:val="7F390674A0334EDC8DA096DEE708C3CA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5">
    <w:name w:val="F2F025D7AB514A8EBCF4BBBAD8D3B448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5">
    <w:name w:val="8709A0EE1CE74789ABC211A73A6145A0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5">
    <w:name w:val="9D5424D767B848338CEE64EBF7AC5600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5">
    <w:name w:val="74ACBD9035B14C7ABE5A7E00F6A2EB04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5">
    <w:name w:val="DE8EF9A20459486B94FAEDC296AD7BD4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5">
    <w:name w:val="705990CDAB604B288418D6BC6B27F252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5">
    <w:name w:val="129831F1A61A4F98922FA58DAFA77777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5">
    <w:name w:val="BB81F9A5311349238C79E66A34C36B9A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5">
    <w:name w:val="31BE9F08FEEE431C9CA81FF8680E67FD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5">
    <w:name w:val="3EC22D2067D943E9BE785A0631961343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5">
    <w:name w:val="6134E1C8A799422EBAD3DD75344A4C19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5">
    <w:name w:val="841AD29C8F7F4CB3A275E6303D59B779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5">
    <w:name w:val="D60C0665509D4D13A45413DF05A66D8E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5">
    <w:name w:val="D03FEEC29A6049819AF08EE4A8668C69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1">
    <w:name w:val="EA8D88C4BAF7464F9F5AB4A68E480DEC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4">
    <w:name w:val="1DD5F37BA8BF4105BBB71F54F414B10D24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2">
    <w:name w:val="56538C77C9F94E449497DF9A8DF2017222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9">
    <w:name w:val="D072B9C419AB4AD0BF63DC51D9F17E489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6">
    <w:name w:val="A53CF9E5941B4A139B707AC095ACE2AB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6">
    <w:name w:val="87559B1840C247DEB4C3927E96A988B7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6">
    <w:name w:val="D41A1513C02040C88289CF28CBDB4805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1">
    <w:name w:val="DFA7D597C83449A09F1D82E1B78D8C28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1">
    <w:name w:val="781044F06E234623A506F31CF5D197AC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1">
    <w:name w:val="3E23655D03D9407397D9389B214A4797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1">
    <w:name w:val="C65CCF3164B1406E8E3649E88D30C39D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1">
    <w:name w:val="9BAF931450F64740B86C1509C759116E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1">
    <w:name w:val="6268007AC0D34ED5BEECDA038FBB1AF3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1">
    <w:name w:val="903E0DF2CEFF4DB4BB2DAD315F842180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1">
    <w:name w:val="23B894D8E0B8456899C430236D6266FF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1">
    <w:name w:val="CE5899D80817481C9771904FF49C042A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1">
    <w:name w:val="F9B153284315426FB84511B9365F694C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1">
    <w:name w:val="E0360FA6F69C44ED975C6AAFB66D16DD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1">
    <w:name w:val="57A1982F2EC746F79FD4323575243B701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6">
    <w:name w:val="C1124053123C4070A91B351FA1650A21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6">
    <w:name w:val="B9CC01B1740D480BA640F544E04C7D6D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6">
    <w:name w:val="413ACA377E5248B6B0767C8930990A3F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6">
    <w:name w:val="54A916ED88A14A3FB8ED6CEE3B8C2C87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6">
    <w:name w:val="6A19B037091E4634AD38FDF550DE37AB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6">
    <w:name w:val="5E811177ECEB4F7F9652B661E0C20BFB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6">
    <w:name w:val="D2F55331B9AE489CB39B2E7CD00F46C6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6">
    <w:name w:val="7F390674A0334EDC8DA096DEE708C3CA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6">
    <w:name w:val="F2F025D7AB514A8EBCF4BBBAD8D3B448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6">
    <w:name w:val="8709A0EE1CE74789ABC211A73A6145A0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6">
    <w:name w:val="9D5424D767B848338CEE64EBF7AC5600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6">
    <w:name w:val="74ACBD9035B14C7ABE5A7E00F6A2EB04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6">
    <w:name w:val="DE8EF9A20459486B94FAEDC296AD7BD4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6">
    <w:name w:val="705990CDAB604B288418D6BC6B27F252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6">
    <w:name w:val="129831F1A61A4F98922FA58DAFA77777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6">
    <w:name w:val="BB81F9A5311349238C79E66A34C36B9A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6">
    <w:name w:val="31BE9F08FEEE431C9CA81FF8680E67FD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6">
    <w:name w:val="3EC22D2067D943E9BE785A0631961343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6">
    <w:name w:val="6134E1C8A799422EBAD3DD75344A4C19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6">
    <w:name w:val="841AD29C8F7F4CB3A275E6303D59B779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6">
    <w:name w:val="D60C0665509D4D13A45413DF05A66D8E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6">
    <w:name w:val="D03FEEC29A6049819AF08EE4A8668C69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2">
    <w:name w:val="EA8D88C4BAF7464F9F5AB4A68E480DEC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5">
    <w:name w:val="1DD5F37BA8BF4105BBB71F54F414B10D25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3">
    <w:name w:val="56538C77C9F94E449497DF9A8DF2017223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10">
    <w:name w:val="D072B9C419AB4AD0BF63DC51D9F17E4810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7">
    <w:name w:val="A53CF9E5941B4A139B707AC095ACE2AB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7">
    <w:name w:val="87559B1840C247DEB4C3927E96A988B7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7">
    <w:name w:val="D41A1513C02040C88289CF28CBDB4805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2">
    <w:name w:val="DFA7D597C83449A09F1D82E1B78D8C28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2">
    <w:name w:val="781044F06E234623A506F31CF5D197AC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2">
    <w:name w:val="3E23655D03D9407397D9389B214A4797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2">
    <w:name w:val="C65CCF3164B1406E8E3649E88D30C39D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2">
    <w:name w:val="9BAF931450F64740B86C1509C759116E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2">
    <w:name w:val="6268007AC0D34ED5BEECDA038FBB1AF3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2">
    <w:name w:val="903E0DF2CEFF4DB4BB2DAD315F842180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2">
    <w:name w:val="23B894D8E0B8456899C430236D6266FF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2">
    <w:name w:val="CE5899D80817481C9771904FF49C042A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2">
    <w:name w:val="F9B153284315426FB84511B9365F694C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2">
    <w:name w:val="E0360FA6F69C44ED975C6AAFB66D16DD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2">
    <w:name w:val="57A1982F2EC746F79FD4323575243B7012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7">
    <w:name w:val="C1124053123C4070A91B351FA1650A21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7">
    <w:name w:val="B9CC01B1740D480BA640F544E04C7D6D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7">
    <w:name w:val="413ACA377E5248B6B0767C8930990A3F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7">
    <w:name w:val="54A916ED88A14A3FB8ED6CEE3B8C2C87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7">
    <w:name w:val="6A19B037091E4634AD38FDF550DE37AB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1">
    <w:name w:val="A44A4FAF2FE842DDB0C56F8769B60DF51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7">
    <w:name w:val="5E811177ECEB4F7F9652B661E0C20BFB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7">
    <w:name w:val="D2F55331B9AE489CB39B2E7CD00F46C6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7">
    <w:name w:val="7F390674A0334EDC8DA096DEE708C3CA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7">
    <w:name w:val="F2F025D7AB514A8EBCF4BBBAD8D3B448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7">
    <w:name w:val="8709A0EE1CE74789ABC211A73A6145A0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7">
    <w:name w:val="9D5424D767B848338CEE64EBF7AC5600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7">
    <w:name w:val="74ACBD9035B14C7ABE5A7E00F6A2EB04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7">
    <w:name w:val="DE8EF9A20459486B94FAEDC296AD7BD4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7">
    <w:name w:val="705990CDAB604B288418D6BC6B27F252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7">
    <w:name w:val="129831F1A61A4F98922FA58DAFA77777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7">
    <w:name w:val="BB81F9A5311349238C79E66A34C36B9A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7">
    <w:name w:val="31BE9F08FEEE431C9CA81FF8680E67FD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7">
    <w:name w:val="3EC22D2067D943E9BE785A0631961343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7">
    <w:name w:val="6134E1C8A799422EBAD3DD75344A4C19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7">
    <w:name w:val="841AD29C8F7F4CB3A275E6303D59B779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7">
    <w:name w:val="D60C0665509D4D13A45413DF05A66D8E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7">
    <w:name w:val="D03FEEC29A6049819AF08EE4A8668C6927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3">
    <w:name w:val="EA8D88C4BAF7464F9F5AB4A68E480DEC13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6">
    <w:name w:val="1DD5F37BA8BF4105BBB71F54F414B10D26"/>
    <w:rsid w:val="00D467F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4">
    <w:name w:val="56538C77C9F94E449497DF9A8DF2017224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11">
    <w:name w:val="D072B9C419AB4AD0BF63DC51D9F17E4811"/>
    <w:rsid w:val="00D467F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8">
    <w:name w:val="A53CF9E5941B4A139B707AC095ACE2AB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8">
    <w:name w:val="87559B1840C247DEB4C3927E96A988B7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8">
    <w:name w:val="D41A1513C02040C88289CF28CBDB4805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3">
    <w:name w:val="DFA7D597C83449A09F1D82E1B78D8C28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3">
    <w:name w:val="781044F06E234623A506F31CF5D197AC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3">
    <w:name w:val="3E23655D03D9407397D9389B214A4797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3">
    <w:name w:val="C65CCF3164B1406E8E3649E88D30C39D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3">
    <w:name w:val="9BAF931450F64740B86C1509C759116E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3">
    <w:name w:val="6268007AC0D34ED5BEECDA038FBB1AF3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3">
    <w:name w:val="903E0DF2CEFF4DB4BB2DAD315F842180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3">
    <w:name w:val="23B894D8E0B8456899C430236D6266FF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3">
    <w:name w:val="CE5899D80817481C9771904FF49C042A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3">
    <w:name w:val="F9B153284315426FB84511B9365F694C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3">
    <w:name w:val="E0360FA6F69C44ED975C6AAFB66D16DD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3">
    <w:name w:val="57A1982F2EC746F79FD4323575243B701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8">
    <w:name w:val="C1124053123C4070A91B351FA1650A21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8">
    <w:name w:val="B9CC01B1740D480BA640F544E04C7D6D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8">
    <w:name w:val="413ACA377E5248B6B0767C8930990A3F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8">
    <w:name w:val="54A916ED88A14A3FB8ED6CEE3B8C2C87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8">
    <w:name w:val="6A19B037091E4634AD38FDF550DE37AB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2">
    <w:name w:val="A44A4FAF2FE842DDB0C56F8769B60DF52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8">
    <w:name w:val="5E811177ECEB4F7F9652B661E0C20BFB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8">
    <w:name w:val="D2F55331B9AE489CB39B2E7CD00F46C6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8">
    <w:name w:val="7F390674A0334EDC8DA096DEE708C3CA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8">
    <w:name w:val="F2F025D7AB514A8EBCF4BBBAD8D3B448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8">
    <w:name w:val="8709A0EE1CE74789ABC211A73A6145A0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8">
    <w:name w:val="9D5424D767B848338CEE64EBF7AC5600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8">
    <w:name w:val="74ACBD9035B14C7ABE5A7E00F6A2EB04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8">
    <w:name w:val="DE8EF9A20459486B94FAEDC296AD7BD4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8">
    <w:name w:val="705990CDAB604B288418D6BC6B27F252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8">
    <w:name w:val="129831F1A61A4F98922FA58DAFA77777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8">
    <w:name w:val="BB81F9A5311349238C79E66A34C36B9A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8">
    <w:name w:val="31BE9F08FEEE431C9CA81FF8680E67FD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8">
    <w:name w:val="3EC22D2067D943E9BE785A0631961343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8">
    <w:name w:val="6134E1C8A799422EBAD3DD75344A4C19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8">
    <w:name w:val="841AD29C8F7F4CB3A275E6303D59B779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8">
    <w:name w:val="D60C0665509D4D13A45413DF05A66D8E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8">
    <w:name w:val="D03FEEC29A6049819AF08EE4A8668C69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4">
    <w:name w:val="EA8D88C4BAF7464F9F5AB4A68E480DEC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7">
    <w:name w:val="1DD5F37BA8BF4105BBB71F54F414B10D27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5">
    <w:name w:val="56538C77C9F94E449497DF9A8DF2017225"/>
    <w:rsid w:val="00C74B42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12">
    <w:name w:val="D072B9C419AB4AD0BF63DC51D9F17E4812"/>
    <w:rsid w:val="00C74B42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29">
    <w:name w:val="A53CF9E5941B4A139B707AC095ACE2AB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29">
    <w:name w:val="87559B1840C247DEB4C3927E96A988B7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29">
    <w:name w:val="D41A1513C02040C88289CF28CBDB4805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4">
    <w:name w:val="DFA7D597C83449A09F1D82E1B78D8C28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4">
    <w:name w:val="781044F06E234623A506F31CF5D197AC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4">
    <w:name w:val="3E23655D03D9407397D9389B214A4797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4">
    <w:name w:val="C65CCF3164B1406E8E3649E88D30C39D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4">
    <w:name w:val="9BAF931450F64740B86C1509C759116E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4">
    <w:name w:val="6268007AC0D34ED5BEECDA038FBB1AF3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4">
    <w:name w:val="903E0DF2CEFF4DB4BB2DAD315F842180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4">
    <w:name w:val="23B894D8E0B8456899C430236D6266FF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4">
    <w:name w:val="CE5899D80817481C9771904FF49C042A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4">
    <w:name w:val="F9B153284315426FB84511B9365F694C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4">
    <w:name w:val="E0360FA6F69C44ED975C6AAFB66D16DD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4">
    <w:name w:val="57A1982F2EC746F79FD4323575243B7014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29">
    <w:name w:val="C1124053123C4070A91B351FA1650A21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29">
    <w:name w:val="B9CC01B1740D480BA640F544E04C7D6D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29">
    <w:name w:val="413ACA377E5248B6B0767C8930990A3F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29">
    <w:name w:val="54A916ED88A14A3FB8ED6CEE3B8C2C87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29">
    <w:name w:val="6A19B037091E4634AD38FDF550DE37AB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3">
    <w:name w:val="A44A4FAF2FE842DDB0C56F8769B60DF53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29">
    <w:name w:val="5E811177ECEB4F7F9652B661E0C20BFB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29">
    <w:name w:val="D2F55331B9AE489CB39B2E7CD00F46C6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29">
    <w:name w:val="7F390674A0334EDC8DA096DEE708C3CA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29">
    <w:name w:val="F2F025D7AB514A8EBCF4BBBAD8D3B448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29">
    <w:name w:val="8709A0EE1CE74789ABC211A73A6145A0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29">
    <w:name w:val="9D5424D767B848338CEE64EBF7AC5600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29">
    <w:name w:val="74ACBD9035B14C7ABE5A7E00F6A2EB04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29">
    <w:name w:val="DE8EF9A20459486B94FAEDC296AD7BD4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29">
    <w:name w:val="705990CDAB604B288418D6BC6B27F252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29">
    <w:name w:val="129831F1A61A4F98922FA58DAFA77777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29">
    <w:name w:val="BB81F9A5311349238C79E66A34C36B9A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29">
    <w:name w:val="31BE9F08FEEE431C9CA81FF8680E67FD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29">
    <w:name w:val="3EC22D2067D943E9BE785A0631961343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29">
    <w:name w:val="6134E1C8A799422EBAD3DD75344A4C19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29">
    <w:name w:val="841AD29C8F7F4CB3A275E6303D59B779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29">
    <w:name w:val="D60C0665509D4D13A45413DF05A66D8E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29">
    <w:name w:val="D03FEEC29A6049819AF08EE4A8668C6929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5">
    <w:name w:val="EA8D88C4BAF7464F9F5AB4A68E480DEC15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8">
    <w:name w:val="1DD5F37BA8BF4105BBB71F54F414B10D28"/>
    <w:rsid w:val="00C74B4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538C77C9F94E449497DF9A8DF2017226">
    <w:name w:val="56538C77C9F94E449497DF9A8DF2017226"/>
    <w:rsid w:val="00C74B42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72B9C419AB4AD0BF63DC51D9F17E4813">
    <w:name w:val="D072B9C419AB4AD0BF63DC51D9F17E4813"/>
    <w:rsid w:val="00C74B42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D1C66257B0444A9356302E252FD2A7">
    <w:name w:val="05D1C66257B0444A9356302E252FD2A7"/>
    <w:rsid w:val="002162C5"/>
  </w:style>
  <w:style w:type="paragraph" w:customStyle="1" w:styleId="C450F12A08F849428E0DDCBA79F9BD67">
    <w:name w:val="C450F12A08F849428E0DDCBA79F9BD67"/>
    <w:rsid w:val="002162C5"/>
  </w:style>
  <w:style w:type="paragraph" w:customStyle="1" w:styleId="B7EDF57F81004232A961C7D9C97302C4">
    <w:name w:val="B7EDF57F81004232A961C7D9C97302C4"/>
    <w:rsid w:val="002162C5"/>
  </w:style>
  <w:style w:type="paragraph" w:customStyle="1" w:styleId="8CEBFF78C37A4C62A065EA5298706616">
    <w:name w:val="8CEBFF78C37A4C62A065EA5298706616"/>
    <w:rsid w:val="002162C5"/>
  </w:style>
  <w:style w:type="paragraph" w:customStyle="1" w:styleId="A53CF9E5941B4A139B707AC095ACE2AB30">
    <w:name w:val="A53CF9E5941B4A139B707AC095ACE2AB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559B1840C247DEB4C3927E96A988B730">
    <w:name w:val="87559B1840C247DEB4C3927E96A988B7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0">
    <w:name w:val="D41A1513C02040C88289CF28CBDB4805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5">
    <w:name w:val="DFA7D597C83449A09F1D82E1B78D8C28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5">
    <w:name w:val="781044F06E234623A506F31CF5D197AC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5">
    <w:name w:val="3E23655D03D9407397D9389B214A4797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5">
    <w:name w:val="C65CCF3164B1406E8E3649E88D30C39D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5">
    <w:name w:val="9BAF931450F64740B86C1509C759116E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5">
    <w:name w:val="6268007AC0D34ED5BEECDA038FBB1AF3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5">
    <w:name w:val="903E0DF2CEFF4DB4BB2DAD315F842180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5">
    <w:name w:val="23B894D8E0B8456899C430236D6266FF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5">
    <w:name w:val="CE5899D80817481C9771904FF49C042A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5">
    <w:name w:val="F9B153284315426FB84511B9365F694C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5">
    <w:name w:val="E0360FA6F69C44ED975C6AAFB66D16DD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5">
    <w:name w:val="57A1982F2EC746F79FD4323575243B701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30">
    <w:name w:val="C1124053123C4070A91B351FA1650A21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30">
    <w:name w:val="B9CC01B1740D480BA640F544E04C7D6D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30">
    <w:name w:val="413ACA377E5248B6B0767C8930990A3F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30">
    <w:name w:val="54A916ED88A14A3FB8ED6CEE3B8C2C87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0">
    <w:name w:val="6A19B037091E4634AD38FDF550DE37AB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4">
    <w:name w:val="A44A4FAF2FE842DDB0C56F8769B60DF5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0">
    <w:name w:val="5E811177ECEB4F7F9652B661E0C20BFB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0">
    <w:name w:val="D2F55331B9AE489CB39B2E7CD00F46C6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0">
    <w:name w:val="7F390674A0334EDC8DA096DEE708C3CA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30">
    <w:name w:val="F2F025D7AB514A8EBCF4BBBAD8D3B448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30">
    <w:name w:val="8709A0EE1CE74789ABC211A73A6145A0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30">
    <w:name w:val="9D5424D767B848338CEE64EBF7AC5600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30">
    <w:name w:val="74ACBD9035B14C7ABE5A7E00F6A2EB04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30">
    <w:name w:val="DE8EF9A20459486B94FAEDC296AD7BD4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30">
    <w:name w:val="705990CDAB604B288418D6BC6B27F252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30">
    <w:name w:val="129831F1A61A4F98922FA58DAFA77777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30">
    <w:name w:val="BB81F9A5311349238C79E66A34C36B9A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30">
    <w:name w:val="31BE9F08FEEE431C9CA81FF8680E67FD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30">
    <w:name w:val="3EC22D2067D943E9BE785A0631961343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30">
    <w:name w:val="6134E1C8A799422EBAD3DD75344A4C19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0">
    <w:name w:val="841AD29C8F7F4CB3A275E6303D59B779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60C0665509D4D13A45413DF05A66D8E30">
    <w:name w:val="D60C0665509D4D13A45413DF05A66D8E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0">
    <w:name w:val="D03FEEC29A6049819AF08EE4A8668C69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6">
    <w:name w:val="EA8D88C4BAF7464F9F5AB4A68E480DEC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29">
    <w:name w:val="1DD5F37BA8BF4105BBB71F54F414B10D2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D1C66257B0444A9356302E252FD2A71">
    <w:name w:val="05D1C66257B0444A9356302E252FD2A71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7EDF57F81004232A961C7D9C97302C41">
    <w:name w:val="B7EDF57F81004232A961C7D9C97302C41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31">
    <w:name w:val="A53CF9E5941B4A139B707AC095ACE2AB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1">
    <w:name w:val="D41A1513C02040C88289CF28CBDB4805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6">
    <w:name w:val="DFA7D597C83449A09F1D82E1B78D8C28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6">
    <w:name w:val="781044F06E234623A506F31CF5D197AC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6">
    <w:name w:val="3E23655D03D9407397D9389B214A4797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6">
    <w:name w:val="C65CCF3164B1406E8E3649E88D30C39D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6">
    <w:name w:val="9BAF931450F64740B86C1509C759116E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6">
    <w:name w:val="6268007AC0D34ED5BEECDA038FBB1AF3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6">
    <w:name w:val="903E0DF2CEFF4DB4BB2DAD315F842180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6">
    <w:name w:val="23B894D8E0B8456899C430236D6266FF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6">
    <w:name w:val="CE5899D80817481C9771904FF49C042A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6">
    <w:name w:val="F9B153284315426FB84511B9365F694C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6">
    <w:name w:val="E0360FA6F69C44ED975C6AAFB66D16DD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6">
    <w:name w:val="57A1982F2EC746F79FD4323575243B701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31">
    <w:name w:val="C1124053123C4070A91B351FA1650A21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31">
    <w:name w:val="B9CC01B1740D480BA640F544E04C7D6D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31">
    <w:name w:val="413ACA377E5248B6B0767C8930990A3F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31">
    <w:name w:val="54A916ED88A14A3FB8ED6CEE3B8C2C87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1">
    <w:name w:val="6A19B037091E4634AD38FDF550DE37AB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5">
    <w:name w:val="A44A4FAF2FE842DDB0C56F8769B60DF5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1">
    <w:name w:val="5E811177ECEB4F7F9652B661E0C20BFB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1">
    <w:name w:val="D2F55331B9AE489CB39B2E7CD00F46C6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1">
    <w:name w:val="7F390674A0334EDC8DA096DEE708C3CA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31">
    <w:name w:val="F2F025D7AB514A8EBCF4BBBAD8D3B448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31">
    <w:name w:val="8709A0EE1CE74789ABC211A73A6145A0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31">
    <w:name w:val="9D5424D767B848338CEE64EBF7AC5600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31">
    <w:name w:val="74ACBD9035B14C7ABE5A7E00F6A2EB04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31">
    <w:name w:val="DE8EF9A20459486B94FAEDC296AD7BD4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31">
    <w:name w:val="705990CDAB604B288418D6BC6B27F252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31">
    <w:name w:val="129831F1A61A4F98922FA58DAFA77777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31">
    <w:name w:val="BB81F9A5311349238C79E66A34C36B9A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31">
    <w:name w:val="31BE9F08FEEE431C9CA81FF8680E67FD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31">
    <w:name w:val="3EC22D2067D943E9BE785A0631961343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31">
    <w:name w:val="6134E1C8A799422EBAD3DD75344A4C19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1">
    <w:name w:val="841AD29C8F7F4CB3A275E6303D59B779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1">
    <w:name w:val="D03FEEC29A6049819AF08EE4A8668C69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7">
    <w:name w:val="EA8D88C4BAF7464F9F5AB4A68E480DEC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30">
    <w:name w:val="1DD5F37BA8BF4105BBB71F54F414B10D3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D1C66257B0444A9356302E252FD2A72">
    <w:name w:val="05D1C66257B0444A9356302E252FD2A72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7EDF57F81004232A961C7D9C97302C42">
    <w:name w:val="B7EDF57F81004232A961C7D9C97302C42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32">
    <w:name w:val="A53CF9E5941B4A139B707AC095ACE2AB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2">
    <w:name w:val="D41A1513C02040C88289CF28CBDB4805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7">
    <w:name w:val="DFA7D597C83449A09F1D82E1B78D8C28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7">
    <w:name w:val="781044F06E234623A506F31CF5D197AC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7">
    <w:name w:val="3E23655D03D9407397D9389B214A4797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7">
    <w:name w:val="C65CCF3164B1406E8E3649E88D30C39D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7">
    <w:name w:val="9BAF931450F64740B86C1509C759116E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7">
    <w:name w:val="6268007AC0D34ED5BEECDA038FBB1AF3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7">
    <w:name w:val="903E0DF2CEFF4DB4BB2DAD315F842180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7">
    <w:name w:val="23B894D8E0B8456899C430236D6266FF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7">
    <w:name w:val="CE5899D80817481C9771904FF49C042A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7">
    <w:name w:val="F9B153284315426FB84511B9365F694C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7">
    <w:name w:val="E0360FA6F69C44ED975C6AAFB66D16DD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7">
    <w:name w:val="57A1982F2EC746F79FD4323575243B701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32">
    <w:name w:val="C1124053123C4070A91B351FA1650A21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32">
    <w:name w:val="B9CC01B1740D480BA640F544E04C7D6D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32">
    <w:name w:val="413ACA377E5248B6B0767C8930990A3F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32">
    <w:name w:val="54A916ED88A14A3FB8ED6CEE3B8C2C87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2">
    <w:name w:val="6A19B037091E4634AD38FDF550DE37AB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6">
    <w:name w:val="A44A4FAF2FE842DDB0C56F8769B60DF5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2">
    <w:name w:val="5E811177ECEB4F7F9652B661E0C20BFB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2">
    <w:name w:val="D2F55331B9AE489CB39B2E7CD00F46C6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2">
    <w:name w:val="7F390674A0334EDC8DA096DEE708C3CA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32">
    <w:name w:val="F2F025D7AB514A8EBCF4BBBAD8D3B448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32">
    <w:name w:val="8709A0EE1CE74789ABC211A73A6145A0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32">
    <w:name w:val="9D5424D767B848338CEE64EBF7AC5600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32">
    <w:name w:val="74ACBD9035B14C7ABE5A7E00F6A2EB04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32">
    <w:name w:val="DE8EF9A20459486B94FAEDC296AD7BD4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32">
    <w:name w:val="705990CDAB604B288418D6BC6B27F252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32">
    <w:name w:val="129831F1A61A4F98922FA58DAFA77777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32">
    <w:name w:val="BB81F9A5311349238C79E66A34C36B9A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32">
    <w:name w:val="31BE9F08FEEE431C9CA81FF8680E67FD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32">
    <w:name w:val="3EC22D2067D943E9BE785A0631961343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32">
    <w:name w:val="6134E1C8A799422EBAD3DD75344A4C19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2">
    <w:name w:val="841AD29C8F7F4CB3A275E6303D59B779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2">
    <w:name w:val="D03FEEC29A6049819AF08EE4A8668C69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8">
    <w:name w:val="EA8D88C4BAF7464F9F5AB4A68E480DEC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31">
    <w:name w:val="1DD5F37BA8BF4105BBB71F54F414B10D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D1C66257B0444A9356302E252FD2A73">
    <w:name w:val="05D1C66257B0444A9356302E252FD2A73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7EDF57F81004232A961C7D9C97302C43">
    <w:name w:val="B7EDF57F81004232A961C7D9C97302C43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33">
    <w:name w:val="A53CF9E5941B4A139B707AC095ACE2AB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3">
    <w:name w:val="D41A1513C02040C88289CF28CBDB4805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8">
    <w:name w:val="DFA7D597C83449A09F1D82E1B78D8C28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8">
    <w:name w:val="781044F06E234623A506F31CF5D197AC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8">
    <w:name w:val="3E23655D03D9407397D9389B214A4797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8">
    <w:name w:val="C65CCF3164B1406E8E3649E88D30C39D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8">
    <w:name w:val="9BAF931450F64740B86C1509C759116E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8">
    <w:name w:val="6268007AC0D34ED5BEECDA038FBB1AF3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8">
    <w:name w:val="903E0DF2CEFF4DB4BB2DAD315F842180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8">
    <w:name w:val="23B894D8E0B8456899C430236D6266FF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8">
    <w:name w:val="CE5899D80817481C9771904FF49C042A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8">
    <w:name w:val="F9B153284315426FB84511B9365F694C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8">
    <w:name w:val="E0360FA6F69C44ED975C6AAFB66D16DD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8">
    <w:name w:val="57A1982F2EC746F79FD4323575243B701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124053123C4070A91B351FA1650A2133">
    <w:name w:val="C1124053123C4070A91B351FA1650A21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33">
    <w:name w:val="B9CC01B1740D480BA640F544E04C7D6D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33">
    <w:name w:val="413ACA377E5248B6B0767C8930990A3F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33">
    <w:name w:val="54A916ED88A14A3FB8ED6CEE3B8C2C87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3">
    <w:name w:val="6A19B037091E4634AD38FDF550DE37AB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7">
    <w:name w:val="A44A4FAF2FE842DDB0C56F8769B60DF57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3">
    <w:name w:val="5E811177ECEB4F7F9652B661E0C20BFB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3">
    <w:name w:val="D2F55331B9AE489CB39B2E7CD00F46C6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3">
    <w:name w:val="7F390674A0334EDC8DA096DEE708C3CA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33">
    <w:name w:val="F2F025D7AB514A8EBCF4BBBAD8D3B448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33">
    <w:name w:val="8709A0EE1CE74789ABC211A73A6145A0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33">
    <w:name w:val="9D5424D767B848338CEE64EBF7AC5600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33">
    <w:name w:val="74ACBD9035B14C7ABE5A7E00F6A2EB04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33">
    <w:name w:val="DE8EF9A20459486B94FAEDC296AD7BD4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33">
    <w:name w:val="705990CDAB604B288418D6BC6B27F252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33">
    <w:name w:val="129831F1A61A4F98922FA58DAFA77777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33">
    <w:name w:val="BB81F9A5311349238C79E66A34C36B9A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33">
    <w:name w:val="31BE9F08FEEE431C9CA81FF8680E67FD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33">
    <w:name w:val="3EC22D2067D943E9BE785A0631961343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33">
    <w:name w:val="6134E1C8A799422EBAD3DD75344A4C19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3">
    <w:name w:val="841AD29C8F7F4CB3A275E6303D59B779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3">
    <w:name w:val="D03FEEC29A6049819AF08EE4A8668C69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19">
    <w:name w:val="EA8D88C4BAF7464F9F5AB4A68E480DEC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32">
    <w:name w:val="1DD5F37BA8BF4105BBB71F54F414B10D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5D1C66257B0444A9356302E252FD2A74">
    <w:name w:val="05D1C66257B0444A9356302E252FD2A74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7EDF57F81004232A961C7D9C97302C44">
    <w:name w:val="B7EDF57F81004232A961C7D9C97302C44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4B774F28CF45E8A905D78DDF9D961C">
    <w:name w:val="614B774F28CF45E8A905D78DDF9D961C"/>
    <w:rsid w:val="00362A21"/>
  </w:style>
  <w:style w:type="paragraph" w:customStyle="1" w:styleId="58DA43D0241D492F87B8C031582EC5CE">
    <w:name w:val="58DA43D0241D492F87B8C031582EC5CE"/>
    <w:rsid w:val="00362A21"/>
  </w:style>
  <w:style w:type="paragraph" w:customStyle="1" w:styleId="8246EE787241466DBC90483767D496B6">
    <w:name w:val="8246EE787241466DBC90483767D496B6"/>
    <w:rsid w:val="00362A21"/>
  </w:style>
  <w:style w:type="paragraph" w:customStyle="1" w:styleId="A5F4A44270914A8DA179C22E390464EC">
    <w:name w:val="A5F4A44270914A8DA179C22E390464EC"/>
    <w:rsid w:val="00362A21"/>
  </w:style>
  <w:style w:type="paragraph" w:customStyle="1" w:styleId="C1C337619493479081D9CEB1B92C493E">
    <w:name w:val="C1C337619493479081D9CEB1B92C493E"/>
    <w:rsid w:val="00362A21"/>
  </w:style>
  <w:style w:type="paragraph" w:customStyle="1" w:styleId="BC308E0EFE534718916A198DE7FF5E02">
    <w:name w:val="BC308E0EFE534718916A198DE7FF5E02"/>
    <w:rsid w:val="00362A21"/>
  </w:style>
  <w:style w:type="paragraph" w:customStyle="1" w:styleId="BB08382BEAAB4F51B6DECD15B3496393">
    <w:name w:val="BB08382BEAAB4F51B6DECD15B3496393"/>
    <w:rsid w:val="00362A21"/>
  </w:style>
  <w:style w:type="paragraph" w:customStyle="1" w:styleId="76E53F2C7C5C41A19C90E7737713C7BB">
    <w:name w:val="76E53F2C7C5C41A19C90E7737713C7BB"/>
    <w:rsid w:val="00362A21"/>
  </w:style>
  <w:style w:type="paragraph" w:customStyle="1" w:styleId="09E25D88180E48E9939757B3AB64B7D7">
    <w:name w:val="09E25D88180E48E9939757B3AB64B7D7"/>
    <w:rsid w:val="00362A21"/>
  </w:style>
  <w:style w:type="paragraph" w:customStyle="1" w:styleId="A849DC50FD384FBBB40B14B63F71E0E0">
    <w:name w:val="A849DC50FD384FBBB40B14B63F71E0E0"/>
    <w:rsid w:val="00362A21"/>
  </w:style>
  <w:style w:type="paragraph" w:customStyle="1" w:styleId="974FD0B1C5194787A4D37F75D53BDF93">
    <w:name w:val="974FD0B1C5194787A4D37F75D53BDF93"/>
    <w:rsid w:val="00362A21"/>
  </w:style>
  <w:style w:type="paragraph" w:customStyle="1" w:styleId="885CE9BD5859439CB748C0174793C32D">
    <w:name w:val="885CE9BD5859439CB748C0174793C32D"/>
    <w:rsid w:val="00362A21"/>
  </w:style>
  <w:style w:type="paragraph" w:customStyle="1" w:styleId="7D8723967E9F443C9A793FC0EC35CD19">
    <w:name w:val="7D8723967E9F443C9A793FC0EC35CD19"/>
    <w:rsid w:val="00362A21"/>
  </w:style>
  <w:style w:type="paragraph" w:customStyle="1" w:styleId="44A424152CD740869032B48F1C94821A">
    <w:name w:val="44A424152CD740869032B48F1C94821A"/>
    <w:rsid w:val="00362A21"/>
  </w:style>
  <w:style w:type="paragraph" w:customStyle="1" w:styleId="0CBDA9FD5A4E46C39DB3ACD9720055DD">
    <w:name w:val="0CBDA9FD5A4E46C39DB3ACD9720055DD"/>
    <w:rsid w:val="00362A21"/>
  </w:style>
  <w:style w:type="paragraph" w:customStyle="1" w:styleId="C44542F3733D44C0BEB3A07DEE3EE3CB">
    <w:name w:val="C44542F3733D44C0BEB3A07DEE3EE3CB"/>
    <w:rsid w:val="00362A21"/>
  </w:style>
  <w:style w:type="paragraph" w:customStyle="1" w:styleId="6D03829E70B8442AA12D7BBD9B9B2301">
    <w:name w:val="6D03829E70B8442AA12D7BBD9B9B2301"/>
    <w:rsid w:val="00362A21"/>
  </w:style>
  <w:style w:type="paragraph" w:customStyle="1" w:styleId="4C9558873E5B43CDA25963F1941DF431">
    <w:name w:val="4C9558873E5B43CDA25963F1941DF431"/>
    <w:rsid w:val="00362A21"/>
  </w:style>
  <w:style w:type="paragraph" w:customStyle="1" w:styleId="69FDB014556D4E78869BB96D11EF6ACD">
    <w:name w:val="69FDB014556D4E78869BB96D11EF6ACD"/>
    <w:rsid w:val="00362A21"/>
  </w:style>
  <w:style w:type="paragraph" w:customStyle="1" w:styleId="F19ED9E4EBB74962BB0CF3745D93F553">
    <w:name w:val="F19ED9E4EBB74962BB0CF3745D93F553"/>
    <w:rsid w:val="00362A21"/>
  </w:style>
  <w:style w:type="paragraph" w:customStyle="1" w:styleId="E3A21DC726A3442189684467C03FFDB6">
    <w:name w:val="E3A21DC726A3442189684467C03FFDB6"/>
    <w:rsid w:val="00362A21"/>
  </w:style>
  <w:style w:type="paragraph" w:customStyle="1" w:styleId="CF9A4DFE2EAA434DA2353C047E25A23B">
    <w:name w:val="CF9A4DFE2EAA434DA2353C047E25A23B"/>
    <w:rsid w:val="00362A21"/>
  </w:style>
  <w:style w:type="paragraph" w:customStyle="1" w:styleId="7460F389B63E4A9CBAE3675255016616">
    <w:name w:val="7460F389B63E4A9CBAE3675255016616"/>
    <w:rsid w:val="00362A21"/>
  </w:style>
  <w:style w:type="paragraph" w:customStyle="1" w:styleId="86578E3C049649F5BB1B9018B4BBEF4E">
    <w:name w:val="86578E3C049649F5BB1B9018B4BBEF4E"/>
    <w:rsid w:val="00362A21"/>
  </w:style>
  <w:style w:type="paragraph" w:customStyle="1" w:styleId="C3482DBC5EE34CEDBA862223BAAA4B5A">
    <w:name w:val="C3482DBC5EE34CEDBA862223BAAA4B5A"/>
    <w:rsid w:val="00362A21"/>
  </w:style>
  <w:style w:type="paragraph" w:customStyle="1" w:styleId="A57C6B324FE54C188784FEDBD572FEDD">
    <w:name w:val="A57C6B324FE54C188784FEDBD572FEDD"/>
    <w:rsid w:val="00362A21"/>
  </w:style>
  <w:style w:type="paragraph" w:customStyle="1" w:styleId="30E861388CC34663A396589C1C98E203">
    <w:name w:val="30E861388CC34663A396589C1C98E203"/>
    <w:rsid w:val="00362A21"/>
  </w:style>
  <w:style w:type="paragraph" w:customStyle="1" w:styleId="1ADB556DB12D4E5CB300088ABA26A0A9">
    <w:name w:val="1ADB556DB12D4E5CB300088ABA26A0A9"/>
    <w:rsid w:val="00362A21"/>
  </w:style>
  <w:style w:type="paragraph" w:customStyle="1" w:styleId="CF6E54675AA34C729F0951FC866176DE">
    <w:name w:val="CF6E54675AA34C729F0951FC866176DE"/>
    <w:rsid w:val="00362A21"/>
  </w:style>
  <w:style w:type="paragraph" w:customStyle="1" w:styleId="1D5FD59AD1AE4D229159E538D8275A39">
    <w:name w:val="1D5FD59AD1AE4D229159E538D8275A39"/>
    <w:rsid w:val="00362A21"/>
  </w:style>
  <w:style w:type="paragraph" w:customStyle="1" w:styleId="8A0B1FE9930249DEA25BC4BFAA8B75FE">
    <w:name w:val="8A0B1FE9930249DEA25BC4BFAA8B75FE"/>
    <w:rsid w:val="00362A21"/>
  </w:style>
  <w:style w:type="paragraph" w:customStyle="1" w:styleId="F7801CD217014CEFA63E138B9A75A76F">
    <w:name w:val="F7801CD217014CEFA63E138B9A75A76F"/>
    <w:rsid w:val="00362A21"/>
  </w:style>
  <w:style w:type="paragraph" w:customStyle="1" w:styleId="D3F7304DA0224072BA931A70E923275D">
    <w:name w:val="D3F7304DA0224072BA931A70E923275D"/>
    <w:rsid w:val="00362A21"/>
  </w:style>
  <w:style w:type="paragraph" w:customStyle="1" w:styleId="E0B8257A95714A688971163F12334B05">
    <w:name w:val="E0B8257A95714A688971163F12334B05"/>
    <w:rsid w:val="00362A21"/>
  </w:style>
  <w:style w:type="paragraph" w:customStyle="1" w:styleId="1CB25AD3EDAD4D9D89949B60C539E37C">
    <w:name w:val="1CB25AD3EDAD4D9D89949B60C539E37C"/>
    <w:rsid w:val="00362A21"/>
  </w:style>
  <w:style w:type="paragraph" w:customStyle="1" w:styleId="67EFB9882DEC400B9E65E1AE7C595030">
    <w:name w:val="67EFB9882DEC400B9E65E1AE7C595030"/>
    <w:rsid w:val="00362A21"/>
  </w:style>
  <w:style w:type="paragraph" w:customStyle="1" w:styleId="0CD06A3EF7F1400B8C51511AE1CE5650">
    <w:name w:val="0CD06A3EF7F1400B8C51511AE1CE5650"/>
    <w:rsid w:val="00362A21"/>
  </w:style>
  <w:style w:type="paragraph" w:customStyle="1" w:styleId="C9B81E1202184F2D9A1DB27B9DF65F5F">
    <w:name w:val="C9B81E1202184F2D9A1DB27B9DF65F5F"/>
    <w:rsid w:val="00362A21"/>
  </w:style>
  <w:style w:type="paragraph" w:customStyle="1" w:styleId="70DBBB4C4CBA4A80A4EDD8D46B84AC84">
    <w:name w:val="70DBBB4C4CBA4A80A4EDD8D46B84AC84"/>
    <w:rsid w:val="00362A21"/>
  </w:style>
  <w:style w:type="paragraph" w:customStyle="1" w:styleId="5C4E520F6B744CA392FE8D2B989FA469">
    <w:name w:val="5C4E520F6B744CA392FE8D2B989FA469"/>
    <w:rsid w:val="00362A21"/>
  </w:style>
  <w:style w:type="paragraph" w:customStyle="1" w:styleId="B76F34F676F94B789B2A7E475313BA47">
    <w:name w:val="B76F34F676F94B789B2A7E475313BA47"/>
    <w:rsid w:val="00362A21"/>
  </w:style>
  <w:style w:type="paragraph" w:customStyle="1" w:styleId="A53CF9E5941B4A139B707AC095ACE2AB34">
    <w:name w:val="A53CF9E5941B4A139B707AC095ACE2AB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4">
    <w:name w:val="D41A1513C02040C88289CF28CBDB4805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A7D597C83449A09F1D82E1B78D8C2819">
    <w:name w:val="DFA7D597C83449A09F1D82E1B78D8C28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1044F06E234623A506F31CF5D197AC19">
    <w:name w:val="781044F06E234623A506F31CF5D197AC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23655D03D9407397D9389B214A479719">
    <w:name w:val="3E23655D03D9407397D9389B214A4797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65CCF3164B1406E8E3649E88D30C39D19">
    <w:name w:val="C65CCF3164B1406E8E3649E88D30C39D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F931450F64740B86C1509C759116E19">
    <w:name w:val="9BAF931450F64740B86C1509C759116E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68007AC0D34ED5BEECDA038FBB1AF319">
    <w:name w:val="6268007AC0D34ED5BEECDA038FBB1AF3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E0DF2CEFF4DB4BB2DAD315F84218019">
    <w:name w:val="903E0DF2CEFF4DB4BB2DAD315F842180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894D8E0B8456899C430236D6266FF19">
    <w:name w:val="23B894D8E0B8456899C430236D6266FF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5899D80817481C9771904FF49C042A19">
    <w:name w:val="CE5899D80817481C9771904FF49C042A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9B153284315426FB84511B9365F694C19">
    <w:name w:val="F9B153284315426FB84511B9365F694C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360FA6F69C44ED975C6AAFB66D16DD19">
    <w:name w:val="E0360FA6F69C44ED975C6AAFB66D16DD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1982F2EC746F79FD4323575243B7019">
    <w:name w:val="57A1982F2EC746F79FD4323575243B701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CC01B1740D480BA640F544E04C7D6D34">
    <w:name w:val="B9CC01B1740D480BA640F544E04C7D6D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ACA377E5248B6B0767C8930990A3F34">
    <w:name w:val="413ACA377E5248B6B0767C8930990A3F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916ED88A14A3FB8ED6CEE3B8C2C8734">
    <w:name w:val="54A916ED88A14A3FB8ED6CEE3B8C2C87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4">
    <w:name w:val="6A19B037091E4634AD38FDF550DE37AB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8">
    <w:name w:val="A44A4FAF2FE842DDB0C56F8769B60DF58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4">
    <w:name w:val="5E811177ECEB4F7F9652B661E0C20BFB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4">
    <w:name w:val="D2F55331B9AE489CB39B2E7CD00F46C6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4">
    <w:name w:val="7F390674A0334EDC8DA096DEE708C3CA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F025D7AB514A8EBCF4BBBAD8D3B44834">
    <w:name w:val="F2F025D7AB514A8EBCF4BBBAD8D3B448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709A0EE1CE74789ABC211A73A6145A034">
    <w:name w:val="8709A0EE1CE74789ABC211A73A6145A0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5424D767B848338CEE64EBF7AC560034">
    <w:name w:val="9D5424D767B848338CEE64EBF7AC5600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ACBD9035B14C7ABE5A7E00F6A2EB0434">
    <w:name w:val="74ACBD9035B14C7ABE5A7E00F6A2EB04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E8EF9A20459486B94FAEDC296AD7BD434">
    <w:name w:val="DE8EF9A20459486B94FAEDC296AD7BD4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5990CDAB604B288418D6BC6B27F25234">
    <w:name w:val="705990CDAB604B288418D6BC6B27F252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9831F1A61A4F98922FA58DAFA7777734">
    <w:name w:val="129831F1A61A4F98922FA58DAFA77777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81F9A5311349238C79E66A34C36B9A34">
    <w:name w:val="BB81F9A5311349238C79E66A34C36B9A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BE9F08FEEE431C9CA81FF8680E67FD34">
    <w:name w:val="31BE9F08FEEE431C9CA81FF8680E67FD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C22D2067D943E9BE785A063196134334">
    <w:name w:val="3EC22D2067D943E9BE785A0631961343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34E1C8A799422EBAD3DD75344A4C1934">
    <w:name w:val="6134E1C8A799422EBAD3DD75344A4C19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4">
    <w:name w:val="841AD29C8F7F4CB3A275E6303D59B779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4">
    <w:name w:val="D03FEEC29A6049819AF08EE4A8668C6934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A8D88C4BAF7464F9F5AB4A68E480DEC20">
    <w:name w:val="EA8D88C4BAF7464F9F5AB4A68E480DEC2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D5F37BA8BF4105BBB71F54F414B10D33">
    <w:name w:val="1DD5F37BA8BF4105BBB71F54F414B10D33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9B81E1202184F2D9A1DB27B9DF65F5F1">
    <w:name w:val="C9B81E1202184F2D9A1DB27B9DF65F5F1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C4E520F6B744CA392FE8D2B989FA4691">
    <w:name w:val="5C4E520F6B744CA392FE8D2B989FA4691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">
    <w:name w:val="439D17FA77CE42129D2C1205BCFF22D3"/>
    <w:rsid w:val="00362A21"/>
  </w:style>
  <w:style w:type="paragraph" w:customStyle="1" w:styleId="DF93E745B95944218053585D42F40329">
    <w:name w:val="DF93E745B95944218053585D42F40329"/>
    <w:rsid w:val="00362A21"/>
  </w:style>
  <w:style w:type="paragraph" w:customStyle="1" w:styleId="4FF4FCAB5AF749599E99154252FBCEBC">
    <w:name w:val="4FF4FCAB5AF749599E99154252FBCEBC"/>
    <w:rsid w:val="00362A21"/>
  </w:style>
  <w:style w:type="paragraph" w:customStyle="1" w:styleId="8CC9AE9F36014CA994F75342D1B03B41">
    <w:name w:val="8CC9AE9F36014CA994F75342D1B03B41"/>
    <w:rsid w:val="00362A21"/>
  </w:style>
  <w:style w:type="paragraph" w:customStyle="1" w:styleId="1B8B6D075D0143968183377FD5197E07">
    <w:name w:val="1B8B6D075D0143968183377FD5197E07"/>
    <w:rsid w:val="00362A21"/>
  </w:style>
  <w:style w:type="paragraph" w:customStyle="1" w:styleId="140B5D6945DA434181B9AB193E080C34">
    <w:name w:val="140B5D6945DA434181B9AB193E080C34"/>
    <w:rsid w:val="00362A21"/>
  </w:style>
  <w:style w:type="paragraph" w:customStyle="1" w:styleId="BA06658E22D64F6184B6B509BA882705">
    <w:name w:val="BA06658E22D64F6184B6B509BA882705"/>
    <w:rsid w:val="00362A21"/>
  </w:style>
  <w:style w:type="paragraph" w:customStyle="1" w:styleId="756525885B7B4056BC9C8EDB30CE3B59">
    <w:name w:val="756525885B7B4056BC9C8EDB30CE3B59"/>
    <w:rsid w:val="00362A21"/>
  </w:style>
  <w:style w:type="paragraph" w:customStyle="1" w:styleId="0C1BF63751964566A118701CC44377E8">
    <w:name w:val="0C1BF63751964566A118701CC44377E8"/>
    <w:rsid w:val="00362A21"/>
  </w:style>
  <w:style w:type="paragraph" w:customStyle="1" w:styleId="1DB217EB09144366B0A1315FC3CBAB3D">
    <w:name w:val="1DB217EB09144366B0A1315FC3CBAB3D"/>
    <w:rsid w:val="00362A21"/>
  </w:style>
  <w:style w:type="paragraph" w:customStyle="1" w:styleId="8671F59D60EF447CA83344F489803E8F">
    <w:name w:val="8671F59D60EF447CA83344F489803E8F"/>
    <w:rsid w:val="00362A21"/>
  </w:style>
  <w:style w:type="paragraph" w:customStyle="1" w:styleId="8C25710B8CC24A55A58170794CA302C1">
    <w:name w:val="8C25710B8CC24A55A58170794CA302C1"/>
    <w:rsid w:val="00362A21"/>
  </w:style>
  <w:style w:type="paragraph" w:customStyle="1" w:styleId="EBE5839F36284DC392246905C1EE4E4B">
    <w:name w:val="EBE5839F36284DC392246905C1EE4E4B"/>
    <w:rsid w:val="00362A21"/>
  </w:style>
  <w:style w:type="paragraph" w:customStyle="1" w:styleId="12D334AD3A924E9C914EC0189B8D5D1E">
    <w:name w:val="12D334AD3A924E9C914EC0189B8D5D1E"/>
    <w:rsid w:val="00362A21"/>
  </w:style>
  <w:style w:type="paragraph" w:customStyle="1" w:styleId="4B34E336AE234B8083FDEE32516F2B88">
    <w:name w:val="4B34E336AE234B8083FDEE32516F2B88"/>
    <w:rsid w:val="00362A21"/>
  </w:style>
  <w:style w:type="paragraph" w:customStyle="1" w:styleId="48DF6BD87DA4427A9909D26FDB7920D6">
    <w:name w:val="48DF6BD87DA4427A9909D26FDB7920D6"/>
    <w:rsid w:val="00362A21"/>
  </w:style>
  <w:style w:type="paragraph" w:customStyle="1" w:styleId="94E3DCFA68D94B3A9AA750B4A8BB3584">
    <w:name w:val="94E3DCFA68D94B3A9AA750B4A8BB3584"/>
    <w:rsid w:val="00362A21"/>
  </w:style>
  <w:style w:type="paragraph" w:customStyle="1" w:styleId="6556FDD0BF354314A8355343492FDB34">
    <w:name w:val="6556FDD0BF354314A8355343492FDB34"/>
    <w:rsid w:val="00362A21"/>
  </w:style>
  <w:style w:type="paragraph" w:customStyle="1" w:styleId="BC90023601774B399C07D9AA21EC0C74">
    <w:name w:val="BC90023601774B399C07D9AA21EC0C74"/>
    <w:rsid w:val="00362A21"/>
  </w:style>
  <w:style w:type="paragraph" w:customStyle="1" w:styleId="B36A001946334F86A6EC7885EAB4CCFB">
    <w:name w:val="B36A001946334F86A6EC7885EAB4CCFB"/>
    <w:rsid w:val="00362A21"/>
  </w:style>
  <w:style w:type="paragraph" w:customStyle="1" w:styleId="73EAFA61F2174F408B3B782BE558F65E">
    <w:name w:val="73EAFA61F2174F408B3B782BE558F65E"/>
    <w:rsid w:val="00362A21"/>
  </w:style>
  <w:style w:type="paragraph" w:customStyle="1" w:styleId="47E0B4543F474E999F98546546D8B685">
    <w:name w:val="47E0B4543F474E999F98546546D8B685"/>
    <w:rsid w:val="00362A21"/>
  </w:style>
  <w:style w:type="paragraph" w:customStyle="1" w:styleId="F0CD2C6473B540E990F124DADEDA9463">
    <w:name w:val="F0CD2C6473B540E990F124DADEDA9463"/>
    <w:rsid w:val="00362A21"/>
  </w:style>
  <w:style w:type="paragraph" w:customStyle="1" w:styleId="E940DF253AD047F0AA5BF817509685A9">
    <w:name w:val="E940DF253AD047F0AA5BF817509685A9"/>
    <w:rsid w:val="00362A21"/>
  </w:style>
  <w:style w:type="paragraph" w:customStyle="1" w:styleId="C9A3A80657F64EC4B294EB2B2B5D07C8">
    <w:name w:val="C9A3A80657F64EC4B294EB2B2B5D07C8"/>
    <w:rsid w:val="00362A21"/>
  </w:style>
  <w:style w:type="paragraph" w:customStyle="1" w:styleId="E7E29B9A473144E4A3DC24324DEBC7AF">
    <w:name w:val="E7E29B9A473144E4A3DC24324DEBC7AF"/>
    <w:rsid w:val="00362A21"/>
  </w:style>
  <w:style w:type="paragraph" w:customStyle="1" w:styleId="85C6B92E81714CCCBDAAE60FAB740CB4">
    <w:name w:val="85C6B92E81714CCCBDAAE60FAB740CB4"/>
    <w:rsid w:val="00362A21"/>
  </w:style>
  <w:style w:type="paragraph" w:customStyle="1" w:styleId="E7C80959184441C386C0BA1885C919F2">
    <w:name w:val="E7C80959184441C386C0BA1885C919F2"/>
    <w:rsid w:val="00362A21"/>
  </w:style>
  <w:style w:type="paragraph" w:customStyle="1" w:styleId="812DD5761C334A2C812289424EABA8EC">
    <w:name w:val="812DD5761C334A2C812289424EABA8EC"/>
    <w:rsid w:val="00362A21"/>
  </w:style>
  <w:style w:type="paragraph" w:customStyle="1" w:styleId="0C6BF26DD30A4890AE6EA59CC703C9EC">
    <w:name w:val="0C6BF26DD30A4890AE6EA59CC703C9EC"/>
    <w:rsid w:val="00362A21"/>
  </w:style>
  <w:style w:type="paragraph" w:customStyle="1" w:styleId="A360332BC7784281857EC5852450CC8E">
    <w:name w:val="A360332BC7784281857EC5852450CC8E"/>
    <w:rsid w:val="00362A21"/>
  </w:style>
  <w:style w:type="paragraph" w:customStyle="1" w:styleId="9C4CE64B753942AEA8D175C075A13749">
    <w:name w:val="9C4CE64B753942AEA8D175C075A13749"/>
    <w:rsid w:val="00362A21"/>
  </w:style>
  <w:style w:type="paragraph" w:customStyle="1" w:styleId="FDC25F3C29724172B52C60AF77C88034">
    <w:name w:val="FDC25F3C29724172B52C60AF77C88034"/>
    <w:rsid w:val="00362A21"/>
  </w:style>
  <w:style w:type="paragraph" w:customStyle="1" w:styleId="10817B98C46D4BAF9A90794E1786273F">
    <w:name w:val="10817B98C46D4BAF9A90794E1786273F"/>
    <w:rsid w:val="00362A21"/>
  </w:style>
  <w:style w:type="paragraph" w:customStyle="1" w:styleId="A5249278FB284C7F975185C2891B0180">
    <w:name w:val="A5249278FB284C7F975185C2891B0180"/>
    <w:rsid w:val="00362A21"/>
  </w:style>
  <w:style w:type="paragraph" w:customStyle="1" w:styleId="6944BF48A88E4F5F86F109719341909D">
    <w:name w:val="6944BF48A88E4F5F86F109719341909D"/>
    <w:rsid w:val="00362A21"/>
  </w:style>
  <w:style w:type="paragraph" w:customStyle="1" w:styleId="83911CEAF8B542BAB66D5F9645B3C534">
    <w:name w:val="83911CEAF8B542BAB66D5F9645B3C534"/>
    <w:rsid w:val="00362A21"/>
  </w:style>
  <w:style w:type="paragraph" w:customStyle="1" w:styleId="6D45A7DEFADD4E13901109B315E1FAB4">
    <w:name w:val="6D45A7DEFADD4E13901109B315E1FAB4"/>
    <w:rsid w:val="00362A21"/>
  </w:style>
  <w:style w:type="paragraph" w:customStyle="1" w:styleId="1D25CC0B658F4637AA8C65A796682E9C">
    <w:name w:val="1D25CC0B658F4637AA8C65A796682E9C"/>
    <w:rsid w:val="00362A21"/>
  </w:style>
  <w:style w:type="paragraph" w:customStyle="1" w:styleId="738FD26DEDED454D98D2840D9B2A8806">
    <w:name w:val="738FD26DEDED454D98D2840D9B2A8806"/>
    <w:rsid w:val="00362A21"/>
  </w:style>
  <w:style w:type="paragraph" w:customStyle="1" w:styleId="9D08C852CEF047FAACB3975A123FBFA9">
    <w:name w:val="9D08C852CEF047FAACB3975A123FBFA9"/>
    <w:rsid w:val="00362A21"/>
  </w:style>
  <w:style w:type="paragraph" w:customStyle="1" w:styleId="2FD53F6CEDAA4505B3643D855FA75D0F">
    <w:name w:val="2FD53F6CEDAA4505B3643D855FA75D0F"/>
    <w:rsid w:val="00362A21"/>
  </w:style>
  <w:style w:type="paragraph" w:customStyle="1" w:styleId="0F2DB92B440F4904B9D03D98B768F665">
    <w:name w:val="0F2DB92B440F4904B9D03D98B768F665"/>
    <w:rsid w:val="00362A21"/>
  </w:style>
  <w:style w:type="paragraph" w:customStyle="1" w:styleId="01FCDE59617C4DB5BEE70083AAB06650">
    <w:name w:val="01FCDE59617C4DB5BEE70083AAB06650"/>
    <w:rsid w:val="00362A21"/>
  </w:style>
  <w:style w:type="paragraph" w:customStyle="1" w:styleId="EC4FDF06A2C4487E8EFB77E628255EB7">
    <w:name w:val="EC4FDF06A2C4487E8EFB77E628255EB7"/>
    <w:rsid w:val="00362A21"/>
  </w:style>
  <w:style w:type="paragraph" w:customStyle="1" w:styleId="41792345B32245CD9F406509B44D50E3">
    <w:name w:val="41792345B32245CD9F406509B44D50E3"/>
    <w:rsid w:val="00362A21"/>
  </w:style>
  <w:style w:type="paragraph" w:customStyle="1" w:styleId="DD3B8A8328ED4B1AB27C79193E25EB57">
    <w:name w:val="DD3B8A8328ED4B1AB27C79193E25EB57"/>
    <w:rsid w:val="00362A21"/>
  </w:style>
  <w:style w:type="paragraph" w:customStyle="1" w:styleId="1A715B762C30450DBE99730AC8656E25">
    <w:name w:val="1A715B762C30450DBE99730AC8656E25"/>
    <w:rsid w:val="00362A21"/>
  </w:style>
  <w:style w:type="paragraph" w:customStyle="1" w:styleId="B7B6A90C83214CE9825EBEFEBB2F5F62">
    <w:name w:val="B7B6A90C83214CE9825EBEFEBB2F5F62"/>
    <w:rsid w:val="00362A21"/>
  </w:style>
  <w:style w:type="paragraph" w:customStyle="1" w:styleId="CB17E88A68004DA783E18AE77D51F051">
    <w:name w:val="CB17E88A68004DA783E18AE77D51F051"/>
    <w:rsid w:val="00362A21"/>
  </w:style>
  <w:style w:type="paragraph" w:customStyle="1" w:styleId="67544CCEFC49493FB38F46C6C475778F">
    <w:name w:val="67544CCEFC49493FB38F46C6C475778F"/>
    <w:rsid w:val="00362A21"/>
  </w:style>
  <w:style w:type="paragraph" w:customStyle="1" w:styleId="99CCA8C8B14948D9858AD3CB74FB1886">
    <w:name w:val="99CCA8C8B14948D9858AD3CB74FB1886"/>
    <w:rsid w:val="00362A21"/>
  </w:style>
  <w:style w:type="paragraph" w:customStyle="1" w:styleId="E10A8A51A59046A38EAD0AF65B91C552">
    <w:name w:val="E10A8A51A59046A38EAD0AF65B91C552"/>
    <w:rsid w:val="00362A21"/>
  </w:style>
  <w:style w:type="paragraph" w:customStyle="1" w:styleId="80F3F96E64664673804E3D58ECF5F28F">
    <w:name w:val="80F3F96E64664673804E3D58ECF5F28F"/>
    <w:rsid w:val="00362A21"/>
  </w:style>
  <w:style w:type="paragraph" w:customStyle="1" w:styleId="4263F3085D0444C6BB44369666152F64">
    <w:name w:val="4263F3085D0444C6BB44369666152F64"/>
    <w:rsid w:val="00362A21"/>
  </w:style>
  <w:style w:type="paragraph" w:customStyle="1" w:styleId="18C2C693627C48E9BECA9267A1313D92">
    <w:name w:val="18C2C693627C48E9BECA9267A1313D92"/>
    <w:rsid w:val="00362A21"/>
  </w:style>
  <w:style w:type="paragraph" w:customStyle="1" w:styleId="E496175DD6AD427DAE4C230F8F37E53C">
    <w:name w:val="E496175DD6AD427DAE4C230F8F37E53C"/>
    <w:rsid w:val="00362A21"/>
  </w:style>
  <w:style w:type="paragraph" w:customStyle="1" w:styleId="B0005A8771BE41A1950CCF4769654B5B">
    <w:name w:val="B0005A8771BE41A1950CCF4769654B5B"/>
    <w:rsid w:val="00362A21"/>
  </w:style>
  <w:style w:type="paragraph" w:customStyle="1" w:styleId="61F15E31BF294DB0ACEA9E91C7AE1CD9">
    <w:name w:val="61F15E31BF294DB0ACEA9E91C7AE1CD9"/>
    <w:rsid w:val="00362A21"/>
  </w:style>
  <w:style w:type="paragraph" w:customStyle="1" w:styleId="ACB6ECABB023449EAFACFD01ACFA5B75">
    <w:name w:val="ACB6ECABB023449EAFACFD01ACFA5B75"/>
    <w:rsid w:val="00362A21"/>
  </w:style>
  <w:style w:type="paragraph" w:customStyle="1" w:styleId="C538444F5C644A9381BD932B30278FB7">
    <w:name w:val="C538444F5C644A9381BD932B30278FB7"/>
    <w:rsid w:val="00362A21"/>
  </w:style>
  <w:style w:type="paragraph" w:customStyle="1" w:styleId="809FE62B1FC14AF2BC6A2ABE62C8D3AE">
    <w:name w:val="809FE62B1FC14AF2BC6A2ABE62C8D3AE"/>
    <w:rsid w:val="00362A21"/>
  </w:style>
  <w:style w:type="paragraph" w:customStyle="1" w:styleId="F1A7B3278C2E4B29B421738C289181E1">
    <w:name w:val="F1A7B3278C2E4B29B421738C289181E1"/>
    <w:rsid w:val="00362A21"/>
  </w:style>
  <w:style w:type="paragraph" w:customStyle="1" w:styleId="DDF782714D694F26895B25A8A50BF262">
    <w:name w:val="DDF782714D694F26895B25A8A50BF262"/>
    <w:rsid w:val="00362A21"/>
  </w:style>
  <w:style w:type="paragraph" w:customStyle="1" w:styleId="D8391CA944564AA5AF66A6C2812468D0">
    <w:name w:val="D8391CA944564AA5AF66A6C2812468D0"/>
    <w:rsid w:val="00362A21"/>
  </w:style>
  <w:style w:type="paragraph" w:customStyle="1" w:styleId="9CC81F246F5547AB930E0C8541EE76AD">
    <w:name w:val="9CC81F246F5547AB930E0C8541EE76AD"/>
    <w:rsid w:val="00362A21"/>
  </w:style>
  <w:style w:type="paragraph" w:customStyle="1" w:styleId="FA88317AF47E4550AC3D1501D9BA223E">
    <w:name w:val="FA88317AF47E4550AC3D1501D9BA223E"/>
    <w:rsid w:val="00362A21"/>
  </w:style>
  <w:style w:type="paragraph" w:customStyle="1" w:styleId="E29D07998D9C434696E028EA87D31352">
    <w:name w:val="E29D07998D9C434696E028EA87D31352"/>
    <w:rsid w:val="00362A21"/>
  </w:style>
  <w:style w:type="paragraph" w:customStyle="1" w:styleId="5A26BDB9C0AC436681159EDDADDBB957">
    <w:name w:val="5A26BDB9C0AC436681159EDDADDBB957"/>
    <w:rsid w:val="00362A21"/>
  </w:style>
  <w:style w:type="paragraph" w:customStyle="1" w:styleId="51C287FCD1FC4B2C91A9C8826B3F6FA8">
    <w:name w:val="51C287FCD1FC4B2C91A9C8826B3F6FA8"/>
    <w:rsid w:val="00362A21"/>
  </w:style>
  <w:style w:type="paragraph" w:customStyle="1" w:styleId="5EDE35B34E6B44F0AFF5FD1FF9CA769B">
    <w:name w:val="5EDE35B34E6B44F0AFF5FD1FF9CA769B"/>
    <w:rsid w:val="00362A21"/>
  </w:style>
  <w:style w:type="paragraph" w:customStyle="1" w:styleId="5B3B95E98E394C2A9DE7E23D0B075631">
    <w:name w:val="5B3B95E98E394C2A9DE7E23D0B075631"/>
    <w:rsid w:val="00362A21"/>
  </w:style>
  <w:style w:type="paragraph" w:customStyle="1" w:styleId="C5BF8BA129AA4B38BD3AD44714F5272E">
    <w:name w:val="C5BF8BA129AA4B38BD3AD44714F5272E"/>
    <w:rsid w:val="00362A21"/>
  </w:style>
  <w:style w:type="paragraph" w:customStyle="1" w:styleId="B867C509CC4347E68410C3391CE9D355">
    <w:name w:val="B867C509CC4347E68410C3391CE9D355"/>
    <w:rsid w:val="00362A21"/>
  </w:style>
  <w:style w:type="paragraph" w:customStyle="1" w:styleId="80A3AF98E519454C879EC2F864C29938">
    <w:name w:val="80A3AF98E519454C879EC2F864C29938"/>
    <w:rsid w:val="00362A21"/>
  </w:style>
  <w:style w:type="paragraph" w:customStyle="1" w:styleId="8D79BA7B708348BD93DA9A5874DF8373">
    <w:name w:val="8D79BA7B708348BD93DA9A5874DF8373"/>
    <w:rsid w:val="00362A21"/>
  </w:style>
  <w:style w:type="paragraph" w:customStyle="1" w:styleId="E6C0292C58364A6F9C2906B79C9903DE">
    <w:name w:val="E6C0292C58364A6F9C2906B79C9903DE"/>
    <w:rsid w:val="00362A21"/>
  </w:style>
  <w:style w:type="paragraph" w:customStyle="1" w:styleId="F151F45FF58646EA8533C0FE3985D26E">
    <w:name w:val="F151F45FF58646EA8533C0FE3985D26E"/>
    <w:rsid w:val="00362A21"/>
  </w:style>
  <w:style w:type="paragraph" w:customStyle="1" w:styleId="A486C080CA934063893A0DA0E7ACBE16">
    <w:name w:val="A486C080CA934063893A0DA0E7ACBE16"/>
    <w:rsid w:val="00362A21"/>
  </w:style>
  <w:style w:type="paragraph" w:customStyle="1" w:styleId="77EAF4D69B3F4879B9DBAE6A02267AA4">
    <w:name w:val="77EAF4D69B3F4879B9DBAE6A02267AA4"/>
    <w:rsid w:val="00362A21"/>
  </w:style>
  <w:style w:type="paragraph" w:customStyle="1" w:styleId="EF484ED2DE8847EEA747A10D05B43A34">
    <w:name w:val="EF484ED2DE8847EEA747A10D05B43A34"/>
    <w:rsid w:val="00362A21"/>
  </w:style>
  <w:style w:type="paragraph" w:customStyle="1" w:styleId="CD67FB6BBBB7436B85D454B5201F5D03">
    <w:name w:val="CD67FB6BBBB7436B85D454B5201F5D03"/>
    <w:rsid w:val="00362A21"/>
  </w:style>
  <w:style w:type="paragraph" w:customStyle="1" w:styleId="B31EE444F3B54BE5B90001F0EFB975D7">
    <w:name w:val="B31EE444F3B54BE5B90001F0EFB975D7"/>
    <w:rsid w:val="00362A21"/>
  </w:style>
  <w:style w:type="paragraph" w:customStyle="1" w:styleId="A9A1EA85CA574AF285C057D898CDCA96">
    <w:name w:val="A9A1EA85CA574AF285C057D898CDCA96"/>
    <w:rsid w:val="00362A21"/>
  </w:style>
  <w:style w:type="paragraph" w:customStyle="1" w:styleId="888F7E00A33740AE8ACAAA61C859FA03">
    <w:name w:val="888F7E00A33740AE8ACAAA61C859FA03"/>
    <w:rsid w:val="00362A21"/>
  </w:style>
  <w:style w:type="paragraph" w:customStyle="1" w:styleId="A53CF9E5941B4A139B707AC095ACE2AB35">
    <w:name w:val="A53CF9E5941B4A139B707AC095ACE2AB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5">
    <w:name w:val="D41A1513C02040C88289CF28CBDB4805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5">
    <w:name w:val="6A19B037091E4634AD38FDF550DE37AB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9">
    <w:name w:val="A44A4FAF2FE842DDB0C56F8769B60DF59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5">
    <w:name w:val="5E811177ECEB4F7F9652B661E0C20BFB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5">
    <w:name w:val="D2F55331B9AE489CB39B2E7CD00F46C6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5">
    <w:name w:val="7F390674A0334EDC8DA096DEE708C3CA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0A3AF98E519454C879EC2F864C299381">
    <w:name w:val="80A3AF98E519454C879EC2F864C29938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D79BA7B708348BD93DA9A5874DF83731">
    <w:name w:val="8D79BA7B708348BD93DA9A5874DF837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6C0292C58364A6F9C2906B79C9903DE1">
    <w:name w:val="E6C0292C58364A6F9C2906B79C9903DE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51F45FF58646EA8533C0FE3985D26E1">
    <w:name w:val="F151F45FF58646EA8533C0FE3985D26E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86C080CA934063893A0DA0E7ACBE161">
    <w:name w:val="A486C080CA934063893A0DA0E7ACBE16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4ED2DE8847EEA747A10D05B43A341">
    <w:name w:val="EF484ED2DE8847EEA747A10D05B43A34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67FB6BBBB7436B85D454B5201F5D031">
    <w:name w:val="CD67FB6BBBB7436B85D454B5201F5D0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31EE444F3B54BE5B90001F0EFB975D71">
    <w:name w:val="B31EE444F3B54BE5B90001F0EFB975D7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A1EA85CA574AF285C057D898CDCA961">
    <w:name w:val="A9A1EA85CA574AF285C057D898CDCA96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88F7E00A33740AE8ACAAA61C859FA031">
    <w:name w:val="888F7E00A33740AE8ACAAA61C859FA031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5">
    <w:name w:val="841AD29C8F7F4CB3A275E6303D59B779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5">
    <w:name w:val="D03FEEC29A6049819AF08EE4A8668C6935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">
    <w:name w:val="439D17FA77CE42129D2C1205BCFF22D31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">
    <w:name w:val="4FF4FCAB5AF749599E99154252FBCEBC1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36">
    <w:name w:val="A53CF9E5941B4A139B707AC095ACE2AB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1A1513C02040C88289CF28CBDB480536">
    <w:name w:val="D41A1513C02040C88289CF28CBDB4805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6">
    <w:name w:val="6A19B037091E4634AD38FDF550DE37AB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10">
    <w:name w:val="A44A4FAF2FE842DDB0C56F8769B60DF510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6">
    <w:name w:val="5E811177ECEB4F7F9652B661E0C20BFB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6">
    <w:name w:val="D2F55331B9AE489CB39B2E7CD00F46C6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6">
    <w:name w:val="7F390674A0334EDC8DA096DEE708C3CA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0A3AF98E519454C879EC2F864C299382">
    <w:name w:val="80A3AF98E519454C879EC2F864C29938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D79BA7B708348BD93DA9A5874DF83732">
    <w:name w:val="8D79BA7B708348BD93DA9A5874DF837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6C0292C58364A6F9C2906B79C9903DE2">
    <w:name w:val="E6C0292C58364A6F9C2906B79C9903DE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151F45FF58646EA8533C0FE3985D26E2">
    <w:name w:val="F151F45FF58646EA8533C0FE3985D26E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86C080CA934063893A0DA0E7ACBE162">
    <w:name w:val="A486C080CA934063893A0DA0E7ACBE16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84ED2DE8847EEA747A10D05B43A342">
    <w:name w:val="EF484ED2DE8847EEA747A10D05B43A34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67FB6BBBB7436B85D454B5201F5D032">
    <w:name w:val="CD67FB6BBBB7436B85D454B5201F5D0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31EE444F3B54BE5B90001F0EFB975D72">
    <w:name w:val="B31EE444F3B54BE5B90001F0EFB975D7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A1EA85CA574AF285C057D898CDCA962">
    <w:name w:val="A9A1EA85CA574AF285C057D898CDCA96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88F7E00A33740AE8ACAAA61C859FA032">
    <w:name w:val="888F7E00A33740AE8ACAAA61C859FA032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6">
    <w:name w:val="841AD29C8F7F4CB3A275E6303D59B779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6">
    <w:name w:val="D03FEEC29A6049819AF08EE4A8668C6936"/>
    <w:rsid w:val="00362A21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2">
    <w:name w:val="439D17FA77CE42129D2C1205BCFF22D32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2">
    <w:name w:val="4FF4FCAB5AF749599E99154252FBCEBC2"/>
    <w:rsid w:val="00362A21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F609485B9E24916B126393A202C5C16">
    <w:name w:val="6F609485B9E24916B126393A202C5C16"/>
    <w:rsid w:val="00362A21"/>
  </w:style>
  <w:style w:type="paragraph" w:customStyle="1" w:styleId="4B8D663A3C9E4E91AE1669B2C8F196AB">
    <w:name w:val="4B8D663A3C9E4E91AE1669B2C8F196AB"/>
    <w:rsid w:val="00362A21"/>
  </w:style>
  <w:style w:type="paragraph" w:customStyle="1" w:styleId="FD02168EB0A44C7F96E172E4D3DC9E64">
    <w:name w:val="FD02168EB0A44C7F96E172E4D3DC9E64"/>
    <w:rsid w:val="00362A21"/>
  </w:style>
  <w:style w:type="paragraph" w:customStyle="1" w:styleId="919EB89E59B74CB88A47BA58B2138E19">
    <w:name w:val="919EB89E59B74CB88A47BA58B2138E19"/>
    <w:rsid w:val="00362A21"/>
  </w:style>
  <w:style w:type="paragraph" w:customStyle="1" w:styleId="E8163D9458A94AF9A263A180A7AFB536">
    <w:name w:val="E8163D9458A94AF9A263A180A7AFB536"/>
    <w:rsid w:val="00362A21"/>
  </w:style>
  <w:style w:type="paragraph" w:customStyle="1" w:styleId="435126F8B4094B68BD7BBEF73BA933CE">
    <w:name w:val="435126F8B4094B68BD7BBEF73BA933CE"/>
    <w:rsid w:val="00362A21"/>
  </w:style>
  <w:style w:type="paragraph" w:customStyle="1" w:styleId="2AC9B057549A4247B408D34F03B8AA2F">
    <w:name w:val="2AC9B057549A4247B408D34F03B8AA2F"/>
    <w:rsid w:val="00362A21"/>
  </w:style>
  <w:style w:type="paragraph" w:customStyle="1" w:styleId="96909833E2EA41CD907FB379F10710E8">
    <w:name w:val="96909833E2EA41CD907FB379F10710E8"/>
    <w:rsid w:val="00362A21"/>
  </w:style>
  <w:style w:type="paragraph" w:customStyle="1" w:styleId="91BA3190E942411CA80D8241C9CD2CAC">
    <w:name w:val="91BA3190E942411CA80D8241C9CD2CAC"/>
    <w:rsid w:val="00362A21"/>
  </w:style>
  <w:style w:type="paragraph" w:customStyle="1" w:styleId="6A5CB9556D3D4EEE93367561F02A0C6E">
    <w:name w:val="6A5CB9556D3D4EEE93367561F02A0C6E"/>
    <w:rsid w:val="00362A21"/>
  </w:style>
  <w:style w:type="paragraph" w:customStyle="1" w:styleId="40D0EC141E5644E28083F5034FC30FB0">
    <w:name w:val="40D0EC141E5644E28083F5034FC30FB0"/>
    <w:rsid w:val="00362A21"/>
  </w:style>
  <w:style w:type="paragraph" w:customStyle="1" w:styleId="228DF90F7CA94891B1F9B59C23E0B072">
    <w:name w:val="228DF90F7CA94891B1F9B59C23E0B072"/>
    <w:rsid w:val="00362A21"/>
  </w:style>
  <w:style w:type="paragraph" w:customStyle="1" w:styleId="2DFD7A929CC54F47BABB5D1B34268ECE">
    <w:name w:val="2DFD7A929CC54F47BABB5D1B34268ECE"/>
    <w:rsid w:val="00362A21"/>
  </w:style>
  <w:style w:type="paragraph" w:customStyle="1" w:styleId="9E64954166AA4A4E9AF0C17C052637A9">
    <w:name w:val="9E64954166AA4A4E9AF0C17C052637A9"/>
    <w:rsid w:val="00362A21"/>
  </w:style>
  <w:style w:type="paragraph" w:customStyle="1" w:styleId="803FED366C07499DBFB5D2702FEC8047">
    <w:name w:val="803FED366C07499DBFB5D2702FEC8047"/>
    <w:rsid w:val="00362A21"/>
  </w:style>
  <w:style w:type="paragraph" w:customStyle="1" w:styleId="BDF5ED6F6FB94EC1B7AE5A467293B3A7">
    <w:name w:val="BDF5ED6F6FB94EC1B7AE5A467293B3A7"/>
    <w:rsid w:val="00362A21"/>
  </w:style>
  <w:style w:type="paragraph" w:customStyle="1" w:styleId="290AB2536C124D0897EA0290BF79C3B1">
    <w:name w:val="290AB2536C124D0897EA0290BF79C3B1"/>
    <w:rsid w:val="00362A21"/>
  </w:style>
  <w:style w:type="paragraph" w:customStyle="1" w:styleId="674F2A3115BA434FA3BE69FF70E35B7B">
    <w:name w:val="674F2A3115BA434FA3BE69FF70E35B7B"/>
    <w:rsid w:val="00362A21"/>
  </w:style>
  <w:style w:type="paragraph" w:customStyle="1" w:styleId="C29791C4D78042D38749697C665F9DCB">
    <w:name w:val="C29791C4D78042D38749697C665F9DCB"/>
    <w:rsid w:val="00362A21"/>
  </w:style>
  <w:style w:type="paragraph" w:customStyle="1" w:styleId="34547CACA38A43C0BC28A2F58A43145D">
    <w:name w:val="34547CACA38A43C0BC28A2F58A43145D"/>
    <w:rsid w:val="00362A21"/>
  </w:style>
  <w:style w:type="paragraph" w:customStyle="1" w:styleId="3A109CF667A14806B75AE65DD6E6D705">
    <w:name w:val="3A109CF667A14806B75AE65DD6E6D705"/>
    <w:rsid w:val="00362A21"/>
  </w:style>
  <w:style w:type="paragraph" w:customStyle="1" w:styleId="F9D27F27AAE94A3498D3B921005559A0">
    <w:name w:val="F9D27F27AAE94A3498D3B921005559A0"/>
    <w:rsid w:val="00362A21"/>
  </w:style>
  <w:style w:type="paragraph" w:customStyle="1" w:styleId="7C5E491B53BA444EA257C9731663E1FB">
    <w:name w:val="7C5E491B53BA444EA257C9731663E1FB"/>
    <w:rsid w:val="00362A21"/>
  </w:style>
  <w:style w:type="paragraph" w:customStyle="1" w:styleId="982BEFEFBF9F40F9A2ADEF9B9EE51398">
    <w:name w:val="982BEFEFBF9F40F9A2ADEF9B9EE51398"/>
    <w:rsid w:val="00362A21"/>
  </w:style>
  <w:style w:type="paragraph" w:customStyle="1" w:styleId="A53CF9E5941B4A139B707AC095ACE2AB37">
    <w:name w:val="A53CF9E5941B4A139B707AC095ACE2AB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7">
    <w:name w:val="6A19B037091E4634AD38FDF550DE37AB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11">
    <w:name w:val="A44A4FAF2FE842DDB0C56F8769B60DF51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7">
    <w:name w:val="5E811177ECEB4F7F9652B661E0C20BFB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7">
    <w:name w:val="D2F55331B9AE489CB39B2E7CD00F46C6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7">
    <w:name w:val="7F390674A0334EDC8DA096DEE708C3CA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8D663A3C9E4E91AE1669B2C8F196AB1">
    <w:name w:val="4B8D663A3C9E4E91AE1669B2C8F196AB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02168EB0A44C7F96E172E4D3DC9E641">
    <w:name w:val="FD02168EB0A44C7F96E172E4D3DC9E64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9EB89E59B74CB88A47BA58B2138E191">
    <w:name w:val="919EB89E59B74CB88A47BA58B2138E19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8163D9458A94AF9A263A180A7AFB5361">
    <w:name w:val="E8163D9458A94AF9A263A180A7AFB536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5126F8B4094B68BD7BBEF73BA933CE1">
    <w:name w:val="435126F8B4094B68BD7BBEF73BA933CE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6909833E2EA41CD907FB379F10710E81">
    <w:name w:val="96909833E2EA41CD907FB379F10710E8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BA3190E942411CA80D8241C9CD2CAC1">
    <w:name w:val="91BA3190E942411CA80D8241C9CD2CAC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5CB9556D3D4EEE93367561F02A0C6E1">
    <w:name w:val="6A5CB9556D3D4EEE93367561F02A0C6E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D0EC141E5644E28083F5034FC30FB01">
    <w:name w:val="40D0EC141E5644E28083F5034FC30FB0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8DF90F7CA94891B1F9B59C23E0B0721">
    <w:name w:val="228DF90F7CA94891B1F9B59C23E0B0721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7">
    <w:name w:val="841AD29C8F7F4CB3A275E6303D59B779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7">
    <w:name w:val="D03FEEC29A6049819AF08EE4A8668C6937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3">
    <w:name w:val="439D17FA77CE42129D2C1205BCFF22D33"/>
    <w:rsid w:val="0038473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3">
    <w:name w:val="4FF4FCAB5AF749599E99154252FBCEBC3"/>
    <w:rsid w:val="0038473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38">
    <w:name w:val="A53CF9E5941B4A139B707AC095ACE2AB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19B037091E4634AD38FDF550DE37AB38">
    <w:name w:val="6A19B037091E4634AD38FDF550DE37AB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44A4FAF2FE842DDB0C56F8769B60DF512">
    <w:name w:val="A44A4FAF2FE842DDB0C56F8769B60DF51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811177ECEB4F7F9652B661E0C20BFB38">
    <w:name w:val="5E811177ECEB4F7F9652B661E0C20BFB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F55331B9AE489CB39B2E7CD00F46C638">
    <w:name w:val="D2F55331B9AE489CB39B2E7CD00F46C6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390674A0334EDC8DA096DEE708C3CA38">
    <w:name w:val="7F390674A0334EDC8DA096DEE708C3CA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8D663A3C9E4E91AE1669B2C8F196AB2">
    <w:name w:val="4B8D663A3C9E4E91AE1669B2C8F196AB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02168EB0A44C7F96E172E4D3DC9E642">
    <w:name w:val="FD02168EB0A44C7F96E172E4D3DC9E64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9EB89E59B74CB88A47BA58B2138E192">
    <w:name w:val="919EB89E59B74CB88A47BA58B2138E19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8163D9458A94AF9A263A180A7AFB5362">
    <w:name w:val="E8163D9458A94AF9A263A180A7AFB536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5126F8B4094B68BD7BBEF73BA933CE2">
    <w:name w:val="435126F8B4094B68BD7BBEF73BA933CE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6909833E2EA41CD907FB379F10710E82">
    <w:name w:val="96909833E2EA41CD907FB379F10710E8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BA3190E942411CA80D8241C9CD2CAC2">
    <w:name w:val="91BA3190E942411CA80D8241C9CD2CAC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5CB9556D3D4EEE93367561F02A0C6E2">
    <w:name w:val="6A5CB9556D3D4EEE93367561F02A0C6E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D0EC141E5644E28083F5034FC30FB02">
    <w:name w:val="40D0EC141E5644E28083F5034FC30FB0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8DF90F7CA94891B1F9B59C23E0B0722">
    <w:name w:val="228DF90F7CA94891B1F9B59C23E0B0722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8">
    <w:name w:val="841AD29C8F7F4CB3A275E6303D59B779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8">
    <w:name w:val="D03FEEC29A6049819AF08EE4A8668C6938"/>
    <w:rsid w:val="0038473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4">
    <w:name w:val="439D17FA77CE42129D2C1205BCFF22D34"/>
    <w:rsid w:val="0038473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4">
    <w:name w:val="4FF4FCAB5AF749599E99154252FBCEBC4"/>
    <w:rsid w:val="0038473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9DF6042A448119BE9AC73C4EE5FDE">
    <w:name w:val="6129DF6042A448119BE9AC73C4EE5FDE"/>
    <w:rsid w:val="00A969B4"/>
  </w:style>
  <w:style w:type="paragraph" w:customStyle="1" w:styleId="110B5722F6FD4AA0967412FA22BC366F">
    <w:name w:val="110B5722F6FD4AA0967412FA22BC366F"/>
    <w:rsid w:val="00A969B4"/>
  </w:style>
  <w:style w:type="paragraph" w:customStyle="1" w:styleId="91D4188457644151B37603CC7CF9FA06">
    <w:name w:val="91D4188457644151B37603CC7CF9FA06"/>
    <w:rsid w:val="00A969B4"/>
  </w:style>
  <w:style w:type="paragraph" w:customStyle="1" w:styleId="53566249A6444B0BAC0C7FF4441EBB3B">
    <w:name w:val="53566249A6444B0BAC0C7FF4441EBB3B"/>
    <w:rsid w:val="00A969B4"/>
  </w:style>
  <w:style w:type="paragraph" w:customStyle="1" w:styleId="796BE1C56702437A90C065121BE042F9">
    <w:name w:val="796BE1C56702437A90C065121BE042F9"/>
    <w:rsid w:val="00A969B4"/>
  </w:style>
  <w:style w:type="paragraph" w:customStyle="1" w:styleId="22AD040E1AFF4C37B08EDED92E65D900">
    <w:name w:val="22AD040E1AFF4C37B08EDED92E65D900"/>
    <w:rsid w:val="00A969B4"/>
  </w:style>
  <w:style w:type="paragraph" w:customStyle="1" w:styleId="702D33E3945A4FDD9788140AAC046335">
    <w:name w:val="702D33E3945A4FDD9788140AAC046335"/>
    <w:rsid w:val="00A969B4"/>
  </w:style>
  <w:style w:type="paragraph" w:customStyle="1" w:styleId="D1858F11F9E7461B8681F7C19ECCD2E3">
    <w:name w:val="D1858F11F9E7461B8681F7C19ECCD2E3"/>
    <w:rsid w:val="00A969B4"/>
  </w:style>
  <w:style w:type="paragraph" w:customStyle="1" w:styleId="4561D407C7514259A399F3C06F441F53">
    <w:name w:val="4561D407C7514259A399F3C06F441F53"/>
    <w:rsid w:val="00A969B4"/>
  </w:style>
  <w:style w:type="paragraph" w:customStyle="1" w:styleId="D0B77ED4A2AF4B7C9A9BDB8F59D0A70C">
    <w:name w:val="D0B77ED4A2AF4B7C9A9BDB8F59D0A70C"/>
    <w:rsid w:val="00A969B4"/>
  </w:style>
  <w:style w:type="paragraph" w:customStyle="1" w:styleId="A22FC4C65DEC40A496C0AA37DC27D0A0">
    <w:name w:val="A22FC4C65DEC40A496C0AA37DC27D0A0"/>
    <w:rsid w:val="00A969B4"/>
  </w:style>
  <w:style w:type="paragraph" w:customStyle="1" w:styleId="4C84B5CB23C04E3D8758EEB11776CBA7">
    <w:name w:val="4C84B5CB23C04E3D8758EEB11776CBA7"/>
    <w:rsid w:val="00A969B4"/>
  </w:style>
  <w:style w:type="paragraph" w:customStyle="1" w:styleId="A53CF9E5941B4A139B707AC095ACE2AB39">
    <w:name w:val="A53CF9E5941B4A139B707AC095ACE2AB39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8F1FFE6C294719888AA2C39800E1EC">
    <w:name w:val="D48F1FFE6C294719888AA2C39800E1EC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8D663A3C9E4E91AE1669B2C8F196AB3">
    <w:name w:val="4B8D663A3C9E4E91AE1669B2C8F196AB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02168EB0A44C7F96E172E4D3DC9E643">
    <w:name w:val="FD02168EB0A44C7F96E172E4D3DC9E64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9EB89E59B74CB88A47BA58B2138E193">
    <w:name w:val="919EB89E59B74CB88A47BA58B2138E19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8163D9458A94AF9A263A180A7AFB5363">
    <w:name w:val="E8163D9458A94AF9A263A180A7AFB536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5126F8B4094B68BD7BBEF73BA933CE3">
    <w:name w:val="435126F8B4094B68BD7BBEF73BA933CE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6909833E2EA41CD907FB379F10710E83">
    <w:name w:val="96909833E2EA41CD907FB379F10710E8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BA3190E942411CA80D8241C9CD2CAC3">
    <w:name w:val="91BA3190E942411CA80D8241C9CD2CAC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5CB9556D3D4EEE93367561F02A0C6E3">
    <w:name w:val="6A5CB9556D3D4EEE93367561F02A0C6E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D0EC141E5644E28083F5034FC30FB03">
    <w:name w:val="40D0EC141E5644E28083F5034FC30FB0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8DF90F7CA94891B1F9B59C23E0B0723">
    <w:name w:val="228DF90F7CA94891B1F9B59C23E0B0723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1858F11F9E7461B8681F7C19ECCD2E31">
    <w:name w:val="D1858F11F9E7461B8681F7C19ECCD2E31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61D407C7514259A399F3C06F441F531">
    <w:name w:val="4561D407C7514259A399F3C06F441F531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B77ED4A2AF4B7C9A9BDB8F59D0A70C1">
    <w:name w:val="D0B77ED4A2AF4B7C9A9BDB8F59D0A70C1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22FC4C65DEC40A496C0AA37DC27D0A01">
    <w:name w:val="A22FC4C65DEC40A496C0AA37DC27D0A01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C84B5CB23C04E3D8758EEB11776CBA71">
    <w:name w:val="4C84B5CB23C04E3D8758EEB11776CBA71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39">
    <w:name w:val="841AD29C8F7F4CB3A275E6303D59B77939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39">
    <w:name w:val="D03FEEC29A6049819AF08EE4A8668C6939"/>
    <w:rsid w:val="00A969B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5">
    <w:name w:val="439D17FA77CE42129D2C1205BCFF22D35"/>
    <w:rsid w:val="00A969B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5">
    <w:name w:val="4FF4FCAB5AF749599E99154252FBCEBC5"/>
    <w:rsid w:val="00A969B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B92456CEDA4FB88515EFF3BE741D4E">
    <w:name w:val="5FB92456CEDA4FB88515EFF3BE741D4E"/>
    <w:rsid w:val="006C149F"/>
  </w:style>
  <w:style w:type="paragraph" w:customStyle="1" w:styleId="DA20965966CB49E98AF75220654E562D">
    <w:name w:val="DA20965966CB49E98AF75220654E562D"/>
    <w:rsid w:val="006C149F"/>
  </w:style>
  <w:style w:type="paragraph" w:customStyle="1" w:styleId="69552618CE3A48A2B5A0E4ED60AC33F8">
    <w:name w:val="69552618CE3A48A2B5A0E4ED60AC33F8"/>
    <w:rsid w:val="006C149F"/>
  </w:style>
  <w:style w:type="paragraph" w:customStyle="1" w:styleId="51772D37646443A39D7AB2BABDFD195D">
    <w:name w:val="51772D37646443A39D7AB2BABDFD195D"/>
    <w:rsid w:val="006C149F"/>
  </w:style>
  <w:style w:type="paragraph" w:customStyle="1" w:styleId="A53CF9E5941B4A139B707AC095ACE2AB40">
    <w:name w:val="A53CF9E5941B4A139B707AC095ACE2AB40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8F1FFE6C294719888AA2C39800E1EC1">
    <w:name w:val="D48F1FFE6C294719888AA2C39800E1EC1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41A56498102418591090763BAE0DB4C">
    <w:name w:val="C41A56498102418591090763BAE0DB4C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A89C02B3DF41ABB9CD5ED8B051EAE6">
    <w:name w:val="63A89C02B3DF41ABB9CD5ED8B051EAE6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B92456CEDA4FB88515EFF3BE741D4E1">
    <w:name w:val="5FB92456CEDA4FB88515EFF3BE741D4E1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965966CB49E98AF75220654E562D1">
    <w:name w:val="DA20965966CB49E98AF75220654E562D1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552618CE3A48A2B5A0E4ED60AC33F81">
    <w:name w:val="69552618CE3A48A2B5A0E4ED60AC33F81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1772D37646443A39D7AB2BABDFD195D1">
    <w:name w:val="51772D37646443A39D7AB2BABDFD195D1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0">
    <w:name w:val="841AD29C8F7F4CB3A275E6303D59B77940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0">
    <w:name w:val="D03FEEC29A6049819AF08EE4A8668C6940"/>
    <w:rsid w:val="006C149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6">
    <w:name w:val="439D17FA77CE42129D2C1205BCFF22D36"/>
    <w:rsid w:val="006C149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6">
    <w:name w:val="4FF4FCAB5AF749599E99154252FBCEBC6"/>
    <w:rsid w:val="006C149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8A18D101AE441C81E0E65DEFCB4C15">
    <w:name w:val="628A18D101AE441C81E0E65DEFCB4C15"/>
    <w:rsid w:val="006C149F"/>
  </w:style>
  <w:style w:type="paragraph" w:customStyle="1" w:styleId="3202C6F644924C71AE38057873AF8CD0">
    <w:name w:val="3202C6F644924C71AE38057873AF8CD0"/>
    <w:rsid w:val="006C149F"/>
  </w:style>
  <w:style w:type="paragraph" w:customStyle="1" w:styleId="172144DF38D4432994A069878DC5A28B">
    <w:name w:val="172144DF38D4432994A069878DC5A28B"/>
    <w:rsid w:val="006C149F"/>
  </w:style>
  <w:style w:type="paragraph" w:customStyle="1" w:styleId="C31C4211FD0D476A8E98462EB848E83E">
    <w:name w:val="C31C4211FD0D476A8E98462EB848E83E"/>
    <w:rsid w:val="006C149F"/>
  </w:style>
  <w:style w:type="paragraph" w:customStyle="1" w:styleId="2DCAA21553C94927A4D9197559DE0586">
    <w:name w:val="2DCAA21553C94927A4D9197559DE0586"/>
    <w:rsid w:val="006C149F"/>
  </w:style>
  <w:style w:type="paragraph" w:customStyle="1" w:styleId="4563F1E628C4414EABDCEEF8395E4B5E">
    <w:name w:val="4563F1E628C4414EABDCEEF8395E4B5E"/>
    <w:rsid w:val="006C149F"/>
  </w:style>
  <w:style w:type="paragraph" w:customStyle="1" w:styleId="A53CF9E5941B4A139B707AC095ACE2AB41">
    <w:name w:val="A53CF9E5941B4A139B707AC095ACE2AB41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8F1FFE6C294719888AA2C39800E1EC2">
    <w:name w:val="D48F1FFE6C294719888AA2C39800E1EC2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41A56498102418591090763BAE0DB4C1">
    <w:name w:val="C41A56498102418591090763BAE0DB4C1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A89C02B3DF41ABB9CD5ED8B051EAE61">
    <w:name w:val="63A89C02B3DF41ABB9CD5ED8B051EAE61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B92456CEDA4FB88515EFF3BE741D4E2">
    <w:name w:val="5FB92456CEDA4FB88515EFF3BE741D4E2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965966CB49E98AF75220654E562D2">
    <w:name w:val="DA20965966CB49E98AF75220654E562D2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552618CE3A48A2B5A0E4ED60AC33F82">
    <w:name w:val="69552618CE3A48A2B5A0E4ED60AC33F82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1772D37646443A39D7AB2BABDFD195D2">
    <w:name w:val="51772D37646443A39D7AB2BABDFD195D2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1">
    <w:name w:val="841AD29C8F7F4CB3A275E6303D59B77941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1">
    <w:name w:val="D03FEEC29A6049819AF08EE4A8668C6941"/>
    <w:rsid w:val="00726C6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7">
    <w:name w:val="439D17FA77CE42129D2C1205BCFF22D37"/>
    <w:rsid w:val="00726C6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7">
    <w:name w:val="4FF4FCAB5AF749599E99154252FBCEBC7"/>
    <w:rsid w:val="00726C6F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42">
    <w:name w:val="A53CF9E5941B4A139B707AC095ACE2AB42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8F1FFE6C294719888AA2C39800E1EC3">
    <w:name w:val="D48F1FFE6C294719888AA2C39800E1EC3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41A56498102418591090763BAE0DB4C2">
    <w:name w:val="C41A56498102418591090763BAE0DB4C2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A89C02B3DF41ABB9CD5ED8B051EAE62">
    <w:name w:val="63A89C02B3DF41ABB9CD5ED8B051EAE62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FB92456CEDA4FB88515EFF3BE741D4E3">
    <w:name w:val="5FB92456CEDA4FB88515EFF3BE741D4E3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965966CB49E98AF75220654E562D3">
    <w:name w:val="DA20965966CB49E98AF75220654E562D3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552618CE3A48A2B5A0E4ED60AC33F83">
    <w:name w:val="69552618CE3A48A2B5A0E4ED60AC33F83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1772D37646443A39D7AB2BABDFD195D3">
    <w:name w:val="51772D37646443A39D7AB2BABDFD195D3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2">
    <w:name w:val="841AD29C8F7F4CB3A275E6303D59B77942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2">
    <w:name w:val="D03FEEC29A6049819AF08EE4A8668C6942"/>
    <w:rsid w:val="00B46D2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8">
    <w:name w:val="439D17FA77CE42129D2C1205BCFF22D38"/>
    <w:rsid w:val="00B46D29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8">
    <w:name w:val="4FF4FCAB5AF749599E99154252FBCEBC8"/>
    <w:rsid w:val="00B46D29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43">
    <w:name w:val="A53CF9E5941B4A139B707AC095ACE2AB43"/>
    <w:rsid w:val="005B1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3">
    <w:name w:val="841AD29C8F7F4CB3A275E6303D59B77943"/>
    <w:rsid w:val="005B1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3">
    <w:name w:val="D03FEEC29A6049819AF08EE4A8668C6943"/>
    <w:rsid w:val="005B140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9">
    <w:name w:val="439D17FA77CE42129D2C1205BCFF22D39"/>
    <w:rsid w:val="005B140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9">
    <w:name w:val="4FF4FCAB5AF749599E99154252FBCEBC9"/>
    <w:rsid w:val="005B140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44">
    <w:name w:val="A53CF9E5941B4A139B707AC095ACE2AB44"/>
    <w:rsid w:val="004514F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4">
    <w:name w:val="841AD29C8F7F4CB3A275E6303D59B77944"/>
    <w:rsid w:val="004514F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4">
    <w:name w:val="D03FEEC29A6049819AF08EE4A8668C6944"/>
    <w:rsid w:val="004514F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0">
    <w:name w:val="439D17FA77CE42129D2C1205BCFF22D310"/>
    <w:rsid w:val="004514F6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0">
    <w:name w:val="4FF4FCAB5AF749599E99154252FBCEBC10"/>
    <w:rsid w:val="004514F6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45">
    <w:name w:val="A53CF9E5941B4A139B707AC095ACE2AB45"/>
    <w:rsid w:val="00992FC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41AD29C8F7F4CB3A275E6303D59B77945">
    <w:name w:val="841AD29C8F7F4CB3A275E6303D59B77945"/>
    <w:rsid w:val="00992FC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3FEEC29A6049819AF08EE4A8668C6945">
    <w:name w:val="D03FEEC29A6049819AF08EE4A8668C6945"/>
    <w:rsid w:val="00992FC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1">
    <w:name w:val="439D17FA77CE42129D2C1205BCFF22D311"/>
    <w:rsid w:val="00992FC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1">
    <w:name w:val="4FF4FCAB5AF749599E99154252FBCEBC11"/>
    <w:rsid w:val="00992FC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8E6779FFE3941EFBC6BAEC063B2F260">
    <w:name w:val="58E6779FFE3941EFBC6BAEC063B2F260"/>
    <w:rsid w:val="00992FC7"/>
  </w:style>
  <w:style w:type="paragraph" w:customStyle="1" w:styleId="A53CF9E5941B4A139B707AC095ACE2AB46">
    <w:name w:val="A53CF9E5941B4A139B707AC095ACE2AB46"/>
    <w:rsid w:val="00AB2A4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2">
    <w:name w:val="439D17FA77CE42129D2C1205BCFF22D312"/>
    <w:rsid w:val="00AB2A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2">
    <w:name w:val="4FF4FCAB5AF749599E99154252FBCEBC12"/>
    <w:rsid w:val="00AB2A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6ECFC879E84BC080A5AB00CB8890F1">
    <w:name w:val="FD6ECFC879E84BC080A5AB00CB8890F1"/>
    <w:rsid w:val="00AB2A4A"/>
  </w:style>
  <w:style w:type="paragraph" w:customStyle="1" w:styleId="0758D5CEE820469E9DCE22D26D408B81">
    <w:name w:val="0758D5CEE820469E9DCE22D26D408B81"/>
    <w:rsid w:val="00AB2A4A"/>
  </w:style>
  <w:style w:type="paragraph" w:customStyle="1" w:styleId="8092CE935B7048C78FDFED8FC5EBA0DA">
    <w:name w:val="8092CE935B7048C78FDFED8FC5EBA0DA"/>
    <w:rsid w:val="00AB2A4A"/>
  </w:style>
  <w:style w:type="paragraph" w:customStyle="1" w:styleId="889B1AC4CCD940EFA29CD47F42E1F02D">
    <w:name w:val="889B1AC4CCD940EFA29CD47F42E1F02D"/>
    <w:rsid w:val="00AB2A4A"/>
  </w:style>
  <w:style w:type="paragraph" w:customStyle="1" w:styleId="7A0B49951C634E0DB144E00E118B7D85">
    <w:name w:val="7A0B49951C634E0DB144E00E118B7D85"/>
    <w:rsid w:val="00AB2A4A"/>
  </w:style>
  <w:style w:type="paragraph" w:customStyle="1" w:styleId="A53CF9E5941B4A139B707AC095ACE2AB47">
    <w:name w:val="A53CF9E5941B4A139B707AC095ACE2AB47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6ECFC879E84BC080A5AB00CB8890F11">
    <w:name w:val="FD6ECFC879E84BC080A5AB00CB8890F1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758D5CEE820469E9DCE22D26D408B811">
    <w:name w:val="0758D5CEE820469E9DCE22D26D408B81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092CE935B7048C78FDFED8FC5EBA0DA1">
    <w:name w:val="8092CE935B7048C78FDFED8FC5EBA0DA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3">
    <w:name w:val="439D17FA77CE42129D2C1205BCFF22D313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3">
    <w:name w:val="4FF4FCAB5AF749599E99154252FBCEBC13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48">
    <w:name w:val="A53CF9E5941B4A139B707AC095ACE2AB48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4">
    <w:name w:val="439D17FA77CE42129D2C1205BCFF22D314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4">
    <w:name w:val="4FF4FCAB5AF749599E99154252FBCEBC14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3EEAAD708049229B85AAE77EC54E3E">
    <w:name w:val="4F3EEAAD708049229B85AAE77EC54E3E"/>
    <w:rsid w:val="00DF487E"/>
  </w:style>
  <w:style w:type="paragraph" w:customStyle="1" w:styleId="002C2CE9FF2343628C353D9955D3DB73">
    <w:name w:val="002C2CE9FF2343628C353D9955D3DB73"/>
    <w:rsid w:val="00DF487E"/>
  </w:style>
  <w:style w:type="paragraph" w:customStyle="1" w:styleId="C256EC4860674A9F9186ABC214EC2F8E">
    <w:name w:val="C256EC4860674A9F9186ABC214EC2F8E"/>
    <w:rsid w:val="00DF487E"/>
  </w:style>
  <w:style w:type="paragraph" w:customStyle="1" w:styleId="384E9F1FBC7747E6907B1FE52840C45E">
    <w:name w:val="384E9F1FBC7747E6907B1FE52840C45E"/>
    <w:rsid w:val="00DF487E"/>
  </w:style>
  <w:style w:type="paragraph" w:customStyle="1" w:styleId="F8B5B53D08B0419DAADE1D69F578B37B">
    <w:name w:val="F8B5B53D08B0419DAADE1D69F578B37B"/>
    <w:rsid w:val="00DF487E"/>
  </w:style>
  <w:style w:type="paragraph" w:customStyle="1" w:styleId="A53CF9E5941B4A139B707AC095ACE2AB49">
    <w:name w:val="A53CF9E5941B4A139B707AC095ACE2AB49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5">
    <w:name w:val="439D17FA77CE42129D2C1205BCFF22D315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5">
    <w:name w:val="4FF4FCAB5AF749599E99154252FBCEBC15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7984516C214695A9DADB04CCCD19F4">
    <w:name w:val="0E7984516C214695A9DADB04CCCD19F4"/>
    <w:rsid w:val="00DF487E"/>
  </w:style>
  <w:style w:type="paragraph" w:customStyle="1" w:styleId="2DB0C8F1B7504C50A9D95BAAB900C2C5">
    <w:name w:val="2DB0C8F1B7504C50A9D95BAAB900C2C5"/>
    <w:rsid w:val="00DF487E"/>
  </w:style>
  <w:style w:type="paragraph" w:customStyle="1" w:styleId="A973356E517742A98968432FDAFF4C02">
    <w:name w:val="A973356E517742A98968432FDAFF4C02"/>
    <w:rsid w:val="00DF487E"/>
  </w:style>
  <w:style w:type="paragraph" w:customStyle="1" w:styleId="E3AFD903DFCF41D2923D45BFA073D003">
    <w:name w:val="E3AFD903DFCF41D2923D45BFA073D003"/>
    <w:rsid w:val="00DF487E"/>
  </w:style>
  <w:style w:type="paragraph" w:customStyle="1" w:styleId="A53CF9E5941B4A139B707AC095ACE2AB50">
    <w:name w:val="A53CF9E5941B4A139B707AC095ACE2AB50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7984516C214695A9DADB04CCCD19F41">
    <w:name w:val="0E7984516C214695A9DADB04CCCD19F4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B0C8F1B7504C50A9D95BAAB900C2C51">
    <w:name w:val="2DB0C8F1B7504C50A9D95BAAB900C2C5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73356E517742A98968432FDAFF4C021">
    <w:name w:val="A973356E517742A98968432FDAFF4C02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6">
    <w:name w:val="439D17FA77CE42129D2C1205BCFF22D316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6">
    <w:name w:val="4FF4FCAB5AF749599E99154252FBCEBC16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51">
    <w:name w:val="A53CF9E5941B4A139B707AC095ACE2AB5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7984516C214695A9DADB04CCCD19F42">
    <w:name w:val="0E7984516C214695A9DADB04CCCD19F42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B0C8F1B7504C50A9D95BAAB900C2C52">
    <w:name w:val="2DB0C8F1B7504C50A9D95BAAB900C2C52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73356E517742A98968432FDAFF4C022">
    <w:name w:val="A973356E517742A98968432FDAFF4C022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7">
    <w:name w:val="439D17FA77CE42129D2C1205BCFF22D317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7">
    <w:name w:val="4FF4FCAB5AF749599E99154252FBCEBC17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52">
    <w:name w:val="A53CF9E5941B4A139B707AC095ACE2AB52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7984516C214695A9DADB04CCCD19F43">
    <w:name w:val="0E7984516C214695A9DADB04CCCD19F43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B0C8F1B7504C50A9D95BAAB900C2C53">
    <w:name w:val="2DB0C8F1B7504C50A9D95BAAB900C2C53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73356E517742A98968432FDAFF4C023">
    <w:name w:val="A973356E517742A98968432FDAFF4C023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40E62B9494433783D11BC2D7BA7694">
    <w:name w:val="FD40E62B9494433783D11BC2D7BA7694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8">
    <w:name w:val="439D17FA77CE42129D2C1205BCFF22D318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8">
    <w:name w:val="4FF4FCAB5AF749599E99154252FBCEBC18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53">
    <w:name w:val="A53CF9E5941B4A139B707AC095ACE2AB53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7984516C214695A9DADB04CCCD19F44">
    <w:name w:val="0E7984516C214695A9DADB04CCCD19F44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B0C8F1B7504C50A9D95BAAB900C2C54">
    <w:name w:val="2DB0C8F1B7504C50A9D95BAAB900C2C54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73356E517742A98968432FDAFF4C024">
    <w:name w:val="A973356E517742A98968432FDAFF4C024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40E62B9494433783D11BC2D7BA76941">
    <w:name w:val="FD40E62B9494433783D11BC2D7BA76941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9D17FA77CE42129D2C1205BCFF22D319">
    <w:name w:val="439D17FA77CE42129D2C1205BCFF22D319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F4FCAB5AF749599E99154252FBCEBC19">
    <w:name w:val="4FF4FCAB5AF749599E99154252FBCEBC19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3322BEA23B4BB586307765B08FAB03">
    <w:name w:val="2E3322BEA23B4BB586307765B08FAB03"/>
    <w:rsid w:val="00DF487E"/>
  </w:style>
  <w:style w:type="paragraph" w:customStyle="1" w:styleId="6841809E16834CE1B698AB04D928885D">
    <w:name w:val="6841809E16834CE1B698AB04D928885D"/>
    <w:rsid w:val="00DF487E"/>
  </w:style>
  <w:style w:type="paragraph" w:customStyle="1" w:styleId="4D9D11F57DDA45F0A728043CAB1F5C8A">
    <w:name w:val="4D9D11F57DDA45F0A728043CAB1F5C8A"/>
    <w:rsid w:val="00DF487E"/>
  </w:style>
  <w:style w:type="paragraph" w:customStyle="1" w:styleId="5517E7626CB644028CABCA6CB986160E">
    <w:name w:val="5517E7626CB644028CABCA6CB986160E"/>
    <w:rsid w:val="00DF487E"/>
  </w:style>
  <w:style w:type="paragraph" w:customStyle="1" w:styleId="A53CF9E5941B4A139B707AC095ACE2AB54">
    <w:name w:val="A53CF9E5941B4A139B707AC095ACE2AB54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7984516C214695A9DADB04CCCD19F45">
    <w:name w:val="0E7984516C214695A9DADB04CCCD19F45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B0C8F1B7504C50A9D95BAAB900C2C55">
    <w:name w:val="2DB0C8F1B7504C50A9D95BAAB900C2C55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73356E517742A98968432FDAFF4C025">
    <w:name w:val="A973356E517742A98968432FDAFF4C025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40E62B9494433783D11BC2D7BA76942">
    <w:name w:val="FD40E62B9494433783D11BC2D7BA76942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3322BEA23B4BB586307765B08FAB031">
    <w:name w:val="2E3322BEA23B4BB586307765B08FAB031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9D11F57DDA45F0A728043CAB1F5C8A1">
    <w:name w:val="4D9D11F57DDA45F0A728043CAB1F5C8A1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53CF9E5941B4A139B707AC095ACE2AB55">
    <w:name w:val="A53CF9E5941B4A139B707AC095ACE2AB55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D40E62B9494433783D11BC2D7BA76943">
    <w:name w:val="FD40E62B9494433783D11BC2D7BA76943"/>
    <w:rsid w:val="00DF487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3322BEA23B4BB586307765B08FAB032">
    <w:name w:val="2E3322BEA23B4BB586307765B08FAB032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9D11F57DDA45F0A728043CAB1F5C8A2">
    <w:name w:val="4D9D11F57DDA45F0A728043CAB1F5C8A2"/>
    <w:rsid w:val="00DF487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33C6DF0B2E4FE08673A14D38A4F83D">
    <w:name w:val="9C33C6DF0B2E4FE08673A14D38A4F83D"/>
    <w:rsid w:val="00DF487E"/>
  </w:style>
  <w:style w:type="paragraph" w:customStyle="1" w:styleId="921FAD0518274E3E9499909E94E4DE33">
    <w:name w:val="921FAD0518274E3E9499909E94E4DE33"/>
    <w:rsid w:val="002D57F5"/>
  </w:style>
  <w:style w:type="paragraph" w:customStyle="1" w:styleId="2300E256EFF349C095C9C3D71DD7F919">
    <w:name w:val="2300E256EFF349C095C9C3D71DD7F919"/>
    <w:rsid w:val="002D57F5"/>
  </w:style>
  <w:style w:type="paragraph" w:customStyle="1" w:styleId="65B54CFFC503476A9D71263C0033E297">
    <w:name w:val="65B54CFFC503476A9D71263C0033E297"/>
    <w:rsid w:val="002D57F5"/>
  </w:style>
  <w:style w:type="paragraph" w:customStyle="1" w:styleId="639F09D8EB5E41B590436BDE77240F72">
    <w:name w:val="639F09D8EB5E41B590436BDE77240F72"/>
    <w:rsid w:val="002D57F5"/>
  </w:style>
  <w:style w:type="paragraph" w:customStyle="1" w:styleId="6CFCF01567114307AAEA449CA9919F04">
    <w:name w:val="6CFCF01567114307AAEA449CA9919F04"/>
    <w:rsid w:val="002D57F5"/>
  </w:style>
  <w:style w:type="paragraph" w:customStyle="1" w:styleId="5E7061AE92C342119D991E46A56DDA3B">
    <w:name w:val="5E7061AE92C342119D991E46A56DDA3B"/>
    <w:rsid w:val="002D57F5"/>
  </w:style>
  <w:style w:type="paragraph" w:customStyle="1" w:styleId="4362DD2A247A47959F8980AC79896B78">
    <w:name w:val="4362DD2A247A47959F8980AC79896B78"/>
    <w:rsid w:val="002D57F5"/>
  </w:style>
  <w:style w:type="paragraph" w:customStyle="1" w:styleId="7A941D897FB84CAEBA1D80B165033F99">
    <w:name w:val="7A941D897FB84CAEBA1D80B165033F99"/>
    <w:rsid w:val="002D57F5"/>
  </w:style>
  <w:style w:type="paragraph" w:customStyle="1" w:styleId="D448418B03E046C78D8DA8AA9D7D349C">
    <w:name w:val="D448418B03E046C78D8DA8AA9D7D349C"/>
    <w:rsid w:val="002D57F5"/>
  </w:style>
  <w:style w:type="paragraph" w:customStyle="1" w:styleId="D5778B3F81324C1C8A142BE9711B5374">
    <w:name w:val="D5778B3F81324C1C8A142BE9711B5374"/>
    <w:rsid w:val="002D57F5"/>
  </w:style>
  <w:style w:type="paragraph" w:customStyle="1" w:styleId="F0F7096EB0614AA9994214E653E8C9BF">
    <w:name w:val="F0F7096EB0614AA9994214E653E8C9BF"/>
    <w:rsid w:val="002D57F5"/>
  </w:style>
  <w:style w:type="paragraph" w:customStyle="1" w:styleId="E887D436F21648858747B65CA3A554AA">
    <w:name w:val="E887D436F21648858747B65CA3A554AA"/>
    <w:rsid w:val="003D3DD4"/>
  </w:style>
  <w:style w:type="paragraph" w:customStyle="1" w:styleId="7D07CD0505E949159AA24B03F0D6873C">
    <w:name w:val="7D07CD0505E949159AA24B03F0D6873C"/>
    <w:rsid w:val="003D3DD4"/>
  </w:style>
  <w:style w:type="paragraph" w:customStyle="1" w:styleId="81BCB137A3A8448388EA074BE23E8265">
    <w:name w:val="81BCB137A3A8448388EA074BE23E8265"/>
    <w:rsid w:val="003D3DD4"/>
  </w:style>
  <w:style w:type="paragraph" w:customStyle="1" w:styleId="3608D3F6685145718A7DD6376FD05C45">
    <w:name w:val="3608D3F6685145718A7DD6376FD05C45"/>
    <w:rsid w:val="003D3DD4"/>
  </w:style>
  <w:style w:type="paragraph" w:customStyle="1" w:styleId="8CB6521DE684452AB01D99F12C308A19">
    <w:name w:val="8CB6521DE684452AB01D99F12C308A19"/>
    <w:rsid w:val="003D3DD4"/>
  </w:style>
  <w:style w:type="paragraph" w:customStyle="1" w:styleId="7847929C1EB048BB83C61E4853701336">
    <w:name w:val="7847929C1EB048BB83C61E4853701336"/>
    <w:rsid w:val="003D3DD4"/>
  </w:style>
  <w:style w:type="paragraph" w:customStyle="1" w:styleId="F6AC665EF94643AC90E7D8D779BCBAD5">
    <w:name w:val="F6AC665EF94643AC90E7D8D779BCBAD5"/>
    <w:rsid w:val="003D3DD4"/>
  </w:style>
  <w:style w:type="paragraph" w:customStyle="1" w:styleId="8AC0E23669F94EEEBCE4819B0C6021B4">
    <w:name w:val="8AC0E23669F94EEEBCE4819B0C6021B4"/>
    <w:rsid w:val="003D3DD4"/>
  </w:style>
  <w:style w:type="paragraph" w:customStyle="1" w:styleId="D23E0BB27D9846899047B9EC77F2850E">
    <w:name w:val="D23E0BB27D9846899047B9EC77F2850E"/>
    <w:rsid w:val="003D3DD4"/>
  </w:style>
  <w:style w:type="paragraph" w:customStyle="1" w:styleId="A3EEE85DC6F14A52B8FA0D3CBD78215C">
    <w:name w:val="A3EEE85DC6F14A52B8FA0D3CBD78215C"/>
    <w:rsid w:val="003D3DD4"/>
  </w:style>
  <w:style w:type="paragraph" w:customStyle="1" w:styleId="196E69C378844940AE994C1FDF8601AA">
    <w:name w:val="196E69C378844940AE994C1FDF8601AA"/>
    <w:rsid w:val="003D3DD4"/>
  </w:style>
  <w:style w:type="paragraph" w:customStyle="1" w:styleId="66689F19488F494DA4FE968233670787">
    <w:name w:val="66689F19488F494DA4FE968233670787"/>
    <w:rsid w:val="003D3DD4"/>
  </w:style>
  <w:style w:type="paragraph" w:customStyle="1" w:styleId="5A4C0F76FC2E4392AA4F2FA9E69BF70A">
    <w:name w:val="5A4C0F76FC2E4392AA4F2FA9E69BF70A"/>
    <w:rsid w:val="003D3DD4"/>
  </w:style>
  <w:style w:type="paragraph" w:customStyle="1" w:styleId="DFD6F487EC9A46B7A6BEF19FC3AC45AC">
    <w:name w:val="DFD6F487EC9A46B7A6BEF19FC3AC45AC"/>
    <w:rsid w:val="003D3DD4"/>
  </w:style>
  <w:style w:type="paragraph" w:customStyle="1" w:styleId="2E17DAF81644487493995A8A15491781">
    <w:name w:val="2E17DAF81644487493995A8A15491781"/>
    <w:rsid w:val="003D3DD4"/>
  </w:style>
  <w:style w:type="paragraph" w:customStyle="1" w:styleId="0D5F7BDE5C584FB2AD33888DA5501320">
    <w:name w:val="0D5F7BDE5C584FB2AD33888DA5501320"/>
    <w:rsid w:val="003D3DD4"/>
  </w:style>
  <w:style w:type="paragraph" w:customStyle="1" w:styleId="A88794DDFB07473E826D7E671D5950D0">
    <w:name w:val="A88794DDFB07473E826D7E671D5950D0"/>
    <w:rsid w:val="003D3DD4"/>
  </w:style>
  <w:style w:type="paragraph" w:customStyle="1" w:styleId="3C634118F0014031846034347D3D4F1D">
    <w:name w:val="3C634118F0014031846034347D3D4F1D"/>
    <w:rsid w:val="003D3DD4"/>
  </w:style>
  <w:style w:type="paragraph" w:customStyle="1" w:styleId="F32BD15AC9FD4449A49B6CD09C5E472F">
    <w:name w:val="F32BD15AC9FD4449A49B6CD09C5E472F"/>
    <w:rsid w:val="003D3DD4"/>
  </w:style>
  <w:style w:type="paragraph" w:customStyle="1" w:styleId="473B3ACF67094151A7AD1F67D6443DF0">
    <w:name w:val="473B3ACF67094151A7AD1F67D6443DF0"/>
    <w:rsid w:val="003D3DD4"/>
  </w:style>
  <w:style w:type="paragraph" w:customStyle="1" w:styleId="2ED1F9B9857E4017B549C8128CD94CC5">
    <w:name w:val="2ED1F9B9857E4017B549C8128CD94CC5"/>
    <w:rsid w:val="003D3DD4"/>
  </w:style>
  <w:style w:type="paragraph" w:customStyle="1" w:styleId="D499F183F7D742D6A8D62C4DE355D41B">
    <w:name w:val="D499F183F7D742D6A8D62C4DE355D41B"/>
    <w:rsid w:val="003D3DD4"/>
  </w:style>
  <w:style w:type="paragraph" w:customStyle="1" w:styleId="5471C389AB224ECF84392A8D6048D458">
    <w:name w:val="5471C389AB224ECF84392A8D6048D458"/>
    <w:rsid w:val="003D3DD4"/>
  </w:style>
  <w:style w:type="paragraph" w:customStyle="1" w:styleId="9ADC2B20ADA843FB9458709055BCF149">
    <w:name w:val="9ADC2B20ADA843FB9458709055BCF149"/>
    <w:rsid w:val="003D3DD4"/>
  </w:style>
  <w:style w:type="paragraph" w:customStyle="1" w:styleId="E8CDB221D9FF4C9ABA7EA8A2E0350A69">
    <w:name w:val="E8CDB221D9FF4C9ABA7EA8A2E0350A69"/>
    <w:rsid w:val="003D3DD4"/>
  </w:style>
  <w:style w:type="paragraph" w:customStyle="1" w:styleId="CA5C857196124D63AE4BB688E37E8B3F">
    <w:name w:val="CA5C857196124D63AE4BB688E37E8B3F"/>
    <w:rsid w:val="003D3DD4"/>
  </w:style>
  <w:style w:type="paragraph" w:customStyle="1" w:styleId="BF2233AE589042C890FB8AAC453F7203">
    <w:name w:val="BF2233AE589042C890FB8AAC453F7203"/>
    <w:rsid w:val="003D3DD4"/>
  </w:style>
  <w:style w:type="paragraph" w:customStyle="1" w:styleId="58808B54D46E43CABC9A67F673E3EE80">
    <w:name w:val="58808B54D46E43CABC9A67F673E3EE80"/>
    <w:rsid w:val="003D3DD4"/>
  </w:style>
  <w:style w:type="paragraph" w:customStyle="1" w:styleId="6EC7A7D72EF94EC988D14B05677BF822">
    <w:name w:val="6EC7A7D72EF94EC988D14B05677BF822"/>
    <w:rsid w:val="003D3DD4"/>
  </w:style>
  <w:style w:type="paragraph" w:customStyle="1" w:styleId="DA90CA1EFB00494089305CA623A8F88E">
    <w:name w:val="DA90CA1EFB00494089305CA623A8F88E"/>
    <w:rsid w:val="003D3DD4"/>
  </w:style>
  <w:style w:type="paragraph" w:customStyle="1" w:styleId="8ACBBBAD665D4FDD8F287C5A5E34D59E">
    <w:name w:val="8ACBBBAD665D4FDD8F287C5A5E34D59E"/>
    <w:rsid w:val="003D3DD4"/>
  </w:style>
  <w:style w:type="paragraph" w:customStyle="1" w:styleId="2E551C5F5738443296ECE7D7B3639510">
    <w:name w:val="2E551C5F5738443296ECE7D7B3639510"/>
    <w:rsid w:val="003D3DD4"/>
  </w:style>
  <w:style w:type="paragraph" w:customStyle="1" w:styleId="F11FD990EC674E4EAECBC7067594D78D">
    <w:name w:val="F11FD990EC674E4EAECBC7067594D78D"/>
    <w:rsid w:val="003D3DD4"/>
  </w:style>
  <w:style w:type="paragraph" w:customStyle="1" w:styleId="32164CFE791C46E0A1C8B08A89C69BEB">
    <w:name w:val="32164CFE791C46E0A1C8B08A89C69BEB"/>
    <w:rsid w:val="003D3DD4"/>
  </w:style>
  <w:style w:type="paragraph" w:customStyle="1" w:styleId="B6AE437A3F4D4D4890B5618089B97CAD">
    <w:name w:val="B6AE437A3F4D4D4890B5618089B97CAD"/>
    <w:rsid w:val="003D3DD4"/>
  </w:style>
  <w:style w:type="paragraph" w:customStyle="1" w:styleId="7033B2610D41448A9623D3605E4C079D">
    <w:name w:val="7033B2610D41448A9623D3605E4C079D"/>
    <w:rsid w:val="003D3DD4"/>
  </w:style>
  <w:style w:type="paragraph" w:customStyle="1" w:styleId="42A0A675F95545EC9635266AAD4C23A1">
    <w:name w:val="42A0A675F95545EC9635266AAD4C23A1"/>
    <w:rsid w:val="003D3DD4"/>
  </w:style>
  <w:style w:type="paragraph" w:customStyle="1" w:styleId="CF9531C3617B41D7B0BEFCD646A5DB95">
    <w:name w:val="CF9531C3617B41D7B0BEFCD646A5DB95"/>
    <w:rsid w:val="003D3DD4"/>
  </w:style>
  <w:style w:type="paragraph" w:customStyle="1" w:styleId="DC8AB07A53FC40F1BAF8625604D44815">
    <w:name w:val="DC8AB07A53FC40F1BAF8625604D44815"/>
    <w:rsid w:val="003D3DD4"/>
  </w:style>
  <w:style w:type="paragraph" w:customStyle="1" w:styleId="AB9DC2BA10A04FD090E73BEF9954A605">
    <w:name w:val="AB9DC2BA10A04FD090E73BEF9954A605"/>
    <w:rsid w:val="003D3DD4"/>
  </w:style>
  <w:style w:type="paragraph" w:customStyle="1" w:styleId="3A2E0145F21C423189205B07BD051A7B">
    <w:name w:val="3A2E0145F21C423189205B07BD051A7B"/>
    <w:rsid w:val="003D3DD4"/>
  </w:style>
  <w:style w:type="paragraph" w:customStyle="1" w:styleId="22BC6CBC2321437283111CA575E86404">
    <w:name w:val="22BC6CBC2321437283111CA575E86404"/>
    <w:rsid w:val="003D3DD4"/>
  </w:style>
  <w:style w:type="paragraph" w:customStyle="1" w:styleId="C888EA1367C14ED5B2F4F10B88882697">
    <w:name w:val="C888EA1367C14ED5B2F4F10B88882697"/>
    <w:rsid w:val="003D3DD4"/>
  </w:style>
  <w:style w:type="paragraph" w:customStyle="1" w:styleId="39EDE0F1D0EE4241AFC645FF2E7154FF">
    <w:name w:val="39EDE0F1D0EE4241AFC645FF2E7154FF"/>
    <w:rsid w:val="003D3DD4"/>
  </w:style>
  <w:style w:type="paragraph" w:customStyle="1" w:styleId="3C54B10D210947A59552B0266D611431">
    <w:name w:val="3C54B10D210947A59552B0266D611431"/>
    <w:rsid w:val="003D3DD4"/>
  </w:style>
  <w:style w:type="paragraph" w:customStyle="1" w:styleId="41F313A1E4E84D1C87A9AD13F8806F92">
    <w:name w:val="41F313A1E4E84D1C87A9AD13F8806F92"/>
    <w:rsid w:val="003D3DD4"/>
  </w:style>
  <w:style w:type="paragraph" w:customStyle="1" w:styleId="4C78334A07814A50BBFFA9D7CDB8C47C">
    <w:name w:val="4C78334A07814A50BBFFA9D7CDB8C47C"/>
    <w:rsid w:val="003D3DD4"/>
  </w:style>
  <w:style w:type="paragraph" w:customStyle="1" w:styleId="1FB78E71375F42B9900EDF62544EBA69">
    <w:name w:val="1FB78E71375F42B9900EDF62544EBA69"/>
    <w:rsid w:val="003D3DD4"/>
  </w:style>
  <w:style w:type="paragraph" w:customStyle="1" w:styleId="C6B5B3FD0702474AB439AC894D1BD655">
    <w:name w:val="C6B5B3FD0702474AB439AC894D1BD655"/>
    <w:rsid w:val="003D3DD4"/>
  </w:style>
  <w:style w:type="paragraph" w:customStyle="1" w:styleId="9EA02C9F09834874A460D7B44639379F">
    <w:name w:val="9EA02C9F09834874A460D7B44639379F"/>
    <w:rsid w:val="003D3DD4"/>
  </w:style>
  <w:style w:type="paragraph" w:customStyle="1" w:styleId="5D89045800604AEA830EE727F911C5C3">
    <w:name w:val="5D89045800604AEA830EE727F911C5C3"/>
    <w:rsid w:val="003D3DD4"/>
  </w:style>
  <w:style w:type="paragraph" w:customStyle="1" w:styleId="32DA46DE611E4B0A88C40B30399304B9">
    <w:name w:val="32DA46DE611E4B0A88C40B30399304B9"/>
    <w:rsid w:val="003D3DD4"/>
  </w:style>
  <w:style w:type="paragraph" w:customStyle="1" w:styleId="CBC914D2A9AA4E65B725581C380E95B2">
    <w:name w:val="CBC914D2A9AA4E65B725581C380E95B2"/>
    <w:rsid w:val="003D3DD4"/>
  </w:style>
  <w:style w:type="paragraph" w:customStyle="1" w:styleId="D3A8C31950574EA2983BFFB0E50730A9">
    <w:name w:val="D3A8C31950574EA2983BFFB0E50730A9"/>
    <w:rsid w:val="003D3DD4"/>
  </w:style>
  <w:style w:type="paragraph" w:customStyle="1" w:styleId="1AD079286E3B4B2DAD6FB9349343719E">
    <w:name w:val="1AD079286E3B4B2DAD6FB9349343719E"/>
    <w:rsid w:val="003D3DD4"/>
  </w:style>
  <w:style w:type="paragraph" w:customStyle="1" w:styleId="B421658BF7CB4ADC8137F9AD7B1E3FEA">
    <w:name w:val="B421658BF7CB4ADC8137F9AD7B1E3FEA"/>
    <w:rsid w:val="003D3DD4"/>
  </w:style>
  <w:style w:type="paragraph" w:customStyle="1" w:styleId="9773520EEA1D42E392B51951A4A20ACF">
    <w:name w:val="9773520EEA1D42E392B51951A4A20ACF"/>
    <w:rsid w:val="003D3DD4"/>
  </w:style>
  <w:style w:type="paragraph" w:customStyle="1" w:styleId="00503A9C094446B1A2DD6B41D33A853A">
    <w:name w:val="00503A9C094446B1A2DD6B41D33A853A"/>
    <w:rsid w:val="003D3DD4"/>
  </w:style>
  <w:style w:type="paragraph" w:customStyle="1" w:styleId="7003F75A9DF14187B2B78653AF742824">
    <w:name w:val="7003F75A9DF14187B2B78653AF742824"/>
    <w:rsid w:val="003D3DD4"/>
  </w:style>
  <w:style w:type="paragraph" w:customStyle="1" w:styleId="B35721581B524A8FACB816866DC43BC7">
    <w:name w:val="B35721581B524A8FACB816866DC43BC7"/>
    <w:rsid w:val="003D3DD4"/>
  </w:style>
  <w:style w:type="paragraph" w:customStyle="1" w:styleId="8B69C6353284428599EE535C03C5313B">
    <w:name w:val="8B69C6353284428599EE535C03C5313B"/>
    <w:rsid w:val="003D3DD4"/>
  </w:style>
  <w:style w:type="paragraph" w:customStyle="1" w:styleId="CEBB57CA36ED4DCBA063EA1181ED4F24">
    <w:name w:val="CEBB57CA36ED4DCBA063EA1181ED4F24"/>
    <w:rsid w:val="003D3DD4"/>
  </w:style>
  <w:style w:type="paragraph" w:customStyle="1" w:styleId="4B32F9595CD94F26BAF07297D26D6DB0">
    <w:name w:val="4B32F9595CD94F26BAF07297D26D6DB0"/>
    <w:rsid w:val="003D3DD4"/>
  </w:style>
  <w:style w:type="paragraph" w:customStyle="1" w:styleId="CC16C41198F24B1E8848526CB6C7EB71">
    <w:name w:val="CC16C41198F24B1E8848526CB6C7EB71"/>
    <w:rsid w:val="003D3DD4"/>
  </w:style>
  <w:style w:type="paragraph" w:customStyle="1" w:styleId="9D024D96CCA34D9CA43EE765E37AC80D">
    <w:name w:val="9D024D96CCA34D9CA43EE765E37AC80D"/>
    <w:rsid w:val="003D3DD4"/>
  </w:style>
  <w:style w:type="paragraph" w:customStyle="1" w:styleId="626575132C554CD2A4316883582C22CD">
    <w:name w:val="626575132C554CD2A4316883582C22CD"/>
    <w:rsid w:val="003D3DD4"/>
  </w:style>
  <w:style w:type="paragraph" w:customStyle="1" w:styleId="B11A7D7A78F1490D89CD61A4A74D3806">
    <w:name w:val="B11A7D7A78F1490D89CD61A4A74D3806"/>
    <w:rsid w:val="00064A16"/>
  </w:style>
  <w:style w:type="paragraph" w:customStyle="1" w:styleId="BD4B23C21570453F828B56A9C279A0DA">
    <w:name w:val="BD4B23C21570453F828B56A9C279A0DA"/>
    <w:rsid w:val="00064A16"/>
  </w:style>
  <w:style w:type="paragraph" w:customStyle="1" w:styleId="4175781526E748C59B5A6C882A620376">
    <w:name w:val="4175781526E748C59B5A6C882A620376"/>
    <w:rsid w:val="00AD288A"/>
  </w:style>
  <w:style w:type="paragraph" w:customStyle="1" w:styleId="A53CF9E5941B4A139B707AC095ACE2AB56">
    <w:name w:val="A53CF9E5941B4A139B707AC095ACE2AB56"/>
    <w:rsid w:val="00D50A62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E3322BEA23B4BB586307765B08FAB033">
    <w:name w:val="2E3322BEA23B4BB586307765B08FAB033"/>
    <w:rsid w:val="00D50A62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9D11F57DDA45F0A728043CAB1F5C8A3">
    <w:name w:val="4D9D11F57DDA45F0A728043CAB1F5C8A3"/>
    <w:rsid w:val="00D50A62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0FB8B-0FFA-400C-9F92-42E4DC1E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Nouveau formulaire PII-PID - TEST VF4_form</Template>
  <TotalTime>0</TotalTime>
  <Pages>2</Pages>
  <Words>604</Words>
  <Characters>3327</Characters>
  <Application>Microsoft Office Word</Application>
  <DocSecurity>8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 la Montérégie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Santos , Murielle</dc:creator>
  <cp:keywords/>
  <dc:description/>
  <cp:lastModifiedBy>Sylvie Ménard</cp:lastModifiedBy>
  <cp:revision>2</cp:revision>
  <cp:lastPrinted>2020-03-02T14:51:00Z</cp:lastPrinted>
  <dcterms:created xsi:type="dcterms:W3CDTF">2022-11-28T22:16:00Z</dcterms:created>
  <dcterms:modified xsi:type="dcterms:W3CDTF">2022-11-28T22:16:00Z</dcterms:modified>
</cp:coreProperties>
</file>