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8" w:rsidRDefault="006D6618" w:rsidP="006D6618">
      <w:pPr>
        <w:pStyle w:val="Titre"/>
      </w:pPr>
      <w:bookmarkStart w:id="0" w:name="_Toc515543120"/>
      <w:r w:rsidRPr="00915E54">
        <w:rPr>
          <w:spacing w:val="-3"/>
        </w:rPr>
        <w:t>Avis</w:t>
      </w:r>
      <w:r w:rsidRPr="00915E54">
        <w:rPr>
          <w:spacing w:val="13"/>
        </w:rPr>
        <w:t xml:space="preserve"> </w:t>
      </w:r>
      <w:r w:rsidRPr="00915E54">
        <w:t>de</w:t>
      </w:r>
      <w:r w:rsidRPr="00915E54">
        <w:rPr>
          <w:spacing w:val="14"/>
        </w:rPr>
        <w:t xml:space="preserve"> </w:t>
      </w:r>
      <w:r w:rsidRPr="00915E54">
        <w:t>modification</w:t>
      </w:r>
      <w:r w:rsidRPr="00915E54">
        <w:rPr>
          <w:spacing w:val="16"/>
        </w:rPr>
        <w:t xml:space="preserve"> </w:t>
      </w:r>
      <w:r w:rsidRPr="00915E54">
        <w:t>à</w:t>
      </w:r>
      <w:r w:rsidRPr="00915E54">
        <w:rPr>
          <w:spacing w:val="16"/>
        </w:rPr>
        <w:t xml:space="preserve"> </w:t>
      </w:r>
      <w:r w:rsidRPr="00915E54">
        <w:t>la</w:t>
      </w:r>
      <w:r w:rsidRPr="00915E54">
        <w:rPr>
          <w:spacing w:val="4"/>
        </w:rPr>
        <w:t xml:space="preserve"> </w:t>
      </w:r>
      <w:r w:rsidRPr="00915E54">
        <w:t>feuille</w:t>
      </w:r>
      <w:r w:rsidRPr="00915E54">
        <w:rPr>
          <w:spacing w:val="14"/>
        </w:rPr>
        <w:t xml:space="preserve"> </w:t>
      </w:r>
      <w:r w:rsidRPr="00915E54">
        <w:t>de</w:t>
      </w:r>
      <w:r w:rsidRPr="00915E54">
        <w:rPr>
          <w:spacing w:val="13"/>
        </w:rPr>
        <w:t xml:space="preserve"> </w:t>
      </w:r>
      <w:r w:rsidRPr="00915E54">
        <w:t>temps</w:t>
      </w:r>
      <w:r w:rsidR="005F1131">
        <w:t xml:space="preserve"> ou relevé de présence</w:t>
      </w:r>
    </w:p>
    <w:p w:rsidR="00C67802" w:rsidRPr="008902C6" w:rsidRDefault="00C67802" w:rsidP="00C67802">
      <w:pPr>
        <w:pStyle w:val="Titre1"/>
      </w:pPr>
      <w:r w:rsidRPr="008902C6">
        <w:t>Notes du producteur</w:t>
      </w:r>
      <w:bookmarkEnd w:id="0"/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</w:t>
      </w:r>
      <w:r w:rsidR="00FF2AF1">
        <w:rPr>
          <w:lang w:eastAsia="fr-CA"/>
        </w:rPr>
        <w:t>'</w:t>
      </w:r>
      <w:r>
        <w:rPr>
          <w:lang w:eastAsia="fr-CA"/>
        </w:rPr>
        <w:t>accessibilité: Ce document est</w:t>
      </w:r>
      <w:r w:rsidR="0096481B">
        <w:rPr>
          <w:lang w:eastAsia="fr-CA"/>
        </w:rPr>
        <w:t xml:space="preserve"> conforme au standard SGQRI</w:t>
      </w:r>
      <w:r w:rsidR="00DF75DA">
        <w:rPr>
          <w:lang w:eastAsia="fr-CA"/>
        </w:rPr>
        <w:t> </w:t>
      </w:r>
      <w:r w:rsidR="0096481B">
        <w:rPr>
          <w:lang w:eastAsia="fr-CA"/>
        </w:rPr>
        <w:t>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</w:t>
      </w:r>
      <w:r w:rsidR="00FF2AF1">
        <w:rPr>
          <w:lang w:eastAsia="fr-CA"/>
        </w:rPr>
        <w:t>'</w:t>
      </w:r>
      <w:r>
        <w:rPr>
          <w:lang w:eastAsia="fr-CA"/>
        </w:rPr>
        <w:t>accessibilité d</w:t>
      </w:r>
      <w:r w:rsidR="00FF2AF1">
        <w:rPr>
          <w:lang w:eastAsia="fr-CA"/>
        </w:rPr>
        <w:t>'</w:t>
      </w:r>
      <w:r>
        <w:rPr>
          <w:lang w:eastAsia="fr-CA"/>
        </w:rPr>
        <w:t>un document téléchargeable, afin d</w:t>
      </w:r>
      <w:r w:rsidR="00FF2AF1">
        <w:rPr>
          <w:lang w:eastAsia="fr-CA"/>
        </w:rPr>
        <w:t>'</w:t>
      </w:r>
      <w:r>
        <w:rPr>
          <w:lang w:eastAsia="fr-CA"/>
        </w:rPr>
        <w:t>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Default="00A61F9E" w:rsidP="008060AF">
      <w:r>
        <w:t xml:space="preserve">Cette version de rechange équivalente et accessible a été produite par le service </w:t>
      </w:r>
      <w:bookmarkStart w:id="1" w:name="_GoBack"/>
      <w:bookmarkEnd w:id="1"/>
      <w:r>
        <w:t>Adaptation de l</w:t>
      </w:r>
      <w:r w:rsidR="00FF2AF1">
        <w:t>'</w:t>
      </w:r>
      <w:r>
        <w:t>Information en Médias Substituts de l</w:t>
      </w:r>
      <w:r w:rsidR="00FF2AF1">
        <w:t>'</w:t>
      </w:r>
      <w:r>
        <w:t xml:space="preserve">Institut Nazareth et Louis-Braille faisant partie du Centre Intégré de la Santé et de Services </w:t>
      </w:r>
      <w:r w:rsidR="008060AF">
        <w:t xml:space="preserve">Sociaux </w:t>
      </w:r>
      <w:r w:rsidR="00C03272">
        <w:t>de la Montérégie</w:t>
      </w:r>
      <w:r w:rsidR="00C03272">
        <w:noBreakHyphen/>
      </w:r>
      <w:r w:rsidR="008060AF">
        <w:t>Centre.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</w:t>
      </w:r>
      <w:r w:rsidR="00FF2AF1">
        <w:rPr>
          <w:lang w:eastAsia="fr-CA"/>
        </w:rPr>
        <w:t>'</w:t>
      </w:r>
      <w:proofErr w:type="spellStart"/>
      <w:r>
        <w:rPr>
          <w:lang w:eastAsia="fr-CA"/>
        </w:rPr>
        <w:t>Assigny</w:t>
      </w:r>
      <w:proofErr w:type="spellEnd"/>
      <w:r>
        <w:rPr>
          <w:lang w:eastAsia="fr-CA"/>
        </w:rPr>
        <w:t xml:space="preserve">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9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</w:t>
      </w:r>
      <w:r w:rsidR="00FF2AF1">
        <w:rPr>
          <w:lang w:eastAsia="fr-CA"/>
        </w:rPr>
        <w:t>'</w:t>
      </w:r>
      <w:r>
        <w:rPr>
          <w:lang w:eastAsia="fr-CA"/>
        </w:rPr>
        <w:t xml:space="preserve">écran, tel que </w:t>
      </w:r>
      <w:proofErr w:type="spellStart"/>
      <w:r>
        <w:rPr>
          <w:lang w:eastAsia="fr-CA"/>
        </w:rPr>
        <w:t>Jaws</w:t>
      </w:r>
      <w:proofErr w:type="spellEnd"/>
      <w:r>
        <w:rPr>
          <w:lang w:eastAsia="fr-CA"/>
        </w:rPr>
        <w:t>, en activant la détection des langues et la lecture de la plupart des ponctuations.</w:t>
      </w:r>
      <w:r w:rsidR="00C67802">
        <w:rPr>
          <w:lang w:eastAsia="fr-CA"/>
        </w:rPr>
        <w:t>}</w:t>
      </w:r>
    </w:p>
    <w:p w:rsidR="00C67802" w:rsidRDefault="00A61F9E" w:rsidP="00C67802">
      <w:pPr>
        <w:pStyle w:val="Titre1"/>
        <w:rPr>
          <w:lang w:eastAsia="fr-CA"/>
        </w:rPr>
      </w:pPr>
      <w:bookmarkStart w:id="2" w:name="_Toc515543121"/>
      <w:r>
        <w:rPr>
          <w:lang w:eastAsia="fr-CA"/>
        </w:rPr>
        <w:t>Symboles spéciaux</w:t>
      </w:r>
      <w:bookmarkEnd w:id="2"/>
    </w:p>
    <w:p w:rsidR="005F1131" w:rsidRDefault="005F1131" w:rsidP="00CC7AA8">
      <w:r>
        <w:t xml:space="preserve">{ } </w:t>
      </w:r>
      <w:proofErr w:type="gramStart"/>
      <w:r>
        <w:t>case</w:t>
      </w:r>
      <w:proofErr w:type="gramEnd"/>
      <w:r>
        <w:t xml:space="preserve"> à cocher</w:t>
      </w:r>
    </w:p>
    <w:p w:rsidR="00684FBB" w:rsidRDefault="0088008A" w:rsidP="00CC7AA8">
      <w:r>
        <w:t>{__}</w:t>
      </w:r>
      <w:r w:rsidR="006D6618">
        <w:t xml:space="preserve"> espace à remplir</w:t>
      </w:r>
    </w:p>
    <w:p w:rsidR="006D6618" w:rsidRDefault="0088008A" w:rsidP="00CC7AA8">
      <w:r>
        <w:t>{____}</w:t>
      </w:r>
      <w:r w:rsidR="006D6618">
        <w:t xml:space="preserve"> ligne à remplir</w:t>
      </w:r>
    </w:p>
    <w:p w:rsidR="006D6618" w:rsidRDefault="006D6618" w:rsidP="006D6618">
      <w:r>
        <w:br w:type="page"/>
      </w:r>
    </w:p>
    <w:p w:rsidR="008358E1" w:rsidRDefault="00D25D63" w:rsidP="00D25D63">
      <w:r w:rsidRPr="00915E54">
        <w:rPr>
          <w:rFonts w:ascii="Times New Roman" w:hAnsi="Times New Roman"/>
          <w:noProof/>
          <w:sz w:val="20"/>
          <w:szCs w:val="20"/>
          <w:lang w:eastAsia="fr-CA"/>
        </w:rPr>
        <w:lastRenderedPageBreak/>
        <w:drawing>
          <wp:inline distT="0" distB="0" distL="0" distR="0" wp14:anchorId="32C79047" wp14:editId="2CF6BF06">
            <wp:extent cx="1829288" cy="731520"/>
            <wp:effectExtent l="0" t="0" r="0" b="0"/>
            <wp:docPr id="1" name="image1.jpeg" descr="Logo Centre intégré de santé et de services sociaux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D63" w:rsidRDefault="002A6422" w:rsidP="002A6422">
      <w:pPr>
        <w:pStyle w:val="Titre1"/>
      </w:pPr>
      <w:bookmarkStart w:id="3" w:name="_Toc515543123"/>
      <w:r w:rsidRPr="00915E54">
        <w:rPr>
          <w:spacing w:val="-3"/>
        </w:rPr>
        <w:t>Avis</w:t>
      </w:r>
      <w:r w:rsidRPr="00915E54">
        <w:rPr>
          <w:spacing w:val="13"/>
        </w:rPr>
        <w:t xml:space="preserve"> </w:t>
      </w:r>
      <w:r w:rsidRPr="00915E54">
        <w:t>de</w:t>
      </w:r>
      <w:r w:rsidRPr="00915E54">
        <w:rPr>
          <w:spacing w:val="14"/>
        </w:rPr>
        <w:t xml:space="preserve"> </w:t>
      </w:r>
      <w:r w:rsidRPr="00915E54">
        <w:t>modification</w:t>
      </w:r>
      <w:r w:rsidRPr="00915E54">
        <w:rPr>
          <w:spacing w:val="16"/>
        </w:rPr>
        <w:t xml:space="preserve"> </w:t>
      </w:r>
      <w:r w:rsidRPr="00915E54">
        <w:t>à</w:t>
      </w:r>
      <w:r w:rsidRPr="00915E54">
        <w:rPr>
          <w:spacing w:val="16"/>
        </w:rPr>
        <w:t xml:space="preserve"> </w:t>
      </w:r>
      <w:r w:rsidRPr="00915E54">
        <w:t>la</w:t>
      </w:r>
      <w:r w:rsidRPr="00915E54">
        <w:rPr>
          <w:spacing w:val="4"/>
        </w:rPr>
        <w:t xml:space="preserve"> </w:t>
      </w:r>
      <w:r w:rsidRPr="00915E54">
        <w:t>feuille</w:t>
      </w:r>
      <w:r w:rsidRPr="00915E54">
        <w:rPr>
          <w:spacing w:val="14"/>
        </w:rPr>
        <w:t xml:space="preserve"> </w:t>
      </w:r>
      <w:r w:rsidRPr="00915E54">
        <w:t>de</w:t>
      </w:r>
      <w:r w:rsidRPr="00915E54">
        <w:rPr>
          <w:spacing w:val="13"/>
        </w:rPr>
        <w:t xml:space="preserve"> </w:t>
      </w:r>
      <w:r w:rsidRPr="00915E54">
        <w:t>temps</w:t>
      </w:r>
      <w:bookmarkEnd w:id="3"/>
      <w:r w:rsidR="005F1131">
        <w:t xml:space="preserve"> ou relevé de présence</w:t>
      </w:r>
    </w:p>
    <w:p w:rsidR="002A6422" w:rsidRDefault="002A6422" w:rsidP="002A6422">
      <w:r>
        <w:t>Nom d</w:t>
      </w:r>
      <w:r w:rsidR="005F1131">
        <w:t>u CISSS:</w:t>
      </w:r>
    </w:p>
    <w:p w:rsidR="005F1131" w:rsidRDefault="005F1131" w:rsidP="005F1131">
      <w:pPr>
        <w:pStyle w:val="Retrait03"/>
      </w:pPr>
      <w:r>
        <w:t>{ } Centre</w:t>
      </w:r>
    </w:p>
    <w:p w:rsidR="005F1131" w:rsidRDefault="005F1131" w:rsidP="005F1131">
      <w:pPr>
        <w:pStyle w:val="Retrait03"/>
      </w:pPr>
      <w:r>
        <w:t>{ } Est</w:t>
      </w:r>
    </w:p>
    <w:p w:rsidR="005F1131" w:rsidRDefault="005F1131" w:rsidP="005F1131">
      <w:pPr>
        <w:pStyle w:val="Retrait03"/>
      </w:pPr>
      <w:r>
        <w:t>{ } Ouest</w:t>
      </w:r>
    </w:p>
    <w:p w:rsidR="002A6422" w:rsidRDefault="002A6422" w:rsidP="002A6422">
      <w:pPr>
        <w:pStyle w:val="Titre2"/>
      </w:pPr>
      <w:bookmarkStart w:id="4" w:name="_Toc515543124"/>
      <w:r>
        <w:t>Identification de l'employé</w:t>
      </w:r>
      <w:bookmarkEnd w:id="4"/>
    </w:p>
    <w:p w:rsidR="002A6422" w:rsidRDefault="002A6422" w:rsidP="002A6422">
      <w:r>
        <w:t>Nom: {__}</w:t>
      </w:r>
    </w:p>
    <w:p w:rsidR="002A6422" w:rsidRDefault="002A6422" w:rsidP="002A6422">
      <w:r>
        <w:t>Prénom: {__}</w:t>
      </w:r>
    </w:p>
    <w:p w:rsidR="002A6422" w:rsidRDefault="002A6422" w:rsidP="002A6422">
      <w:r>
        <w:t>N° d'employé: {__}</w:t>
      </w:r>
    </w:p>
    <w:p w:rsidR="002A6422" w:rsidRDefault="002A6422" w:rsidP="002A6422">
      <w:pPr>
        <w:pStyle w:val="Titre2"/>
      </w:pPr>
      <w:bookmarkStart w:id="5" w:name="_Toc515543125"/>
      <w:r>
        <w:t>Identification de la période à corriger</w:t>
      </w:r>
      <w:bookmarkEnd w:id="5"/>
    </w:p>
    <w:p w:rsidR="002A6422" w:rsidRDefault="002A6422" w:rsidP="002A6422">
      <w:r>
        <w:t>Période de paie à corriger du {__} au {__}</w:t>
      </w:r>
      <w:r w:rsidR="00C343DE">
        <w:t>.</w:t>
      </w:r>
    </w:p>
    <w:p w:rsidR="006D6618" w:rsidRDefault="002A6422" w:rsidP="0088008A">
      <w:r w:rsidRPr="002A6422">
        <w:t xml:space="preserve">Inscrire seulement les dates pour lesquelles vous désirez apporter une modification, la description de la présence, de l'absence et/ou de la prime ainsi que les heures visées par la modification avec un bref commentaire s'il y a </w:t>
      </w:r>
      <w:r w:rsidR="0088008A">
        <w:t>lieu</w:t>
      </w:r>
      <w:r w:rsidR="00C343DE">
        <w:t>.</w:t>
      </w:r>
    </w:p>
    <w:p w:rsidR="006D6618" w:rsidRDefault="006D6618" w:rsidP="006D6618">
      <w:pPr>
        <w:pStyle w:val="Titre3"/>
        <w:sectPr w:rsidR="006D6618" w:rsidSect="00962D34">
          <w:footerReference w:type="even" r:id="rId11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2A6422" w:rsidRDefault="002A6422" w:rsidP="006D6618">
      <w:pPr>
        <w:pStyle w:val="Titre3"/>
      </w:pPr>
      <w:bookmarkStart w:id="6" w:name="_Toc515543126"/>
      <w:r>
        <w:lastRenderedPageBreak/>
        <w:t>Information déclarée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4"/>
        <w:gridCol w:w="1710"/>
        <w:gridCol w:w="4770"/>
        <w:gridCol w:w="1260"/>
        <w:gridCol w:w="1080"/>
        <w:gridCol w:w="1260"/>
        <w:gridCol w:w="1800"/>
      </w:tblGrid>
      <w:tr w:rsidR="002A6422" w:rsidRPr="002A6422" w:rsidTr="002A6422">
        <w:trPr>
          <w:tblHeader/>
        </w:trPr>
        <w:tc>
          <w:tcPr>
            <w:tcW w:w="1224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Date</w:t>
            </w:r>
          </w:p>
        </w:tc>
        <w:tc>
          <w:tcPr>
            <w:tcW w:w="171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N° de paie</w:t>
            </w:r>
          </w:p>
        </w:tc>
        <w:tc>
          <w:tcPr>
            <w:tcW w:w="477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Entrée</w:t>
            </w:r>
          </w:p>
        </w:tc>
        <w:tc>
          <w:tcPr>
            <w:tcW w:w="108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Sortie</w:t>
            </w:r>
          </w:p>
        </w:tc>
        <w:tc>
          <w:tcPr>
            <w:tcW w:w="126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Repas</w:t>
            </w:r>
          </w:p>
        </w:tc>
        <w:tc>
          <w:tcPr>
            <w:tcW w:w="1800" w:type="dxa"/>
          </w:tcPr>
          <w:p w:rsidR="002A6422" w:rsidRPr="002A6422" w:rsidRDefault="002A6422" w:rsidP="002A6422">
            <w:pPr>
              <w:jc w:val="center"/>
              <w:rPr>
                <w:b/>
              </w:rPr>
            </w:pPr>
            <w:r w:rsidRPr="002A6422">
              <w:rPr>
                <w:b/>
              </w:rPr>
              <w:t>Total heures</w:t>
            </w:r>
          </w:p>
        </w:tc>
      </w:tr>
      <w:tr w:rsidR="002A6422" w:rsidTr="002A6422">
        <w:tc>
          <w:tcPr>
            <w:tcW w:w="1224" w:type="dxa"/>
          </w:tcPr>
          <w:p w:rsidR="002A6422" w:rsidRDefault="002A6422" w:rsidP="002A6422"/>
        </w:tc>
        <w:tc>
          <w:tcPr>
            <w:tcW w:w="1710" w:type="dxa"/>
          </w:tcPr>
          <w:p w:rsidR="002A6422" w:rsidRDefault="002A6422" w:rsidP="002A6422"/>
        </w:tc>
        <w:tc>
          <w:tcPr>
            <w:tcW w:w="477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08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800" w:type="dxa"/>
          </w:tcPr>
          <w:p w:rsidR="002A6422" w:rsidRDefault="002A6422" w:rsidP="002A6422"/>
        </w:tc>
      </w:tr>
      <w:tr w:rsidR="002A6422" w:rsidTr="002A6422">
        <w:tc>
          <w:tcPr>
            <w:tcW w:w="1224" w:type="dxa"/>
          </w:tcPr>
          <w:p w:rsidR="002A6422" w:rsidRDefault="002A6422" w:rsidP="002A6422"/>
        </w:tc>
        <w:tc>
          <w:tcPr>
            <w:tcW w:w="1710" w:type="dxa"/>
          </w:tcPr>
          <w:p w:rsidR="002A6422" w:rsidRDefault="002A6422" w:rsidP="002A6422"/>
        </w:tc>
        <w:tc>
          <w:tcPr>
            <w:tcW w:w="477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08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800" w:type="dxa"/>
          </w:tcPr>
          <w:p w:rsidR="002A6422" w:rsidRDefault="002A6422" w:rsidP="002A6422"/>
        </w:tc>
      </w:tr>
      <w:tr w:rsidR="002A6422" w:rsidTr="002A6422">
        <w:tc>
          <w:tcPr>
            <w:tcW w:w="1224" w:type="dxa"/>
          </w:tcPr>
          <w:p w:rsidR="002A6422" w:rsidRDefault="002A6422" w:rsidP="002A6422"/>
        </w:tc>
        <w:tc>
          <w:tcPr>
            <w:tcW w:w="1710" w:type="dxa"/>
          </w:tcPr>
          <w:p w:rsidR="002A6422" w:rsidRDefault="002A6422" w:rsidP="002A6422"/>
        </w:tc>
        <w:tc>
          <w:tcPr>
            <w:tcW w:w="477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08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800" w:type="dxa"/>
          </w:tcPr>
          <w:p w:rsidR="002A6422" w:rsidRDefault="002A6422" w:rsidP="002A6422"/>
        </w:tc>
      </w:tr>
      <w:tr w:rsidR="002A6422" w:rsidTr="002A6422">
        <w:tc>
          <w:tcPr>
            <w:tcW w:w="1224" w:type="dxa"/>
          </w:tcPr>
          <w:p w:rsidR="002A6422" w:rsidRDefault="002A6422" w:rsidP="002A6422"/>
        </w:tc>
        <w:tc>
          <w:tcPr>
            <w:tcW w:w="1710" w:type="dxa"/>
          </w:tcPr>
          <w:p w:rsidR="002A6422" w:rsidRDefault="002A6422" w:rsidP="002A6422"/>
        </w:tc>
        <w:tc>
          <w:tcPr>
            <w:tcW w:w="477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080" w:type="dxa"/>
          </w:tcPr>
          <w:p w:rsidR="002A6422" w:rsidRDefault="002A6422" w:rsidP="002A6422"/>
        </w:tc>
        <w:tc>
          <w:tcPr>
            <w:tcW w:w="1260" w:type="dxa"/>
          </w:tcPr>
          <w:p w:rsidR="002A6422" w:rsidRDefault="002A6422" w:rsidP="002A6422"/>
        </w:tc>
        <w:tc>
          <w:tcPr>
            <w:tcW w:w="1800" w:type="dxa"/>
          </w:tcPr>
          <w:p w:rsidR="002A6422" w:rsidRDefault="002A6422" w:rsidP="002A6422"/>
        </w:tc>
      </w:tr>
    </w:tbl>
    <w:p w:rsidR="002A6422" w:rsidRPr="002A6422" w:rsidRDefault="002A6422" w:rsidP="002A6422">
      <w:pPr>
        <w:pStyle w:val="Titre3"/>
      </w:pPr>
      <w:bookmarkStart w:id="7" w:name="_Toc515543127"/>
      <w:r>
        <w:t>Correction ou ajout à apporter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5"/>
        <w:gridCol w:w="2079"/>
        <w:gridCol w:w="1080"/>
        <w:gridCol w:w="1080"/>
        <w:gridCol w:w="1170"/>
        <w:gridCol w:w="1260"/>
        <w:gridCol w:w="1080"/>
        <w:gridCol w:w="1170"/>
        <w:gridCol w:w="1783"/>
        <w:gridCol w:w="1277"/>
      </w:tblGrid>
      <w:tr w:rsidR="002A6422" w:rsidRPr="002A6422" w:rsidTr="002A6422">
        <w:trPr>
          <w:tblHeader/>
        </w:trPr>
        <w:tc>
          <w:tcPr>
            <w:tcW w:w="1125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>
              <w:rPr>
                <w:b/>
              </w:rPr>
              <w:t>Corr. / Ajout</w:t>
            </w:r>
          </w:p>
        </w:tc>
        <w:tc>
          <w:tcPr>
            <w:tcW w:w="2079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 w:rsidRPr="002A6422">
              <w:rPr>
                <w:b/>
              </w:rPr>
              <w:t>Description</w:t>
            </w:r>
          </w:p>
        </w:tc>
        <w:tc>
          <w:tcPr>
            <w:tcW w:w="108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 w:rsidRPr="002A6422">
              <w:rPr>
                <w:b/>
              </w:rPr>
              <w:t>Entrée</w:t>
            </w:r>
          </w:p>
        </w:tc>
        <w:tc>
          <w:tcPr>
            <w:tcW w:w="108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 w:rsidRPr="002A6422">
              <w:rPr>
                <w:b/>
              </w:rPr>
              <w:t>Sortie</w:t>
            </w:r>
          </w:p>
        </w:tc>
        <w:tc>
          <w:tcPr>
            <w:tcW w:w="117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 w:rsidRPr="002A6422">
              <w:rPr>
                <w:b/>
              </w:rPr>
              <w:t>Repas</w:t>
            </w:r>
          </w:p>
        </w:tc>
        <w:tc>
          <w:tcPr>
            <w:tcW w:w="126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 w:rsidRPr="002A6422">
              <w:rPr>
                <w:b/>
              </w:rPr>
              <w:t>Total heures</w:t>
            </w:r>
          </w:p>
        </w:tc>
        <w:tc>
          <w:tcPr>
            <w:tcW w:w="108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>
              <w:rPr>
                <w:b/>
              </w:rPr>
              <w:t>Sous-</w:t>
            </w:r>
            <w:proofErr w:type="spellStart"/>
            <w:r>
              <w:rPr>
                <w:b/>
              </w:rPr>
              <w:t>serv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0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>
              <w:rPr>
                <w:b/>
              </w:rPr>
              <w:t>Titre d'</w:t>
            </w:r>
            <w:proofErr w:type="spellStart"/>
            <w:r>
              <w:rPr>
                <w:b/>
              </w:rPr>
              <w:t>empl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83" w:type="dxa"/>
          </w:tcPr>
          <w:p w:rsidR="002A6422" w:rsidRPr="002A6422" w:rsidRDefault="002A6422" w:rsidP="005F1131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 </w:t>
            </w:r>
            <w:r w:rsidR="005F1131">
              <w:rPr>
                <w:b/>
              </w:rPr>
              <w:t>d</w:t>
            </w:r>
            <w:r>
              <w:rPr>
                <w:b/>
              </w:rPr>
              <w:t>escription</w:t>
            </w:r>
          </w:p>
        </w:tc>
        <w:tc>
          <w:tcPr>
            <w:tcW w:w="1277" w:type="dxa"/>
          </w:tcPr>
          <w:p w:rsidR="002A6422" w:rsidRPr="002A6422" w:rsidRDefault="002A6422" w:rsidP="00A43548">
            <w:pPr>
              <w:jc w:val="center"/>
              <w:rPr>
                <w:b/>
              </w:rPr>
            </w:pPr>
            <w:r>
              <w:rPr>
                <w:b/>
              </w:rPr>
              <w:t>Prime heures</w:t>
            </w:r>
          </w:p>
        </w:tc>
      </w:tr>
      <w:tr w:rsidR="002A6422" w:rsidTr="002A6422">
        <w:tc>
          <w:tcPr>
            <w:tcW w:w="1125" w:type="dxa"/>
          </w:tcPr>
          <w:p w:rsidR="002A6422" w:rsidRDefault="002A6422" w:rsidP="00A43548"/>
        </w:tc>
        <w:tc>
          <w:tcPr>
            <w:tcW w:w="2079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26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783" w:type="dxa"/>
          </w:tcPr>
          <w:p w:rsidR="002A6422" w:rsidRDefault="002A6422" w:rsidP="00A43548"/>
        </w:tc>
        <w:tc>
          <w:tcPr>
            <w:tcW w:w="1277" w:type="dxa"/>
          </w:tcPr>
          <w:p w:rsidR="002A6422" w:rsidRDefault="002A6422" w:rsidP="00A43548"/>
        </w:tc>
      </w:tr>
      <w:tr w:rsidR="002A6422" w:rsidTr="002A6422">
        <w:tc>
          <w:tcPr>
            <w:tcW w:w="1125" w:type="dxa"/>
          </w:tcPr>
          <w:p w:rsidR="002A6422" w:rsidRDefault="002A6422" w:rsidP="00A43548"/>
        </w:tc>
        <w:tc>
          <w:tcPr>
            <w:tcW w:w="2079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26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783" w:type="dxa"/>
          </w:tcPr>
          <w:p w:rsidR="002A6422" w:rsidRDefault="002A6422" w:rsidP="00A43548"/>
        </w:tc>
        <w:tc>
          <w:tcPr>
            <w:tcW w:w="1277" w:type="dxa"/>
          </w:tcPr>
          <w:p w:rsidR="002A6422" w:rsidRDefault="002A6422" w:rsidP="00A43548"/>
        </w:tc>
      </w:tr>
      <w:tr w:rsidR="002A6422" w:rsidTr="002A6422">
        <w:tc>
          <w:tcPr>
            <w:tcW w:w="1125" w:type="dxa"/>
          </w:tcPr>
          <w:p w:rsidR="002A6422" w:rsidRDefault="002A6422" w:rsidP="00A43548"/>
        </w:tc>
        <w:tc>
          <w:tcPr>
            <w:tcW w:w="2079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26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783" w:type="dxa"/>
          </w:tcPr>
          <w:p w:rsidR="002A6422" w:rsidRDefault="002A6422" w:rsidP="00A43548"/>
        </w:tc>
        <w:tc>
          <w:tcPr>
            <w:tcW w:w="1277" w:type="dxa"/>
          </w:tcPr>
          <w:p w:rsidR="002A6422" w:rsidRDefault="002A6422" w:rsidP="00A43548"/>
        </w:tc>
      </w:tr>
      <w:tr w:rsidR="002A6422" w:rsidTr="002A6422">
        <w:tc>
          <w:tcPr>
            <w:tcW w:w="1125" w:type="dxa"/>
          </w:tcPr>
          <w:p w:rsidR="002A6422" w:rsidRDefault="002A6422" w:rsidP="00A43548"/>
        </w:tc>
        <w:tc>
          <w:tcPr>
            <w:tcW w:w="2079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260" w:type="dxa"/>
          </w:tcPr>
          <w:p w:rsidR="002A6422" w:rsidRDefault="002A6422" w:rsidP="00A43548"/>
        </w:tc>
        <w:tc>
          <w:tcPr>
            <w:tcW w:w="1080" w:type="dxa"/>
          </w:tcPr>
          <w:p w:rsidR="002A6422" w:rsidRDefault="002A6422" w:rsidP="00A43548"/>
        </w:tc>
        <w:tc>
          <w:tcPr>
            <w:tcW w:w="1170" w:type="dxa"/>
          </w:tcPr>
          <w:p w:rsidR="002A6422" w:rsidRDefault="002A6422" w:rsidP="00A43548"/>
        </w:tc>
        <w:tc>
          <w:tcPr>
            <w:tcW w:w="1783" w:type="dxa"/>
          </w:tcPr>
          <w:p w:rsidR="002A6422" w:rsidRDefault="002A6422" w:rsidP="00A43548"/>
        </w:tc>
        <w:tc>
          <w:tcPr>
            <w:tcW w:w="1277" w:type="dxa"/>
          </w:tcPr>
          <w:p w:rsidR="002A6422" w:rsidRDefault="002A6422" w:rsidP="00A43548"/>
        </w:tc>
      </w:tr>
    </w:tbl>
    <w:p w:rsidR="006D6618" w:rsidRDefault="006D6618" w:rsidP="002A6422">
      <w:pPr>
        <w:sectPr w:rsidR="006D6618" w:rsidSect="006D6618"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:rsidR="002A6422" w:rsidRDefault="002A6422" w:rsidP="002A6422">
      <w:r>
        <w:lastRenderedPageBreak/>
        <w:t>Explication: (Exemple: # de fériés, échange ou tout autre information pertinente) {</w:t>
      </w:r>
      <w:r w:rsidR="006F2A88">
        <w:t>3</w:t>
      </w:r>
      <w:r>
        <w:t>____}</w:t>
      </w:r>
    </w:p>
    <w:p w:rsidR="00962D34" w:rsidRDefault="00A538C9" w:rsidP="002A6422">
      <w:r>
        <w:t>SIGNATURE ÉLECTRONIQUE: Doit être obligatoirement la personne désignée à autoriser les feuilles de temps électronique. IMPORTANT: La personne identifiée ici est l'expéditeur de l'envoi par courriel</w:t>
      </w:r>
      <w:r w:rsidR="005F1131">
        <w:t>.</w:t>
      </w:r>
      <w:r>
        <w:br/>
      </w:r>
      <w:r w:rsidR="00962D34">
        <w:t>Autorisé par: {__}</w:t>
      </w:r>
    </w:p>
    <w:p w:rsidR="00A538C9" w:rsidRDefault="00A538C9" w:rsidP="002A6422">
      <w:r>
        <w:t>Inscrire la date selon le format suivant: AAAA-MM-JJ</w:t>
      </w:r>
      <w:r w:rsidR="005F1131">
        <w:t>.</w:t>
      </w:r>
      <w:r>
        <w:br/>
      </w:r>
      <w:r w:rsidR="00962D34">
        <w:t>Date: {__}</w:t>
      </w:r>
    </w:p>
    <w:p w:rsidR="006D6618" w:rsidRDefault="00962D34" w:rsidP="002A6422">
      <w:r>
        <w:t>Téléphone: {__}</w:t>
      </w:r>
    </w:p>
    <w:p w:rsidR="00962D34" w:rsidRDefault="00A538C9" w:rsidP="002A6422">
      <w:r>
        <w:t>SVP indiquer votre poste téléphonique. Merci!</w:t>
      </w:r>
      <w:r>
        <w:br/>
      </w:r>
      <w:r w:rsidR="00962D34">
        <w:t>Poste: {__}</w:t>
      </w:r>
    </w:p>
    <w:p w:rsidR="00962D34" w:rsidRDefault="00962D34" w:rsidP="002A6422">
      <w:r>
        <w:t xml:space="preserve">Adresse courriel: </w:t>
      </w:r>
      <w:hyperlink r:id="rId12" w:history="1">
        <w:r w:rsidRPr="00A61751">
          <w:rPr>
            <w:rStyle w:val="Lienhypertexte"/>
          </w:rPr>
          <w:t>paie.regionale.cisssmc16@ssss.gouv.qc.ca</w:t>
        </w:r>
      </w:hyperlink>
    </w:p>
    <w:p w:rsidR="00962D34" w:rsidRDefault="00962D34" w:rsidP="002A6422">
      <w:r>
        <w:t xml:space="preserve">Adresse interne SSSS: 16 CISSS </w:t>
      </w:r>
      <w:proofErr w:type="spellStart"/>
      <w:r>
        <w:t>Monteregie</w:t>
      </w:r>
      <w:proofErr w:type="spellEnd"/>
      <w:r>
        <w:t xml:space="preserve">-Centre </w:t>
      </w:r>
      <w:proofErr w:type="spellStart"/>
      <w:r>
        <w:t>Paie_Regionale</w:t>
      </w:r>
      <w:proofErr w:type="spellEnd"/>
    </w:p>
    <w:p w:rsidR="002A6422" w:rsidRDefault="0088008A" w:rsidP="00962D34">
      <w:pPr>
        <w:pStyle w:val="Titre2"/>
      </w:pPr>
      <w:bookmarkStart w:id="8" w:name="_Toc515543128"/>
      <w:r>
        <w:t>Section réservée au service</w:t>
      </w:r>
      <w:r>
        <w:br/>
      </w:r>
      <w:r w:rsidR="00962D34">
        <w:t>de la paie de la Montérégie</w:t>
      </w:r>
      <w:bookmarkEnd w:id="8"/>
    </w:p>
    <w:p w:rsidR="00962D34" w:rsidRDefault="00962D34" w:rsidP="00962D34">
      <w:r>
        <w:t>Traitée par: {__}</w:t>
      </w:r>
    </w:p>
    <w:p w:rsidR="00962D34" w:rsidRDefault="00962D34" w:rsidP="00962D34">
      <w:r>
        <w:t>Paie: {__}</w:t>
      </w:r>
    </w:p>
    <w:p w:rsidR="002A6422" w:rsidRPr="002A6422" w:rsidRDefault="00962D34" w:rsidP="002A6422">
      <w:r>
        <w:t>Date: {__}</w:t>
      </w:r>
    </w:p>
    <w:sectPr w:rsidR="002A6422" w:rsidRPr="002A6422" w:rsidSect="006D6618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63" w:rsidRDefault="00D25D63">
      <w:r>
        <w:separator/>
      </w:r>
    </w:p>
    <w:p w:rsidR="00D25D63" w:rsidRDefault="00D25D63"/>
    <w:p w:rsidR="00D25D63" w:rsidRDefault="00D25D63"/>
    <w:p w:rsidR="00D25D63" w:rsidRDefault="00D25D63"/>
    <w:p w:rsidR="00D25D63" w:rsidRDefault="00D25D63"/>
  </w:endnote>
  <w:endnote w:type="continuationSeparator" w:id="0">
    <w:p w:rsidR="00D25D63" w:rsidRDefault="00D25D63">
      <w:r>
        <w:continuationSeparator/>
      </w:r>
    </w:p>
    <w:p w:rsidR="00D25D63" w:rsidRDefault="00D25D63"/>
    <w:p w:rsidR="00D25D63" w:rsidRDefault="00D25D63"/>
    <w:p w:rsidR="00D25D63" w:rsidRDefault="00D25D63"/>
    <w:p w:rsidR="00D25D63" w:rsidRDefault="00D2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Hont">
    <w:panose1 w:val="020B0604030504040204"/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FD0720" w:rsidRDefault="00FD0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63" w:rsidRDefault="00D25D63">
      <w:r>
        <w:separator/>
      </w:r>
    </w:p>
    <w:p w:rsidR="00D25D63" w:rsidRDefault="00D25D63"/>
    <w:p w:rsidR="00D25D63" w:rsidRDefault="00D25D63"/>
    <w:p w:rsidR="00D25D63" w:rsidRDefault="00D25D63"/>
  </w:footnote>
  <w:footnote w:type="continuationSeparator" w:id="0">
    <w:p w:rsidR="00D25D63" w:rsidRDefault="00D25D63">
      <w:r>
        <w:continuationSeparator/>
      </w:r>
    </w:p>
    <w:p w:rsidR="00D25D63" w:rsidRDefault="00D25D63"/>
    <w:p w:rsidR="00D25D63" w:rsidRDefault="00D25D63"/>
    <w:p w:rsidR="00D25D63" w:rsidRDefault="00D25D63"/>
    <w:p w:rsidR="00D25D63" w:rsidRDefault="00D25D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3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248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422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CDB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131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1E4B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208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618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A88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58E1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08A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34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38C9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3272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3DE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D63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82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3EAD"/>
    <w:rsid w:val="00DF54BD"/>
    <w:rsid w:val="00DF577C"/>
    <w:rsid w:val="00DF60F4"/>
    <w:rsid w:val="00DF6210"/>
    <w:rsid w:val="00DF6607"/>
    <w:rsid w:val="00DF75DA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2AF1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extedebulles">
    <w:name w:val="Balloon Text"/>
    <w:basedOn w:val="Normal"/>
    <w:link w:val="TextedebullesCar"/>
    <w:rsid w:val="00D25D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5D63"/>
    <w:rPr>
      <w:rFonts w:ascii="Tahoma" w:hAnsi="Tahoma" w:cs="Tahoma"/>
      <w:sz w:val="16"/>
      <w:szCs w:val="16"/>
      <w:lang w:eastAsia="fr-FR"/>
    </w:rPr>
  </w:style>
  <w:style w:type="paragraph" w:styleId="TM1">
    <w:name w:val="toc 1"/>
    <w:basedOn w:val="Normal"/>
    <w:next w:val="Normal"/>
    <w:autoRedefine/>
    <w:uiPriority w:val="39"/>
    <w:rsid w:val="006D661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D6618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6D661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extedebulles">
    <w:name w:val="Balloon Text"/>
    <w:basedOn w:val="Normal"/>
    <w:link w:val="TextedebullesCar"/>
    <w:rsid w:val="00D25D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5D63"/>
    <w:rPr>
      <w:rFonts w:ascii="Tahoma" w:hAnsi="Tahoma" w:cs="Tahoma"/>
      <w:sz w:val="16"/>
      <w:szCs w:val="16"/>
      <w:lang w:eastAsia="fr-FR"/>
    </w:rPr>
  </w:style>
  <w:style w:type="paragraph" w:styleId="TM1">
    <w:name w:val="toc 1"/>
    <w:basedOn w:val="Normal"/>
    <w:next w:val="Normal"/>
    <w:autoRedefine/>
    <w:uiPriority w:val="39"/>
    <w:rsid w:val="006D661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D6618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6D661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ie.regionale.cisssmc16@ssss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aille.inlb@ssss.gouv.qc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ims\AIMS\Production%20E-text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807B7B-736C-4873-8761-9E80BD6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79</TotalTime>
  <Pages>4</Pages>
  <Words>396</Words>
  <Characters>2262</Characters>
  <Application>Microsoft Office Word</Application>
  <DocSecurity>0</DocSecurity>
  <Lines>155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2605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Admin du domaine</cp:lastModifiedBy>
  <cp:revision>13</cp:revision>
  <cp:lastPrinted>2017-06-07T12:27:00Z</cp:lastPrinted>
  <dcterms:created xsi:type="dcterms:W3CDTF">2018-05-31T18:25:00Z</dcterms:created>
  <dcterms:modified xsi:type="dcterms:W3CDTF">2019-03-08T18:21:00Z</dcterms:modified>
</cp:coreProperties>
</file>